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F" w:rsidRPr="00C25BBE" w:rsidRDefault="00C2600F">
      <w:pPr>
        <w:rPr>
          <w:rFonts w:ascii="Arial" w:hAnsi="Arial" w:cs="Arial"/>
          <w:sz w:val="28"/>
          <w:szCs w:val="28"/>
        </w:rPr>
      </w:pPr>
    </w:p>
    <w:p w:rsidR="00C2600F" w:rsidRPr="00C25BBE" w:rsidRDefault="00C2600F">
      <w:pPr>
        <w:rPr>
          <w:rFonts w:ascii="Arial" w:hAnsi="Arial" w:cs="Arial"/>
          <w:sz w:val="28"/>
          <w:szCs w:val="28"/>
        </w:rPr>
      </w:pPr>
    </w:p>
    <w:p w:rsidR="00C2600F" w:rsidRPr="00C25BBE" w:rsidRDefault="00C2600F" w:rsidP="00C25BB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25BBE">
        <w:rPr>
          <w:rFonts w:ascii="Arial" w:hAnsi="Arial" w:cs="Arial"/>
          <w:b/>
          <w:bCs/>
          <w:sz w:val="40"/>
          <w:szCs w:val="40"/>
          <w:u w:val="single"/>
        </w:rPr>
        <w:t>Membres del consell escolar</w:t>
      </w:r>
    </w:p>
    <w:p w:rsidR="00C2600F" w:rsidRPr="00C25BBE" w:rsidRDefault="00C2600F">
      <w:pPr>
        <w:rPr>
          <w:rFonts w:ascii="Arial" w:hAnsi="Arial" w:cs="Arial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C2600F" w:rsidRPr="00C25BBE" w:rsidTr="00C25BBE">
        <w:tc>
          <w:tcPr>
            <w:tcW w:w="4248" w:type="dxa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>Presidenta</w:t>
            </w:r>
            <w:r w:rsidRPr="00C25BBE">
              <w:rPr>
                <w:rFonts w:ascii="Arial" w:hAnsi="Arial" w:cs="Arial"/>
                <w:sz w:val="28"/>
                <w:szCs w:val="28"/>
              </w:rPr>
              <w:t>: M.Neus Solà Rosell</w:t>
            </w:r>
          </w:p>
        </w:tc>
        <w:tc>
          <w:tcPr>
            <w:tcW w:w="5220" w:type="dxa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Representant del PAS: </w:t>
            </w: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Pilar de la Torre Burdo</w:t>
            </w:r>
          </w:p>
        </w:tc>
      </w:tr>
      <w:tr w:rsidR="00C2600F" w:rsidRPr="00C25BBE" w:rsidTr="00C25BBE">
        <w:tc>
          <w:tcPr>
            <w:tcW w:w="4248" w:type="dxa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>Cap d’estudis</w:t>
            </w:r>
            <w:r w:rsidRPr="00C25BBE">
              <w:rPr>
                <w:rFonts w:ascii="Arial" w:hAnsi="Arial" w:cs="Arial"/>
                <w:sz w:val="28"/>
                <w:szCs w:val="28"/>
              </w:rPr>
              <w:t>: Teresa Altarriba Janot</w:t>
            </w:r>
          </w:p>
        </w:tc>
        <w:tc>
          <w:tcPr>
            <w:tcW w:w="5220" w:type="dxa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>Representant de l´ajuntament:</w:t>
            </w:r>
            <w:r w:rsidRPr="00C25BB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sz w:val="28"/>
                <w:szCs w:val="28"/>
              </w:rPr>
              <w:t>Sònia Baños</w:t>
            </w:r>
          </w:p>
        </w:tc>
      </w:tr>
      <w:tr w:rsidR="00C2600F" w:rsidRPr="00C25BBE" w:rsidTr="00C25BBE">
        <w:tc>
          <w:tcPr>
            <w:tcW w:w="4248" w:type="dxa"/>
            <w:vMerge w:val="restart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>Representats mestres</w:t>
            </w:r>
            <w:r w:rsidRPr="00C25BB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Lara Saenz Fortes 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M. Dolors Cunill Grasa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Ingrid Giralt Massó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Anna Montané Mill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Laura Serrat Rioja</w:t>
            </w:r>
            <w:r w:rsidRPr="00C25BBE">
              <w:rPr>
                <w:rFonts w:ascii="Arial" w:hAnsi="Arial" w:cs="Arial"/>
                <w:color w:val="222222"/>
                <w:sz w:val="28"/>
                <w:szCs w:val="28"/>
              </w:rPr>
              <w:br/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0" w:type="dxa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>Representant de l´AMPA</w:t>
            </w:r>
            <w:r w:rsidRPr="00C25BB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sz w:val="28"/>
                <w:szCs w:val="28"/>
              </w:rPr>
              <w:t>Elga Jarque</w:t>
            </w:r>
          </w:p>
        </w:tc>
      </w:tr>
      <w:tr w:rsidR="00C2600F" w:rsidRPr="00C25BBE" w:rsidTr="00C25BBE">
        <w:tc>
          <w:tcPr>
            <w:tcW w:w="4248" w:type="dxa"/>
            <w:vMerge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0" w:type="dxa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Representants de pares i mares d’alumnes: 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Antonio Macias Barrachina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Yolanda Vidal Cubillas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Amaya Añaños López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Cristina Pons Xandri</w:t>
            </w:r>
          </w:p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Ricard Balaguer Mar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celó (s</w:t>
            </w:r>
            <w:r w:rsidRPr="00C25BB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uplent)</w:t>
            </w:r>
          </w:p>
        </w:tc>
      </w:tr>
      <w:tr w:rsidR="00C2600F" w:rsidRPr="00C25BBE" w:rsidTr="00C25BBE">
        <w:trPr>
          <w:trHeight w:val="50"/>
        </w:trPr>
        <w:tc>
          <w:tcPr>
            <w:tcW w:w="4248" w:type="dxa"/>
            <w:vMerge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0" w:type="dxa"/>
          </w:tcPr>
          <w:p w:rsidR="00C2600F" w:rsidRPr="00C25BBE" w:rsidRDefault="00C2600F" w:rsidP="00E76BE1">
            <w:pPr>
              <w:tabs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  <w:r w:rsidRPr="00C25BBE">
              <w:rPr>
                <w:rFonts w:ascii="Arial" w:hAnsi="Arial" w:cs="Arial"/>
                <w:b/>
                <w:bCs/>
                <w:sz w:val="28"/>
                <w:szCs w:val="28"/>
              </w:rPr>
              <w:t>Secretaria</w:t>
            </w:r>
            <w:r w:rsidRPr="00C25BBE">
              <w:rPr>
                <w:rFonts w:ascii="Arial" w:hAnsi="Arial" w:cs="Arial"/>
                <w:sz w:val="28"/>
                <w:szCs w:val="28"/>
              </w:rPr>
              <w:t>: M. Carme Sellas Rusiñol</w:t>
            </w:r>
          </w:p>
        </w:tc>
      </w:tr>
    </w:tbl>
    <w:p w:rsidR="00C2600F" w:rsidRPr="00C25BBE" w:rsidRDefault="00C2600F" w:rsidP="00C25BBE">
      <w:pPr>
        <w:tabs>
          <w:tab w:val="left" w:pos="7230"/>
        </w:tabs>
        <w:rPr>
          <w:rFonts w:ascii="Arial" w:hAnsi="Arial" w:cs="Arial"/>
          <w:sz w:val="28"/>
          <w:szCs w:val="28"/>
        </w:rPr>
      </w:pPr>
      <w:r w:rsidRPr="00C25BBE">
        <w:rPr>
          <w:rFonts w:ascii="Arial" w:hAnsi="Arial" w:cs="Arial"/>
          <w:sz w:val="28"/>
          <w:szCs w:val="28"/>
        </w:rPr>
        <w:t xml:space="preserve">                                           </w:t>
      </w:r>
      <w:bookmarkStart w:id="0" w:name="_GoBack"/>
      <w:bookmarkEnd w:id="0"/>
    </w:p>
    <w:sectPr w:rsidR="00C2600F" w:rsidRPr="00C25BBE" w:rsidSect="00C96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D0F"/>
    <w:rsid w:val="00953DB3"/>
    <w:rsid w:val="00A25AFC"/>
    <w:rsid w:val="00A713F9"/>
    <w:rsid w:val="00B86011"/>
    <w:rsid w:val="00C25BBE"/>
    <w:rsid w:val="00C2600F"/>
    <w:rsid w:val="00C962EC"/>
    <w:rsid w:val="00E17D0F"/>
    <w:rsid w:val="00E7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0F"/>
    <w:pPr>
      <w:suppressAutoHyphens/>
    </w:pPr>
    <w:rPr>
      <w:rFonts w:ascii="Times New Roman" w:eastAsia="Times New Roman" w:hAnsi="Times New Roman"/>
      <w:sz w:val="20"/>
      <w:szCs w:val="20"/>
      <w:lang w:val="ca-E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92</Words>
  <Characters>509</Characters>
  <Application>Microsoft Office Outlook</Application>
  <DocSecurity>0</DocSecurity>
  <Lines>0</Lines>
  <Paragraphs>0</Paragraphs>
  <ScaleCrop>false</ScaleCrop>
  <Company>galceran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profes</cp:lastModifiedBy>
  <cp:revision>2</cp:revision>
  <dcterms:created xsi:type="dcterms:W3CDTF">2016-02-05T15:59:00Z</dcterms:created>
  <dcterms:modified xsi:type="dcterms:W3CDTF">2016-11-30T09:59:00Z</dcterms:modified>
</cp:coreProperties>
</file>