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EA" w:rsidRPr="001003EB" w:rsidRDefault="00BE4BEA" w:rsidP="001003E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Operació princesa</w:t>
      </w:r>
    </w:p>
    <w:p w:rsidR="00BE4BEA" w:rsidRDefault="00BE4BEA" w:rsidP="001003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Els crits provenien de la casa dels Turulin.</w:t>
      </w:r>
    </w:p>
    <w:p w:rsidR="00BE4BEA" w:rsidRDefault="00BE4BEA" w:rsidP="001003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Joan, a dormir!</w:t>
      </w:r>
    </w:p>
    <w:p w:rsidR="00BE4BEA" w:rsidRPr="001003EB" w:rsidRDefault="00BE4BEA" w:rsidP="001003E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003EB">
        <w:rPr>
          <w:rFonts w:ascii="Arial" w:hAnsi="Arial" w:cs="Arial"/>
          <w:sz w:val="24"/>
          <w:szCs w:val="24"/>
        </w:rPr>
        <w:t>D’acord mare – va dir no gaire convençut.</w:t>
      </w:r>
    </w:p>
    <w:p w:rsidR="00BE4BEA" w:rsidRDefault="00BE4BEA" w:rsidP="001003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 tothom ja era al llit en Joan va obrir la llum de la tauleta i va agafar el seu bloc de notes, el llapis i finalment la seva goma d’esborrar.</w:t>
      </w:r>
    </w:p>
    <w:p w:rsidR="00BE4BEA" w:rsidRDefault="00BE4BEA" w:rsidP="001003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Primer de tot va fer volar la seva imaginació i al cap d’un instant ho va tenir clar, escriuria un conte a l’inrevés.</w:t>
      </w:r>
    </w:p>
    <w:p w:rsidR="00BE4BEA" w:rsidRDefault="00BE4BEA" w:rsidP="001003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 agafar la seva ploma, va mullar-la a la tinta negra i espessa que hi havia damunt la taula i seguidament va començar a escriure el que li passava pel cap.</w:t>
      </w:r>
    </w:p>
    <w:p w:rsidR="00BE4BEA" w:rsidRDefault="00BE4BEA" w:rsidP="001003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“Hi havia una vegada... un animal amb escates cristal·lines, una cua llarga i estreta, un drac.</w:t>
      </w:r>
    </w:p>
    <w:p w:rsidR="00BE4BEA" w:rsidRDefault="00BE4BEA" w:rsidP="001003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gent del poble se l’estimava i l’apreciava, sobretot els menuts, perquè els tirava caramels i els disfressava.</w:t>
      </w:r>
    </w:p>
    <w:p w:rsidR="00BE4BEA" w:rsidRDefault="00BE4BEA" w:rsidP="001003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dia el drac va anar a la sabateria del seu amic Rocky. Va entrar per una preciosa porta de vidre i fusta on hi posava “Aquí tenim solució per tot”, finalment va creuar la porta va veure a en Rocky netejant-se les sabates.</w:t>
      </w:r>
    </w:p>
    <w:p w:rsidR="00BE4BEA" w:rsidRDefault="00BE4BEA" w:rsidP="001003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drac es va dirigir a ell i li va dir:</w:t>
      </w:r>
    </w:p>
    <w:p w:rsidR="00BE4BEA" w:rsidRDefault="00BE4BEA" w:rsidP="001003E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Hola, com et trobes, hem pots ajudar es que... bé em fa una mica de vergonya dir-t’ho. – va dir el drac tot preocupat.</w:t>
      </w:r>
    </w:p>
    <w:p w:rsidR="00BE4BEA" w:rsidRDefault="00BE4BEA" w:rsidP="001003E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Hola, digues, no et preocupis que no li diré a ningú.</w:t>
      </w:r>
    </w:p>
    <w:p w:rsidR="00BE4BEA" w:rsidRDefault="00BE4BEA" w:rsidP="001003E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D’acord, està bé, que... estic... enamorat de... la...prin...ce...sa.</w:t>
      </w:r>
    </w:p>
    <w:p w:rsidR="00BE4BEA" w:rsidRDefault="00BE4BEA" w:rsidP="001003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drac es va posar més vermell del que ja estava normalment. En Rocky no podia parar de riure en silenci.</w:t>
      </w:r>
    </w:p>
    <w:p w:rsidR="00BE4BEA" w:rsidRDefault="00BE4BEA" w:rsidP="001003E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que vols que faci jo? – va preguntar en Rocky sorprès.</w:t>
      </w:r>
    </w:p>
    <w:p w:rsidR="00BE4BEA" w:rsidRDefault="00BE4BEA" w:rsidP="0019441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Vine cap aquí, que t’ho explicaré a l’orella, com si fos un secret.- vadir el drac tot convençut.</w:t>
      </w:r>
    </w:p>
    <w:p w:rsidR="00BE4BEA" w:rsidRDefault="00BE4BEA" w:rsidP="001944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matí següent van quedar a la plaça de les 3 fonts, el drac, en Rocky i el seu amic en Jan.</w:t>
      </w:r>
    </w:p>
    <w:p w:rsidR="00BE4BEA" w:rsidRDefault="00BE4BEA" w:rsidP="001944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Jan anava disfressat de príncep. Van decidir in farien el segrest i més tard “Operació Princesa”, es va posar en marxa.</w:t>
      </w:r>
    </w:p>
    <w:p w:rsidR="00BE4BEA" w:rsidRDefault="00BE4BEA" w:rsidP="001944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drac i en Jan van anar junts fins a la cova que estava a dalt del turonet, van  entrar cobrir el terra amb una manta de color negre, perquè sembles més perillós i finalment va lligar al drac amb unes cordes flexibles per no causar-li dolor.</w:t>
      </w:r>
    </w:p>
    <w:p w:rsidR="00BE4BEA" w:rsidRDefault="00BE4BEA" w:rsidP="001944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mateix moment en Rocky va trucar a la princesa:</w:t>
      </w:r>
    </w:p>
    <w:p w:rsidR="00BE4BEA" w:rsidRDefault="00BE4BEA" w:rsidP="0004232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Hola com estàs?, el drac està en perill, l’has d’ajudar sisplau, jo no podré venir, perquè tinc la sabateria, però espero que tu sí.</w:t>
      </w:r>
    </w:p>
    <w:p w:rsidR="00BE4BEA" w:rsidRDefault="00BE4BEA" w:rsidP="0004232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Bé d’acord, aniré, però saps algun detallat d’on se l’ha emportat?</w:t>
      </w:r>
    </w:p>
    <w:p w:rsidR="00BE4BEA" w:rsidRDefault="00BE4BEA" w:rsidP="0004232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no recordo malament..., al turonet del poble.</w:t>
      </w:r>
    </w:p>
    <w:p w:rsidR="00BE4BEA" w:rsidRDefault="00BE4BEA" w:rsidP="0004232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Fins ara.</w:t>
      </w:r>
    </w:p>
    <w:p w:rsidR="00BE4BEA" w:rsidRDefault="00BE4BEA" w:rsidP="0004232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Gràcies!</w:t>
      </w:r>
    </w:p>
    <w:p w:rsidR="00BE4BEA" w:rsidRDefault="00BE4BEA" w:rsidP="000423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Rocky va penjar el telèfon i va murmurar per dintre. Aquestes princeses d’avui en dia són unes despreocupades, només pensen en elles mateixes, és que ja està bé.</w:t>
      </w:r>
    </w:p>
    <w:p w:rsidR="00BE4BEA" w:rsidRDefault="00BE4BEA" w:rsidP="000423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princesa va agafar l’armadura, l’escut i per acabar l’espasa, va sortir al seu immens jardí i va pujar al seu cavall. Va començar a galopar per les muntanyes i finalment va arribar al turonet.</w:t>
      </w:r>
    </w:p>
    <w:p w:rsidR="00BE4BEA" w:rsidRDefault="00BE4BEA" w:rsidP="000423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 baixar del cavall i es va dirigir a la cova i quan va arribar, es va endur una gran sorpresa, el drac i en Jan s’havien quedat adormits de tant esperar.</w:t>
      </w:r>
    </w:p>
    <w:p w:rsidR="00BE4BEA" w:rsidRDefault="00BE4BEA" w:rsidP="000423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princesa va marxar, en aquest precís moment el drac es va desperta i va veure que la princesa acabava d’anar-se’n i que abans de marxar, li havia deixat al seu costat una rosa i un llibre. La gran sorpresa va ser que a l’interior del llibre hi havia un paper amb un número de telèfon.</w:t>
      </w:r>
    </w:p>
    <w:p w:rsidR="00BE4BEA" w:rsidRDefault="00BE4BEA" w:rsidP="000423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aquest motiu el dia de sant Jordi ens regalem roses i llibres.</w:t>
      </w:r>
    </w:p>
    <w:p w:rsidR="00BE4BEA" w:rsidRDefault="00BE4BEA" w:rsidP="000423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Joan es va decidir apagar la llum de la tauleta i es va quedar profundament dormit.</w:t>
      </w:r>
      <w:bookmarkStart w:id="0" w:name="_GoBack"/>
      <w:bookmarkEnd w:id="0"/>
    </w:p>
    <w:p w:rsidR="00BE4BEA" w:rsidRPr="00042323" w:rsidRDefault="00BE4BEA" w:rsidP="00042323">
      <w:pPr>
        <w:jc w:val="both"/>
        <w:rPr>
          <w:rFonts w:ascii="Arial" w:hAnsi="Arial" w:cs="Arial"/>
          <w:sz w:val="24"/>
          <w:szCs w:val="24"/>
        </w:rPr>
      </w:pPr>
    </w:p>
    <w:p w:rsidR="00BE4BEA" w:rsidRPr="00CC18AA" w:rsidRDefault="00BE4BEA" w:rsidP="001003E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Gil</w:t>
      </w:r>
    </w:p>
    <w:p w:rsidR="00BE4BEA" w:rsidRPr="00CC18AA" w:rsidRDefault="00BE4BEA" w:rsidP="001003EB">
      <w:pPr>
        <w:jc w:val="both"/>
        <w:rPr>
          <w:rFonts w:ascii="Arial" w:hAnsi="Arial" w:cs="Arial"/>
          <w:b/>
          <w:sz w:val="24"/>
          <w:szCs w:val="24"/>
        </w:rPr>
      </w:pPr>
      <w:r w:rsidRPr="00CC18AA">
        <w:rPr>
          <w:rFonts w:ascii="Arial" w:hAnsi="Arial" w:cs="Arial"/>
          <w:b/>
          <w:sz w:val="24"/>
          <w:szCs w:val="24"/>
        </w:rPr>
        <w:t>5è – 2n premi</w:t>
      </w:r>
    </w:p>
    <w:sectPr w:rsidR="00BE4BEA" w:rsidRPr="00CC18AA" w:rsidSect="00FE27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61B13"/>
    <w:multiLevelType w:val="hybridMultilevel"/>
    <w:tmpl w:val="E468F6F6"/>
    <w:lvl w:ilvl="0" w:tplc="FAE4A7D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9217E"/>
    <w:multiLevelType w:val="hybridMultilevel"/>
    <w:tmpl w:val="AC1C5E0A"/>
    <w:lvl w:ilvl="0" w:tplc="09FC44B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3EB"/>
    <w:rsid w:val="00042323"/>
    <w:rsid w:val="001003EB"/>
    <w:rsid w:val="00194418"/>
    <w:rsid w:val="00406F2F"/>
    <w:rsid w:val="00BE4BEA"/>
    <w:rsid w:val="00C6313F"/>
    <w:rsid w:val="00CC18AA"/>
    <w:rsid w:val="00FB2DAC"/>
    <w:rsid w:val="00FE2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76E"/>
    <w:pPr>
      <w:spacing w:after="200" w:line="276" w:lineRule="auto"/>
    </w:pPr>
    <w:rPr>
      <w:lang w:val="ca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003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2</Pages>
  <Words>506</Words>
  <Characters>2786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 d'Estudis</dc:creator>
  <cp:keywords/>
  <dc:description/>
  <cp:lastModifiedBy>CEIP Splai</cp:lastModifiedBy>
  <cp:revision>4</cp:revision>
  <dcterms:created xsi:type="dcterms:W3CDTF">2015-04-28T08:53:00Z</dcterms:created>
  <dcterms:modified xsi:type="dcterms:W3CDTF">2015-05-04T10:56:00Z</dcterms:modified>
</cp:coreProperties>
</file>