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4" w:rsidRPr="00827E0E" w:rsidRDefault="00166664" w:rsidP="00827E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JCQ Escauts</w:t>
      </w:r>
    </w:p>
    <w:p w:rsidR="00166664" w:rsidRDefault="00166664" w:rsidP="0004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Vet aquí una vegada, uns nens que estaven veient la televisió a la casa de l’arbre. 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! Quin avorriment, no donen res bo a la tele, digué en Joan, un dels nens.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! Deixa aquest canal – va dir en Quim – Escolteu bé !</w:t>
      </w:r>
    </w:p>
    <w:p w:rsidR="00166664" w:rsidRDefault="00166664" w:rsidP="00827E0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“Successos estranys a la muntanya Tida”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Puja el volum, Quim! – digué la Clara.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 diu que uns fantasmes terroritzen la gent que passa per la muntanya.”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Uau ! Heu escoltat això... potser nosaltres podríem anar a investigar, ja que podem anar en el telefèric – va dir en Joan.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que bona idea, Joan – digué la Clara.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 si volem investigar, necessitarem un nom pel grup. No creieu? – preguntà en Joan.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Doncs, que tal JCQ escauts? – digué en Quim.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JCQ Escauts? Preguntaren la Clara i en Joan, a la vegada.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J de Joan, C de Clara i Q de Quim – contesta en Quim.</w:t>
      </w:r>
    </w:p>
    <w:p w:rsidR="00166664" w:rsidRDefault="00166664" w:rsidP="00827E0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 que hi penso, és molt bo aquest nom – digué en Joan.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Demà anirem a investigar. JCQ Escauts!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Si! – digueren tots, en diferents temps.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pròxima, sortirà millor – digué en Quim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ens val practicar – digué la Clara.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Adéu – digueren a la vegada i cada un se’n va anar a casa. L’endemà...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esteu tots? Doncs apa, pugem al telefèric – digué en Joan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 pujar al telefèric i les vistes eren precioses. Al cap de mitja hora, van arribar.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Vinga, a investigar! – digué la Clara.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caminar i caminar i caminar per la muntanya i res.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! Ja no puc més – va dir en Quim, - Em vaig a seure en aquesta roca.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Uau ! Quim ! Has obert una porta secreta – digué la Clara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Qui? Jo? Però si jo, ja ho sabia, eh? Ho he fet aposta això. No us creieu que ha sigut una coincidència – digué en Quim, però ell no tenia ni idea d’això.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JCQ Escauts, entrem a investigar – digué en Joan.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Si! – van dir a la vegada.</w:t>
      </w:r>
    </w:p>
    <w:p w:rsidR="00166664" w:rsidRDefault="00166664" w:rsidP="00827E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Aquesta ha sortit millor que la d’ahir – digué la Clara</w:t>
      </w:r>
    </w:p>
    <w:p w:rsidR="00166664" w:rsidRDefault="00166664" w:rsidP="00015968">
      <w:pPr>
        <w:ind w:left="360"/>
        <w:jc w:val="both"/>
        <w:rPr>
          <w:rFonts w:ascii="Arial" w:hAnsi="Arial" w:cs="Arial"/>
          <w:sz w:val="24"/>
          <w:szCs w:val="24"/>
        </w:rPr>
      </w:pPr>
      <w:r w:rsidRPr="00015968">
        <w:rPr>
          <w:rFonts w:ascii="Arial" w:hAnsi="Arial" w:cs="Arial"/>
          <w:sz w:val="24"/>
          <w:szCs w:val="24"/>
        </w:rPr>
        <w:t>I van entrar, però</w:t>
      </w:r>
      <w:r>
        <w:rPr>
          <w:rFonts w:ascii="Arial" w:hAnsi="Arial" w:cs="Arial"/>
          <w:sz w:val="24"/>
          <w:szCs w:val="24"/>
        </w:rPr>
        <w:t xml:space="preserve"> quan van veure el que hi havia, no creien que fos real.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Mireu això, és un passadís! – va cridar la Clara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 han descobert! – va dir una veu desconeguda i molt estranya.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 si son fantasmes – van cridar a la vegada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Agafeu-los! – va dir un fantasma.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Espereu ! – va cridar en Joan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Vosaltres sou els fantasmes que aterreu a la gent que passa per aquí !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Tens raó! Però nosaltres no volem que ningú aconsegueixi aquest passadís. Aquí hi viuen molts éssers mitològics i imaginaris que estan en perill de que l’home els descobreixi. A més, estan en perill d’extinció – va explicar el fantasma.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Això no ho sabíem nosaltres – va dir en Quim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això donem por a la gent que passa per aquí – va dir el fantasma.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Nosaltres podem ajudar-vos. Quim ! Treu l’ADC – digué en Joan molt convençut.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 mireu ! Ruixaré la cova amb aquest esprai – va dir en Joan.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va ruixar aquell lloc amb l’esprai.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està – digué en Joan.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Què ha fet? – es va preguntar el fantasma.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L’ADC permet que ningú descobreixi mai aquest lloc i els que estiguin a dins, sol els que estem a dins, podem sortir i entrar – contestà la Clara – Aquest lloc és un paradís ple d’harmonia i d’alegria, els éssers que viuen aquí tenen dret a viure feliços. Mireu com ballen el vals, els arbres canten, les flors floreixen. No podem permetre que ningú destrueixi aquest paratge d’ensomni.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Moltes gràcies per tot – digué alegre el fantasma.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Gràcies ! Digueren els éssers d’aquell lloc.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Tingueu, se que no es gran cosa, però accepteu aquestes xapes – va dir el fantasma.</w:t>
      </w:r>
    </w:p>
    <w:p w:rsidR="00166664" w:rsidRDefault="00166664" w:rsidP="000159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Moltes gràcies – digueren els nois.</w:t>
      </w:r>
    </w:p>
    <w:p w:rsidR="00166664" w:rsidRDefault="00166664" w:rsidP="00EA115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els JCQ escauts, van sortir de la cova, malgrat que, no sabien que s’oblidarien quan sortissin.</w:t>
      </w:r>
    </w:p>
    <w:p w:rsidR="00166664" w:rsidRDefault="00166664" w:rsidP="00EA115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van tornar a les seves cases, sense saber que feien allà.</w:t>
      </w:r>
    </w:p>
    <w:p w:rsidR="00166664" w:rsidRDefault="00166664" w:rsidP="00EA115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al llit, després de tornar de l’excursió, en Joan va veure una ombra, va agafar la xapa que li havia regalat el fantasma de la motxilla i va somriure dient:</w:t>
      </w:r>
    </w:p>
    <w:p w:rsidR="00166664" w:rsidRDefault="00166664" w:rsidP="00EA11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Bona Nit.</w:t>
      </w:r>
    </w:p>
    <w:p w:rsidR="00166664" w:rsidRDefault="00166664" w:rsidP="00EA115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Potser se’n va recordar d’aquell paradís o potser no! Qui sap?</w:t>
      </w:r>
    </w:p>
    <w:p w:rsidR="00166664" w:rsidRPr="00015968" w:rsidRDefault="00166664" w:rsidP="00EA115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els fantasmes van viure feliços i els nois van menjar anissos.</w:t>
      </w:r>
    </w:p>
    <w:p w:rsidR="00166664" w:rsidRDefault="00166664" w:rsidP="00827E0E">
      <w:pPr>
        <w:jc w:val="both"/>
        <w:rPr>
          <w:rFonts w:ascii="Arial" w:hAnsi="Arial" w:cs="Arial"/>
          <w:sz w:val="24"/>
          <w:szCs w:val="24"/>
        </w:rPr>
      </w:pPr>
    </w:p>
    <w:p w:rsidR="00166664" w:rsidRDefault="00166664" w:rsidP="00EA1151">
      <w:pPr>
        <w:jc w:val="right"/>
        <w:rPr>
          <w:rFonts w:ascii="Arial" w:hAnsi="Arial" w:cs="Arial"/>
          <w:b/>
          <w:sz w:val="24"/>
          <w:szCs w:val="24"/>
        </w:rPr>
      </w:pPr>
      <w:r w:rsidRPr="00EA1151">
        <w:rPr>
          <w:rFonts w:ascii="Arial" w:hAnsi="Arial" w:cs="Arial"/>
          <w:b/>
          <w:sz w:val="24"/>
          <w:szCs w:val="24"/>
        </w:rPr>
        <w:t>Alex Pierola</w:t>
      </w:r>
    </w:p>
    <w:p w:rsidR="00166664" w:rsidRDefault="00166664" w:rsidP="00EA115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5è – 3r premi</w:t>
      </w:r>
    </w:p>
    <w:p w:rsidR="00166664" w:rsidRPr="00EA1151" w:rsidRDefault="00166664" w:rsidP="00EA1151">
      <w:pPr>
        <w:jc w:val="right"/>
        <w:rPr>
          <w:rFonts w:ascii="Arial" w:hAnsi="Arial" w:cs="Arial"/>
          <w:b/>
          <w:sz w:val="24"/>
          <w:szCs w:val="24"/>
        </w:rPr>
      </w:pPr>
    </w:p>
    <w:p w:rsidR="00166664" w:rsidRPr="001003EB" w:rsidRDefault="00166664" w:rsidP="001003EB">
      <w:pPr>
        <w:jc w:val="both"/>
        <w:rPr>
          <w:rFonts w:ascii="Arial" w:hAnsi="Arial" w:cs="Arial"/>
          <w:sz w:val="24"/>
          <w:szCs w:val="24"/>
        </w:rPr>
      </w:pPr>
    </w:p>
    <w:sectPr w:rsidR="00166664" w:rsidRPr="001003EB" w:rsidSect="00917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B13"/>
    <w:multiLevelType w:val="hybridMultilevel"/>
    <w:tmpl w:val="E468F6F6"/>
    <w:lvl w:ilvl="0" w:tplc="FAE4A7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24C"/>
    <w:multiLevelType w:val="hybridMultilevel"/>
    <w:tmpl w:val="35A435F2"/>
    <w:lvl w:ilvl="0" w:tplc="B170AF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9217E"/>
    <w:multiLevelType w:val="hybridMultilevel"/>
    <w:tmpl w:val="AC1C5E0A"/>
    <w:lvl w:ilvl="0" w:tplc="09FC44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EB"/>
    <w:rsid w:val="00015968"/>
    <w:rsid w:val="00042323"/>
    <w:rsid w:val="001003EB"/>
    <w:rsid w:val="00166664"/>
    <w:rsid w:val="00194418"/>
    <w:rsid w:val="00406F2F"/>
    <w:rsid w:val="00490FFB"/>
    <w:rsid w:val="00522A13"/>
    <w:rsid w:val="00827E0E"/>
    <w:rsid w:val="00917C1D"/>
    <w:rsid w:val="00CC6FEC"/>
    <w:rsid w:val="00EA1151"/>
    <w:rsid w:val="00F97350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D"/>
    <w:pPr>
      <w:spacing w:after="200" w:line="276" w:lineRule="auto"/>
    </w:pPr>
    <w:rPr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586</Words>
  <Characters>3224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d'Estudis</dc:creator>
  <cp:keywords/>
  <dc:description/>
  <cp:lastModifiedBy>CEIP Splai</cp:lastModifiedBy>
  <cp:revision>6</cp:revision>
  <dcterms:created xsi:type="dcterms:W3CDTF">2015-04-28T08:53:00Z</dcterms:created>
  <dcterms:modified xsi:type="dcterms:W3CDTF">2015-05-04T10:59:00Z</dcterms:modified>
</cp:coreProperties>
</file>