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DC0" w:rsidRPr="00787184" w:rsidRDefault="00640DC0" w:rsidP="00B83FF1">
      <w:bookmarkStart w:id="0" w:name="_GoBack"/>
      <w:bookmarkEnd w:id="0"/>
    </w:p>
    <w:p w:rsidR="00640DC0" w:rsidRDefault="00640DC0" w:rsidP="002435D0">
      <w:pPr>
        <w:rPr>
          <w:sz w:val="32"/>
          <w:szCs w:val="32"/>
        </w:rPr>
      </w:pPr>
    </w:p>
    <w:p w:rsidR="00640DC0" w:rsidRDefault="00640DC0" w:rsidP="002435D0">
      <w:pPr>
        <w:rPr>
          <w:sz w:val="32"/>
          <w:szCs w:val="32"/>
        </w:rPr>
      </w:pPr>
    </w:p>
    <w:p w:rsidR="00640DC0" w:rsidRDefault="00640DC0" w:rsidP="002435D0">
      <w:pPr>
        <w:rPr>
          <w:sz w:val="32"/>
          <w:szCs w:val="32"/>
        </w:rPr>
      </w:pPr>
      <w:r w:rsidRPr="00CD7CD2">
        <w:rPr>
          <w:noProof/>
          <w:sz w:val="32"/>
          <w:szCs w:val="32"/>
          <w:lang w:val="es-ES"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300pt;height:268.5pt;visibility:visible">
            <v:imagedata r:id="rId5" o:title=""/>
          </v:shape>
        </w:pict>
      </w:r>
    </w:p>
    <w:p w:rsidR="00640DC0" w:rsidRDefault="00640DC0" w:rsidP="00B0082A">
      <w:pPr>
        <w:rPr>
          <w:sz w:val="32"/>
          <w:szCs w:val="32"/>
        </w:rPr>
      </w:pPr>
    </w:p>
    <w:p w:rsidR="00640DC0" w:rsidRPr="0015482D" w:rsidRDefault="00640DC0" w:rsidP="00B0082A">
      <w:pPr>
        <w:rPr>
          <w:sz w:val="32"/>
          <w:szCs w:val="32"/>
        </w:rPr>
      </w:pPr>
      <w:r>
        <w:rPr>
          <w:sz w:val="32"/>
          <w:szCs w:val="32"/>
        </w:rPr>
        <w:t>L</w:t>
      </w:r>
      <w:r w:rsidRPr="0015482D">
        <w:rPr>
          <w:sz w:val="32"/>
          <w:szCs w:val="32"/>
        </w:rPr>
        <w:t>E BANÚS À PERPIGNAN.</w:t>
      </w:r>
    </w:p>
    <w:p w:rsidR="00640DC0" w:rsidRPr="0015482D" w:rsidRDefault="00640DC0" w:rsidP="00B0082A">
      <w:pPr>
        <w:rPr>
          <w:sz w:val="32"/>
          <w:szCs w:val="32"/>
        </w:rPr>
      </w:pPr>
      <w:r w:rsidRPr="0015482D">
        <w:rPr>
          <w:sz w:val="32"/>
          <w:szCs w:val="32"/>
        </w:rPr>
        <w:t>MARS 2015.</w:t>
      </w:r>
    </w:p>
    <w:p w:rsidR="00640DC0" w:rsidRPr="00F56E81" w:rsidRDefault="00640DC0" w:rsidP="00B0082A">
      <w:pPr>
        <w:rPr>
          <w:b/>
          <w:sz w:val="32"/>
          <w:szCs w:val="32"/>
        </w:rPr>
      </w:pPr>
      <w:r w:rsidRPr="00F56E81">
        <w:rPr>
          <w:b/>
          <w:sz w:val="32"/>
          <w:szCs w:val="32"/>
        </w:rPr>
        <w:t>DEPARTEMENT D’HISTOIRE-GEOGRAPHIE ET DE FRANÇAIS.</w:t>
      </w:r>
    </w:p>
    <w:p w:rsidR="00640DC0" w:rsidRPr="0015482D" w:rsidRDefault="00640DC0" w:rsidP="00B0082A">
      <w:pPr>
        <w:rPr>
          <w:sz w:val="32"/>
          <w:szCs w:val="32"/>
        </w:rPr>
      </w:pPr>
    </w:p>
    <w:p w:rsidR="00640DC0" w:rsidRPr="0015482D" w:rsidRDefault="00640DC0" w:rsidP="00B0082A">
      <w:pPr>
        <w:rPr>
          <w:sz w:val="32"/>
          <w:szCs w:val="32"/>
        </w:rPr>
      </w:pPr>
    </w:p>
    <w:p w:rsidR="00640DC0" w:rsidRPr="0015482D" w:rsidRDefault="00640DC0" w:rsidP="0015482D">
      <w:pPr>
        <w:rPr>
          <w:sz w:val="32"/>
          <w:szCs w:val="32"/>
        </w:rPr>
      </w:pPr>
    </w:p>
    <w:p w:rsidR="00640DC0" w:rsidRPr="0015482D" w:rsidRDefault="00640DC0" w:rsidP="0015482D">
      <w:pPr>
        <w:rPr>
          <w:sz w:val="32"/>
          <w:szCs w:val="32"/>
        </w:rPr>
      </w:pPr>
      <w:r w:rsidRPr="0015482D">
        <w:rPr>
          <w:sz w:val="32"/>
          <w:szCs w:val="32"/>
        </w:rPr>
        <w:t xml:space="preserve">PRENOM :                                   </w:t>
      </w:r>
      <w:r w:rsidRPr="0015482D">
        <w:rPr>
          <w:sz w:val="32"/>
          <w:szCs w:val="32"/>
        </w:rPr>
        <w:tab/>
      </w:r>
      <w:r w:rsidRPr="0015482D">
        <w:rPr>
          <w:sz w:val="32"/>
          <w:szCs w:val="32"/>
        </w:rPr>
        <w:tab/>
        <w:t xml:space="preserve">          NOM :                                     </w:t>
      </w:r>
    </w:p>
    <w:p w:rsidR="00640DC0" w:rsidRDefault="00640DC0" w:rsidP="0015482D">
      <w:pPr>
        <w:rPr>
          <w:sz w:val="32"/>
          <w:szCs w:val="32"/>
        </w:rPr>
      </w:pPr>
      <w:r w:rsidRPr="0015482D">
        <w:rPr>
          <w:sz w:val="32"/>
          <w:szCs w:val="32"/>
        </w:rPr>
        <w:t xml:space="preserve">COURS :       </w:t>
      </w:r>
    </w:p>
    <w:p w:rsidR="00640DC0" w:rsidRDefault="00640DC0" w:rsidP="002435D0">
      <w:pPr>
        <w:rPr>
          <w:sz w:val="32"/>
          <w:szCs w:val="32"/>
        </w:rPr>
      </w:pPr>
    </w:p>
    <w:p w:rsidR="00640DC0" w:rsidRDefault="00640DC0" w:rsidP="002435D0">
      <w:pPr>
        <w:rPr>
          <w:sz w:val="32"/>
          <w:szCs w:val="32"/>
        </w:rPr>
      </w:pPr>
    </w:p>
    <w:p w:rsidR="00640DC0" w:rsidRPr="00787184" w:rsidRDefault="00640DC0" w:rsidP="002435D0">
      <w:pPr>
        <w:rPr>
          <w:sz w:val="32"/>
          <w:szCs w:val="32"/>
        </w:rPr>
      </w:pPr>
      <w:r w:rsidRPr="00787184">
        <w:rPr>
          <w:sz w:val="32"/>
          <w:szCs w:val="32"/>
        </w:rPr>
        <w:t xml:space="preserve">PERPIGNAN </w:t>
      </w:r>
    </w:p>
    <w:p w:rsidR="00640DC0" w:rsidRPr="00787184" w:rsidRDefault="00640DC0" w:rsidP="002435D0">
      <w:pPr>
        <w:rPr>
          <w:lang w:val="es-ES"/>
        </w:rPr>
      </w:pPr>
      <w:r w:rsidRPr="00787184">
        <w:t xml:space="preserve">ÉLÈVES :  </w:t>
      </w:r>
      <w:r w:rsidRPr="00787184">
        <w:rPr>
          <w:b/>
          <w:bCs/>
        </w:rPr>
        <w:t xml:space="preserve">4 ESO </w:t>
      </w:r>
      <w:r w:rsidRPr="00787184">
        <w:rPr>
          <w:lang w:val="es-ES"/>
        </w:rPr>
        <w:t xml:space="preserve">  AMO , NATALIA/ BRITO , ADA / CANET, MARÇAL /CASTAÑÉ , MARIA TERESA/GONZALEZ , IRENE/GRIS , Marta/ HERNANDEZ , TONY/ ORTIZ , ANNA/RUSTICHELLI, NADIA/</w:t>
      </w:r>
      <w:r w:rsidRPr="00787184">
        <w:rPr>
          <w:lang w:val="es-ES"/>
        </w:rPr>
        <w:tab/>
        <w:t xml:space="preserve">SIMON , BERNAT/TORRES , CARLA/VAZQUEZ , JANA/ VELASCO , Ainoa     </w:t>
      </w:r>
      <w:r w:rsidRPr="00787184">
        <w:rPr>
          <w:b/>
          <w:bCs/>
          <w:lang w:val="es-ES"/>
        </w:rPr>
        <w:t xml:space="preserve">BATX:   </w:t>
      </w:r>
      <w:r w:rsidRPr="00787184">
        <w:rPr>
          <w:lang w:val="es-ES"/>
        </w:rPr>
        <w:t xml:space="preserve">BALP, MARINA /BURON , Noelia/ HERNANDEZ , ANTONIO/ HUACON , GRENDY /MARQUEZ , CARLA/MONRABÀ , Gisela/RIVADENEIRA ,  DANIELA/SANTIAGO , AITANA/TEJERO , ALEJANDRO </w:t>
      </w:r>
    </w:p>
    <w:p w:rsidR="00640DC0" w:rsidRPr="00D83146" w:rsidRDefault="00640DC0" w:rsidP="002435D0">
      <w:pPr>
        <w:rPr>
          <w:sz w:val="28"/>
          <w:szCs w:val="28"/>
          <w:lang w:val="en-US"/>
        </w:rPr>
      </w:pPr>
      <w:r w:rsidRPr="00D83146">
        <w:rPr>
          <w:sz w:val="28"/>
          <w:szCs w:val="28"/>
          <w:u w:val="single"/>
          <w:lang w:val="en-US"/>
        </w:rPr>
        <w:t xml:space="preserve">EMPLOI DU TEMPS </w:t>
      </w:r>
    </w:p>
    <w:p w:rsidR="00640DC0" w:rsidRPr="00787184" w:rsidRDefault="00640DC0" w:rsidP="00B83FF1">
      <w:pPr>
        <w:rPr>
          <w:b/>
          <w:bCs/>
        </w:rPr>
      </w:pPr>
      <w:r w:rsidRPr="00787184">
        <w:rPr>
          <w:b/>
          <w:bCs/>
        </w:rPr>
        <w:t xml:space="preserve">JEUDI 26 </w:t>
      </w:r>
    </w:p>
    <w:p w:rsidR="00640DC0" w:rsidRPr="00787184" w:rsidRDefault="00640DC0" w:rsidP="00B83FF1">
      <w:r w:rsidRPr="00787184">
        <w:t>ELNE: AIDE AVEC LES BAGAGES AU CAMPING</w:t>
      </w:r>
    </w:p>
    <w:p w:rsidR="00640DC0" w:rsidRPr="00787184" w:rsidRDefault="00640DC0" w:rsidP="00B83FF1">
      <w:r w:rsidRPr="00787184">
        <w:t>PERPIGNAN: REPORTAGES</w:t>
      </w:r>
    </w:p>
    <w:p w:rsidR="00640DC0" w:rsidRPr="00787184" w:rsidRDefault="00640DC0" w:rsidP="00B83FF1">
      <w:r w:rsidRPr="00787184">
        <w:t>DÉJEUNER AU QUICK</w:t>
      </w:r>
    </w:p>
    <w:p w:rsidR="00640DC0" w:rsidRPr="00787184" w:rsidRDefault="00640DC0" w:rsidP="00B83FF1">
      <w:r w:rsidRPr="00787184">
        <w:t>PERPIGNAN: REPORTAGES</w:t>
      </w:r>
    </w:p>
    <w:p w:rsidR="00640DC0" w:rsidRPr="00787184" w:rsidRDefault="00640DC0" w:rsidP="00E809AE">
      <w:pPr>
        <w:rPr>
          <w:b/>
          <w:bCs/>
        </w:rPr>
      </w:pPr>
      <w:r w:rsidRPr="00787184">
        <w:rPr>
          <w:b/>
          <w:bCs/>
        </w:rPr>
        <w:t xml:space="preserve">VENDREDI 27 </w:t>
      </w:r>
    </w:p>
    <w:p w:rsidR="00640DC0" w:rsidRPr="00787184" w:rsidRDefault="00640DC0" w:rsidP="00E809AE">
      <w:r w:rsidRPr="00787184">
        <w:t xml:space="preserve">9 HEURES.  COURS SECONDE 7. MINI-DÉBATS BILINGUES (PROF.  Mme CAROLINE) </w:t>
      </w:r>
    </w:p>
    <w:p w:rsidR="00640DC0" w:rsidRPr="00787184" w:rsidRDefault="00640DC0" w:rsidP="00E809AE">
      <w:r w:rsidRPr="00787184">
        <w:t>10-11 :  VISITE DE L’ÉTABLISSEMENT (REPORTAGE À FAIRE)</w:t>
      </w:r>
    </w:p>
    <w:p w:rsidR="00640DC0" w:rsidRPr="00787184" w:rsidRDefault="00640DC0" w:rsidP="00E809AE">
      <w:r w:rsidRPr="00787184">
        <w:t>11-12 :  COURS AVEC LES PREMIÈRES (PROF. Mme Marie Didier et Mme. BRIGITTE)</w:t>
      </w:r>
    </w:p>
    <w:p w:rsidR="00640DC0" w:rsidRPr="00787184" w:rsidRDefault="00640DC0" w:rsidP="00E809AE">
      <w:r w:rsidRPr="00787184">
        <w:t>12-14 REPAS À LA CANTINE AVEC DES  ÉLÈVES VOLONTAIRES.</w:t>
      </w:r>
    </w:p>
    <w:p w:rsidR="00640DC0" w:rsidRDefault="00640DC0" w:rsidP="00E809AE">
      <w:r w:rsidRPr="00787184">
        <w:t>14-15:  COURS AVEC SECONDE 6. MINI GROUPES  DE CONVERSATION POUR FAIRE CONNAISSANCE.  INTERVENTION EN  ESPAGNOL (POUR CEUX DE PERPIGNAN) ET EN FRANÇAIS (POUR CEUX DU BANUS).</w:t>
      </w:r>
    </w:p>
    <w:p w:rsidR="00640DC0" w:rsidRDefault="00640DC0" w:rsidP="00E809AE">
      <w:pPr>
        <w:rPr>
          <w:sz w:val="28"/>
          <w:szCs w:val="28"/>
          <w:u w:val="single"/>
        </w:rPr>
      </w:pPr>
      <w:r w:rsidRPr="00AC54F9">
        <w:rPr>
          <w:sz w:val="28"/>
          <w:szCs w:val="28"/>
          <w:u w:val="single"/>
        </w:rPr>
        <w:t xml:space="preserve">TRAVAIL À  RENDRE </w:t>
      </w:r>
    </w:p>
    <w:p w:rsidR="00640DC0" w:rsidRPr="009A24C5" w:rsidRDefault="00640DC0" w:rsidP="00E809AE">
      <w:r w:rsidRPr="009A24C5">
        <w:rPr>
          <w:b/>
        </w:rPr>
        <w:t>Le 7 avril</w:t>
      </w:r>
      <w:r w:rsidRPr="009A24C5">
        <w:t xml:space="preserve"> vous devez rendre:</w:t>
      </w:r>
    </w:p>
    <w:p w:rsidR="00640DC0" w:rsidRPr="009A24C5" w:rsidRDefault="00640DC0" w:rsidP="00AC54F9">
      <w:pPr>
        <w:numPr>
          <w:ilvl w:val="0"/>
          <w:numId w:val="5"/>
        </w:numPr>
      </w:pPr>
      <w:r w:rsidRPr="009A24C5">
        <w:t>Le dossier fini (travail individuel)</w:t>
      </w:r>
    </w:p>
    <w:p w:rsidR="00640DC0" w:rsidRPr="009A24C5" w:rsidRDefault="00640DC0" w:rsidP="00AC54F9">
      <w:pPr>
        <w:numPr>
          <w:ilvl w:val="0"/>
          <w:numId w:val="5"/>
        </w:numPr>
      </w:pPr>
      <w:r w:rsidRPr="009A24C5">
        <w:t>Une rédaction sur le Lycée Jean Lurçat (en utilisant toute l’information du dossier) (travail individuel)</w:t>
      </w:r>
    </w:p>
    <w:p w:rsidR="00640DC0" w:rsidRDefault="00640DC0" w:rsidP="00CB6699">
      <w:pPr>
        <w:rPr>
          <w:sz w:val="28"/>
          <w:szCs w:val="28"/>
        </w:rPr>
      </w:pPr>
      <w:r w:rsidRPr="009A24C5">
        <w:rPr>
          <w:b/>
        </w:rPr>
        <w:t>Le 13 avril</w:t>
      </w:r>
      <w:r w:rsidRPr="009A24C5">
        <w:t xml:space="preserve"> vous</w:t>
      </w:r>
      <w:r>
        <w:rPr>
          <w:sz w:val="28"/>
          <w:szCs w:val="28"/>
        </w:rPr>
        <w:t xml:space="preserve"> devez rendre  le reportage (travail collectif)</w:t>
      </w:r>
    </w:p>
    <w:p w:rsidR="00640DC0" w:rsidRDefault="00640DC0" w:rsidP="009A24C5">
      <w:pPr>
        <w:ind w:left="720"/>
        <w:rPr>
          <w:sz w:val="28"/>
          <w:szCs w:val="28"/>
        </w:rPr>
      </w:pPr>
    </w:p>
    <w:p w:rsidR="00640DC0" w:rsidRPr="00AC54F9" w:rsidRDefault="00640DC0" w:rsidP="009A24C5">
      <w:pPr>
        <w:ind w:left="720"/>
        <w:rPr>
          <w:sz w:val="28"/>
          <w:szCs w:val="28"/>
        </w:rPr>
      </w:pPr>
    </w:p>
    <w:p w:rsidR="00640DC0" w:rsidRPr="00787184" w:rsidRDefault="00640DC0" w:rsidP="00B172FD"/>
    <w:p w:rsidR="00640DC0" w:rsidRDefault="00640DC0" w:rsidP="00B172FD">
      <w:pPr>
        <w:rPr>
          <w:sz w:val="28"/>
          <w:szCs w:val="28"/>
          <w:u w:val="single"/>
        </w:rPr>
      </w:pPr>
      <w:r w:rsidRPr="00787184">
        <w:rPr>
          <w:sz w:val="28"/>
          <w:szCs w:val="28"/>
          <w:u w:val="single"/>
        </w:rPr>
        <w:t>SUJET DES REPORTAGES</w:t>
      </w:r>
    </w:p>
    <w:p w:rsidR="00640DC0" w:rsidRDefault="00640DC0" w:rsidP="00B172FD">
      <w:r>
        <w:t xml:space="preserve">Vous pouvez vous renseigner par internet avant de partir. Pensez à être polis, vouvoyer (vous). Si vous voyez que la personne est préssée ou ne veut pas collaborer, vous la remercier et vous en cherchez une autre. </w:t>
      </w:r>
    </w:p>
    <w:p w:rsidR="00640DC0" w:rsidRPr="005261D2" w:rsidRDefault="00640DC0" w:rsidP="00B172FD">
      <w:r>
        <w:t>Quelques expressions qui peuvent vous être utiles:  EXCUSEZ-NOUS... /  ON VOUDRAIT... /  EST-CE QU’ON PEUT VOUS POSER QUELQUES QUESTIONS.../  NOUS SOMMES DES LYCÉENS.../  MERCI BEAUCOUP DE VOTRE COLLABORATION/ ON VOUS REMERCIE ...</w:t>
      </w:r>
    </w:p>
    <w:p w:rsidR="00640DC0" w:rsidRPr="00787184" w:rsidRDefault="00640DC0" w:rsidP="00FE632C">
      <w:pPr>
        <w:rPr>
          <w:lang w:val="fr-BE"/>
        </w:rPr>
      </w:pPr>
      <w:r w:rsidRPr="00787184">
        <w:rPr>
          <w:b/>
          <w:bCs/>
          <w:lang w:val="fr-BE"/>
        </w:rPr>
        <w:t>1. ELECTIONS AU CONSEIL GÉNÉRAL (DU 22 AU 26 MARS).</w:t>
      </w:r>
      <w:r w:rsidRPr="00787184">
        <w:rPr>
          <w:lang w:val="fr-BE"/>
        </w:rPr>
        <w:t xml:space="preserve"> </w:t>
      </w:r>
    </w:p>
    <w:p w:rsidR="00640DC0" w:rsidRPr="00787184" w:rsidRDefault="00640DC0" w:rsidP="00FE632C">
      <w:pPr>
        <w:rPr>
          <w:lang w:val="fr-BE"/>
        </w:rPr>
      </w:pPr>
      <w:r w:rsidRPr="00787184">
        <w:rPr>
          <w:b/>
          <w:bCs/>
          <w:lang w:val="fr-BE"/>
        </w:rPr>
        <w:t>2.</w:t>
      </w:r>
      <w:r>
        <w:rPr>
          <w:b/>
          <w:bCs/>
          <w:lang w:val="fr-BE"/>
        </w:rPr>
        <w:t xml:space="preserve"> </w:t>
      </w:r>
      <w:r w:rsidRPr="00787184">
        <w:rPr>
          <w:b/>
          <w:bCs/>
          <w:lang w:val="fr-BE"/>
        </w:rPr>
        <w:t>UN AN DU TGV PERPIGNAN-BARCELONE</w:t>
      </w:r>
      <w:r w:rsidRPr="00787184">
        <w:rPr>
          <w:lang w:val="fr-BE"/>
        </w:rPr>
        <w:t xml:space="preserve"> (15 déc. 2013)</w:t>
      </w:r>
    </w:p>
    <w:p w:rsidR="00640DC0" w:rsidRPr="00787184" w:rsidRDefault="00640DC0" w:rsidP="00787184">
      <w:pPr>
        <w:rPr>
          <w:lang w:val="fr-BE"/>
        </w:rPr>
      </w:pPr>
      <w:r w:rsidRPr="00787184">
        <w:rPr>
          <w:lang w:val="fr-BE"/>
        </w:rPr>
        <w:t>Faites un peu de recherche sur Internet pour connaître les prix, horaires et pouvoir ainsi bien préparer les questions. Vous pouvez chercher sur le site de la SNCF.</w:t>
      </w:r>
    </w:p>
    <w:p w:rsidR="00640DC0" w:rsidRPr="00787184" w:rsidRDefault="00640DC0" w:rsidP="00787184">
      <w:pPr>
        <w:rPr>
          <w:lang w:val="fr-BE"/>
        </w:rPr>
      </w:pPr>
      <w:r w:rsidRPr="00787184">
        <w:rPr>
          <w:lang w:val="fr-BE"/>
        </w:rPr>
        <w:t>Pour les commerçants: Depuis le la connexión TGV avec l’Espagne,  il y plus de clients catalans du sud?   Ils sont de Figueres, Gérone ou Barcelona?  Quel genre de produits ils achètent/consomment? /  Ce sont des bons clients?  Vous avez déjà utilisé le TGV Perpignan-Figueres-Gérone-Barcelone ?  Vous pensez que les prix sont abordables ? (37 € le trajet)  Qu’en pensez-vous de la dernière augmentation ?   Les horaires sont adéquats ? Préférez-vous y aller en voiture?  Préférez-vous le co-voiturage?</w:t>
      </w:r>
    </w:p>
    <w:p w:rsidR="00640DC0" w:rsidRPr="00787184" w:rsidRDefault="00640DC0" w:rsidP="00A21258">
      <w:pPr>
        <w:rPr>
          <w:b/>
          <w:bCs/>
          <w:lang w:val="fr-BE"/>
        </w:rPr>
      </w:pPr>
      <w:r w:rsidRPr="00787184">
        <w:rPr>
          <w:b/>
          <w:bCs/>
          <w:lang w:val="fr-BE"/>
        </w:rPr>
        <w:t xml:space="preserve">3. QU’EST-CE QUE ÇA SIGNIFIE ÊTRE CATALAN À PERPIGNAN?  </w:t>
      </w:r>
    </w:p>
    <w:p w:rsidR="00640DC0" w:rsidRPr="00787184" w:rsidRDefault="00640DC0" w:rsidP="001E08FF">
      <w:pPr>
        <w:rPr>
          <w:lang w:val="fr-BE"/>
        </w:rPr>
      </w:pPr>
      <w:r w:rsidRPr="00787184">
        <w:rPr>
          <w:lang w:val="fr-BE"/>
        </w:rPr>
        <w:t>Vous vous sentez catalan?   Signes identitaires: la langue, le drapeau,   la sardane, la musique, le rugby…  mais il y a  une façon d’être catalane ?   Vous avez des contacts avec des catalans du sud?   Vous parlez le catalan?  Il y a  des jeunes dans votre famille dans des écoles catalanes? Vous avez des programmes à la télé/ chaînes radio/ journaux/ revues / théâtre … en catalan? idéologiquement vous vous sentez plus proches de Paris ou de Barcelone?</w:t>
      </w:r>
    </w:p>
    <w:p w:rsidR="00640DC0" w:rsidRPr="00787184" w:rsidRDefault="00640DC0" w:rsidP="001E08FF">
      <w:pPr>
        <w:rPr>
          <w:b/>
          <w:bCs/>
          <w:lang w:val="fr-BE"/>
        </w:rPr>
      </w:pPr>
      <w:r w:rsidRPr="00787184">
        <w:rPr>
          <w:b/>
          <w:bCs/>
          <w:lang w:val="fr-BE"/>
        </w:rPr>
        <w:t>4.LES LOISIRS DES PERPIGNAIS</w:t>
      </w:r>
    </w:p>
    <w:p w:rsidR="00640DC0" w:rsidRPr="00787184" w:rsidRDefault="00640DC0" w:rsidP="00FB7DA7">
      <w:pPr>
        <w:rPr>
          <w:lang w:val="fr-BE"/>
        </w:rPr>
      </w:pPr>
      <w:r w:rsidRPr="00787184">
        <w:rPr>
          <w:lang w:val="fr-BE"/>
        </w:rPr>
        <w:t xml:space="preserve">Cherchez des  gens de différents âges et demandez-leur de vous expliquer ce qu’ils font.  Il s’agit de voir si leurs activités de loisiers ont changé dernièrement.  </w:t>
      </w:r>
    </w:p>
    <w:p w:rsidR="00640DC0" w:rsidRPr="00787184" w:rsidRDefault="00640DC0" w:rsidP="00C83907">
      <w:pPr>
        <w:rPr>
          <w:lang w:val="fr-BE"/>
        </w:rPr>
      </w:pPr>
      <w:r w:rsidRPr="00787184">
        <w:rPr>
          <w:lang w:val="fr-BE"/>
        </w:rPr>
        <w:t xml:space="preserve"> Possibles activités:   Sport (chasse, pêche, ski, randonnée, voile, planche à voile, tennis,  cheval…) ;  Musique (jouer d’un instrument, aller à des concerts, enregistrer…) ; Vie de famille,   Soirées avec des amis,  Cinéma,  Théâtre,  Réseaux sociaux,  bloggeurs,  vloggeurs … </w:t>
      </w:r>
    </w:p>
    <w:p w:rsidR="00640DC0" w:rsidRPr="00787184" w:rsidRDefault="00640DC0" w:rsidP="00C83907">
      <w:pPr>
        <w:rPr>
          <w:b/>
          <w:bCs/>
          <w:lang w:val="fr-BE"/>
        </w:rPr>
      </w:pPr>
      <w:r w:rsidRPr="00787184">
        <w:rPr>
          <w:b/>
          <w:bCs/>
          <w:lang w:val="fr-BE"/>
        </w:rPr>
        <w:t>5.LES SOUCIS DES PERPIGNANAIS</w:t>
      </w:r>
    </w:p>
    <w:p w:rsidR="00640DC0" w:rsidRDefault="00640DC0" w:rsidP="00A21258">
      <w:pPr>
        <w:rPr>
          <w:lang w:val="fr-BE"/>
        </w:rPr>
      </w:pPr>
      <w:r w:rsidRPr="00787184">
        <w:rPr>
          <w:lang w:val="fr-BE"/>
        </w:rPr>
        <w:t xml:space="preserve">La propreté de la ville, les conflits sociaux, le chômage, les politiciens, les élections, le terrorisme, la corruption,  le racisme …  </w:t>
      </w:r>
    </w:p>
    <w:p w:rsidR="00640DC0" w:rsidRDefault="00640DC0" w:rsidP="00A21258">
      <w:pPr>
        <w:rPr>
          <w:lang w:val="fr-BE"/>
        </w:rPr>
      </w:pPr>
    </w:p>
    <w:p w:rsidR="00640DC0" w:rsidRPr="00787184" w:rsidRDefault="00640DC0" w:rsidP="00A21258">
      <w:pPr>
        <w:rPr>
          <w:lang w:val="fr-BE"/>
        </w:rPr>
      </w:pPr>
    </w:p>
    <w:p w:rsidR="00640DC0" w:rsidRPr="00787184" w:rsidRDefault="00640DC0" w:rsidP="00C83907">
      <w:pPr>
        <w:rPr>
          <w:b/>
          <w:bCs/>
          <w:lang w:val="fr-BE"/>
        </w:rPr>
      </w:pPr>
      <w:r w:rsidRPr="00787184">
        <w:rPr>
          <w:b/>
          <w:bCs/>
          <w:lang w:val="fr-BE"/>
        </w:rPr>
        <w:t>6.FOOT OU RUBGY?  ÉTAT DE LA QUESTION</w:t>
      </w:r>
    </w:p>
    <w:p w:rsidR="00640DC0" w:rsidRPr="00787184" w:rsidRDefault="00640DC0" w:rsidP="00A21258">
      <w:pPr>
        <w:rPr>
          <w:lang w:val="fr-BE"/>
        </w:rPr>
      </w:pPr>
      <w:r w:rsidRPr="00787184">
        <w:rPr>
          <w:lang w:val="fr-BE"/>
        </w:rPr>
        <w:t>Faites une petite enquête pour voir quel est le sport le plus pratiqué et quel est le plus suivi en tant que supporteur.  Il faut  savoir quelle est l’équipe de préférence de la personne interviewé (football ou rugby),  si c’est une bonne saison pour l’équipe, meilleur butteur, opinión sur l’entraineur,  rivaux…   On peut demander ensuite en résultat pour le match : PSG-Barça.</w:t>
      </w:r>
    </w:p>
    <w:p w:rsidR="00640DC0" w:rsidRPr="00787184" w:rsidRDefault="00640DC0" w:rsidP="00A21258">
      <w:pPr>
        <w:rPr>
          <w:b/>
          <w:bCs/>
          <w:lang w:val="fr-BE"/>
        </w:rPr>
      </w:pPr>
      <w:r w:rsidRPr="00787184">
        <w:rPr>
          <w:b/>
          <w:bCs/>
          <w:lang w:val="fr-BE"/>
        </w:rPr>
        <w:t>7.PETITES BOUTIQUES OU GRANDES SURFACES ?</w:t>
      </w:r>
    </w:p>
    <w:p w:rsidR="00640DC0" w:rsidRPr="00787184" w:rsidRDefault="00640DC0" w:rsidP="00053362">
      <w:pPr>
        <w:rPr>
          <w:lang w:val="fr-BE"/>
        </w:rPr>
      </w:pPr>
      <w:r w:rsidRPr="00787184">
        <w:rPr>
          <w:lang w:val="fr-BE"/>
        </w:rPr>
        <w:t>Pendant la promenade, regardez les boutiques qui attirent votre attention parce que vous ne les voyez pas ni à Cerdanyola ni à Barcelona. Qu’est-ce qu’elles vendent? Comment sont-elles ? Repérez aussi toutes les boutiques qui pourraient être à Cerdanyola ou à BCN. Quel style de boutiques sont-elles ?  Qu’est-ce qu’elles vendent ?  Il y at-il beaucoup de boutiques fermées? (affiche “À LOUER”)</w:t>
      </w:r>
    </w:p>
    <w:p w:rsidR="00640DC0" w:rsidRPr="00787184" w:rsidRDefault="00640DC0" w:rsidP="004222A4">
      <w:pPr>
        <w:rPr>
          <w:lang w:val="fr-BE"/>
        </w:rPr>
      </w:pPr>
      <w:r w:rsidRPr="00787184">
        <w:rPr>
          <w:u w:val="single"/>
          <w:lang w:val="fr-BE"/>
        </w:rPr>
        <w:t>Interviews à des commerçants</w:t>
      </w:r>
      <w:r w:rsidRPr="00787184">
        <w:rPr>
          <w:lang w:val="fr-BE"/>
        </w:rPr>
        <w:t>:  produits vendus, début de l’activité, principaux problèmes (moins de clients, garer la voiture, amendes o PV, mise en fourrière, loyers chers…) Est-ce qu’il y a des boutiques historiques qui ont fermé dernièrement ? Quels sont vos atouts pour augmenter le nombre des clients ? Il y a des actions du petit commerce  pour dynamiser la vente? Pour fidéliser les clients ? Avez-vous la possibilité de vendre online? D’où sont vos fournisseurs ?  Pour vous, c’est quoi le client ?</w:t>
      </w:r>
    </w:p>
    <w:p w:rsidR="00640DC0" w:rsidRPr="00787184" w:rsidRDefault="00640DC0" w:rsidP="004222A4">
      <w:pPr>
        <w:rPr>
          <w:lang w:val="fr-BE"/>
        </w:rPr>
      </w:pPr>
      <w:r w:rsidRPr="00787184">
        <w:rPr>
          <w:u w:val="single"/>
          <w:lang w:val="fr-BE"/>
        </w:rPr>
        <w:t>Interviews à des clients/passants</w:t>
      </w:r>
      <w:r w:rsidRPr="00787184">
        <w:rPr>
          <w:lang w:val="fr-BE"/>
        </w:rPr>
        <w:t xml:space="preserve">:   où ils font les courses (petites boutiques ou grandes surfaces),  Pourquoi ?  Avantages et inconvénients d’acheter au centre ville ?   Avantages et inconvénients d’acheter dans des grandes surfaces ? Après-midi au centre-ville ou après-midi dans une grande surface?  </w:t>
      </w:r>
    </w:p>
    <w:p w:rsidR="00640DC0" w:rsidRPr="00787184" w:rsidRDefault="00640DC0" w:rsidP="004222A4">
      <w:pPr>
        <w:rPr>
          <w:b/>
          <w:bCs/>
          <w:lang w:val="fr-BE"/>
        </w:rPr>
      </w:pPr>
      <w:r w:rsidRPr="00787184">
        <w:rPr>
          <w:b/>
          <w:bCs/>
          <w:lang w:val="fr-BE"/>
        </w:rPr>
        <w:t>8.CONSOMMATEURS</w:t>
      </w:r>
    </w:p>
    <w:p w:rsidR="00640DC0" w:rsidRPr="00787184" w:rsidRDefault="00640DC0" w:rsidP="004222A4">
      <w:pPr>
        <w:rPr>
          <w:lang w:val="fr-BE"/>
        </w:rPr>
      </w:pPr>
      <w:r>
        <w:rPr>
          <w:lang w:val="fr-BE"/>
        </w:rPr>
        <w:t>(vous pou</w:t>
      </w:r>
      <w:r w:rsidRPr="00787184">
        <w:rPr>
          <w:lang w:val="fr-BE"/>
        </w:rPr>
        <w:t>vez reprendre les questions ci-dessus “Interview à des clients/passants et ajouter ce qui vient ensuite).</w:t>
      </w:r>
    </w:p>
    <w:p w:rsidR="00640DC0" w:rsidRDefault="00640DC0" w:rsidP="00215341">
      <w:pPr>
        <w:rPr>
          <w:lang w:val="fr-BE"/>
        </w:rPr>
      </w:pPr>
      <w:r w:rsidRPr="00787184">
        <w:rPr>
          <w:lang w:val="fr-BE"/>
        </w:rPr>
        <w:t xml:space="preserve">Qu’est-ce qui est le plus  important pour vous :  acheter bio/ produit du terroir/ acheter français/ commerce équitable/ le prix / la qualité… ?  Achetez-vous des marques blanches ?  Quels produits ?   Les soldes à Perpignan sont intéressantes ou bien les réductions ne valent pas le coup?  Il vous est arrivé d’acheter en suivant  une  publicité mensongère?  Avez –vous porté plainte? Vous êtes- vous adressés à des organisations de consommateurs?  Achetez- vous par Internet ? Pourquoi ?  (oui, non)  Quel type de produit ?  Avantages et inconvénients de l’achat par Internet. </w:t>
      </w:r>
    </w:p>
    <w:p w:rsidR="00640DC0" w:rsidRDefault="00640DC0" w:rsidP="00215341">
      <w:pPr>
        <w:rPr>
          <w:lang w:val="fr-BE"/>
        </w:rPr>
      </w:pPr>
    </w:p>
    <w:p w:rsidR="00640DC0" w:rsidRDefault="00640DC0" w:rsidP="00215341">
      <w:pPr>
        <w:rPr>
          <w:lang w:val="fr-BE"/>
        </w:rPr>
      </w:pPr>
    </w:p>
    <w:p w:rsidR="00640DC0" w:rsidRDefault="00640DC0" w:rsidP="00215341">
      <w:pPr>
        <w:rPr>
          <w:lang w:val="fr-BE"/>
        </w:rPr>
      </w:pPr>
    </w:p>
    <w:p w:rsidR="00640DC0" w:rsidRDefault="00640DC0" w:rsidP="00215341">
      <w:pPr>
        <w:rPr>
          <w:lang w:val="fr-BE"/>
        </w:rPr>
      </w:pPr>
    </w:p>
    <w:p w:rsidR="00640DC0" w:rsidRDefault="00640DC0" w:rsidP="00215341">
      <w:pPr>
        <w:rPr>
          <w:lang w:val="fr-BE"/>
        </w:rPr>
      </w:pPr>
    </w:p>
    <w:p w:rsidR="00640DC0" w:rsidRPr="00787184" w:rsidRDefault="00640DC0" w:rsidP="00215341">
      <w:pPr>
        <w:rPr>
          <w:lang w:val="fr-BE"/>
        </w:rPr>
      </w:pPr>
    </w:p>
    <w:p w:rsidR="00640DC0" w:rsidRDefault="00640DC0" w:rsidP="00D83146">
      <w:pPr>
        <w:rPr>
          <w:sz w:val="28"/>
          <w:szCs w:val="28"/>
          <w:u w:val="single"/>
          <w:lang w:val="fr-BE"/>
        </w:rPr>
      </w:pPr>
      <w:r w:rsidRPr="00D83146">
        <w:rPr>
          <w:sz w:val="28"/>
          <w:szCs w:val="28"/>
          <w:u w:val="single"/>
          <w:lang w:val="fr-BE"/>
        </w:rPr>
        <w:t xml:space="preserve">LYCÉE JEAN LURÇAT </w:t>
      </w:r>
    </w:p>
    <w:p w:rsidR="00640DC0" w:rsidRDefault="00640DC0" w:rsidP="00D83146">
      <w:pPr>
        <w:rPr>
          <w:sz w:val="28"/>
          <w:szCs w:val="28"/>
          <w:lang w:val="fr-BE"/>
        </w:rPr>
      </w:pPr>
      <w:r w:rsidRPr="00D83146">
        <w:rPr>
          <w:sz w:val="28"/>
          <w:szCs w:val="28"/>
          <w:lang w:val="fr-BE"/>
        </w:rPr>
        <w:t xml:space="preserve">9h. Cours seconde 7. MINI-DÉBATS.  </w:t>
      </w:r>
      <w:r>
        <w:rPr>
          <w:sz w:val="28"/>
          <w:szCs w:val="28"/>
          <w:lang w:val="fr-BE"/>
        </w:rPr>
        <w:t xml:space="preserve"> Professeure : </w:t>
      </w:r>
      <w:r w:rsidRPr="00D83146">
        <w:rPr>
          <w:sz w:val="28"/>
          <w:szCs w:val="28"/>
          <w:lang w:val="fr-BE"/>
        </w:rPr>
        <w:t xml:space="preserve">Mme. CAROLINE </w:t>
      </w:r>
    </w:p>
    <w:p w:rsidR="00640DC0" w:rsidRDefault="00640DC0" w:rsidP="00D83146">
      <w:pPr>
        <w:rPr>
          <w:sz w:val="28"/>
          <w:szCs w:val="28"/>
          <w:lang w:val="fr-BE"/>
        </w:rPr>
      </w:pPr>
      <w:r w:rsidRPr="00D83146">
        <w:rPr>
          <w:lang w:val="fr-BE"/>
        </w:rPr>
        <w:t>DÉBATS . SUJETS POSSIBLES :</w:t>
      </w:r>
      <w:r>
        <w:rPr>
          <w:lang w:val="fr-BE"/>
        </w:rPr>
        <w:t xml:space="preserve">  </w:t>
      </w:r>
      <w:r w:rsidRPr="00D83146">
        <w:rPr>
          <w:lang w:val="fr-BE"/>
        </w:rPr>
        <w:t>LES CLICHÉS</w:t>
      </w:r>
      <w:r>
        <w:rPr>
          <w:lang w:val="fr-BE"/>
        </w:rPr>
        <w:t xml:space="preserve"> / </w:t>
      </w:r>
      <w:r w:rsidRPr="00D83146">
        <w:rPr>
          <w:lang w:val="fr-BE"/>
        </w:rPr>
        <w:t>PARTIR DE CHEZ SES PARENTS OU PARTAGER UN APPART</w:t>
      </w:r>
      <w:r>
        <w:rPr>
          <w:lang w:val="fr-BE"/>
        </w:rPr>
        <w:t xml:space="preserve"> / </w:t>
      </w:r>
      <w:r w:rsidRPr="00D83146">
        <w:rPr>
          <w:lang w:val="fr-BE"/>
        </w:rPr>
        <w:t>TRAVAILLER DANS SON PAYS OU PARTIR À L’ÉTRANGER</w:t>
      </w:r>
      <w:r>
        <w:rPr>
          <w:lang w:val="fr-BE"/>
        </w:rPr>
        <w:t xml:space="preserve"> / </w:t>
      </w:r>
      <w:r w:rsidRPr="00D83146">
        <w:rPr>
          <w:lang w:val="fr-BE"/>
        </w:rPr>
        <w:t>MUSIQUE ANGLOPHONE / MUSIQUE FRANCOPHONE OU MUSIQUE HISPANOPHONE</w:t>
      </w:r>
      <w:r>
        <w:rPr>
          <w:lang w:val="fr-BE"/>
        </w:rPr>
        <w:t xml:space="preserve"> / </w:t>
      </w:r>
      <w:r w:rsidRPr="00D83146">
        <w:rPr>
          <w:lang w:val="fr-BE"/>
        </w:rPr>
        <w:t xml:space="preserve">CHOISIR LES ÉTUDES EN FONCTION DE LA VOCATION OU EN FONCTION DU MARCHÉ DE TRAVAIL. </w:t>
      </w:r>
      <w:r>
        <w:rPr>
          <w:lang w:val="fr-BE"/>
        </w:rPr>
        <w:t xml:space="preserve">/ </w:t>
      </w:r>
      <w:r w:rsidRPr="00D83146">
        <w:rPr>
          <w:lang w:val="fr-BE"/>
        </w:rPr>
        <w:t xml:space="preserve">VOTER OU NE PAS VOTER </w:t>
      </w:r>
      <w:r>
        <w:rPr>
          <w:lang w:val="fr-BE"/>
        </w:rPr>
        <w:t>/</w:t>
      </w:r>
      <w:r w:rsidRPr="00D83146">
        <w:rPr>
          <w:lang w:val="fr-BE"/>
        </w:rPr>
        <w:t>TOUCHER LE CHÔMAGE OU TRAVAILLER</w:t>
      </w:r>
      <w:r>
        <w:rPr>
          <w:lang w:val="fr-BE"/>
        </w:rPr>
        <w:t xml:space="preserve"> /</w:t>
      </w:r>
      <w:r w:rsidRPr="00D83146">
        <w:rPr>
          <w:lang w:val="fr-BE"/>
        </w:rPr>
        <w:t>AMITÉ ENTRE GARÇON ET FILLE: POSSIBLE OU IMPOSSIBLE</w:t>
      </w:r>
      <w:r>
        <w:rPr>
          <w:lang w:val="fr-BE"/>
        </w:rPr>
        <w:t xml:space="preserve"> / </w:t>
      </w:r>
      <w:r w:rsidRPr="00D83146">
        <w:rPr>
          <w:lang w:val="fr-BE"/>
        </w:rPr>
        <w:t xml:space="preserve">AMITIÉ VIRTUELLE OU FACE À FACE. </w:t>
      </w:r>
    </w:p>
    <w:p w:rsidR="00640DC0" w:rsidRPr="00D83146" w:rsidRDefault="00640DC0" w:rsidP="00D83146">
      <w:pPr>
        <w:rPr>
          <w:lang w:val="fr-BE"/>
        </w:rPr>
      </w:pPr>
      <w:r w:rsidRPr="00D83146">
        <w:rPr>
          <w:lang w:val="fr-BE"/>
        </w:rPr>
        <w:t xml:space="preserve">SALLE:  </w:t>
      </w:r>
    </w:p>
    <w:p w:rsidR="00640DC0" w:rsidRPr="00D83146" w:rsidRDefault="00640DC0" w:rsidP="00D83146">
      <w:pPr>
        <w:rPr>
          <w:lang w:val="fr-BE"/>
        </w:rPr>
      </w:pPr>
      <w:r w:rsidRPr="00D83146">
        <w:rPr>
          <w:lang w:val="fr-BE"/>
        </w:rPr>
        <w:t xml:space="preserve">NOM DES MEMBRES DE TON GROUPE: </w:t>
      </w:r>
    </w:p>
    <w:p w:rsidR="00640DC0" w:rsidRPr="00D83146" w:rsidRDefault="00640DC0" w:rsidP="00D83146">
      <w:pPr>
        <w:rPr>
          <w:lang w:val="fr-BE"/>
        </w:rPr>
      </w:pPr>
      <w:r w:rsidRPr="00D83146">
        <w:rPr>
          <w:lang w:val="fr-BE"/>
        </w:rPr>
        <w:t xml:space="preserve">SUJET DU DÉBAT :  </w:t>
      </w:r>
    </w:p>
    <w:p w:rsidR="00640DC0" w:rsidRPr="00D83146" w:rsidRDefault="00640DC0" w:rsidP="00D83146">
      <w:pPr>
        <w:rPr>
          <w:lang w:val="fr-BE"/>
        </w:rPr>
      </w:pPr>
      <w:r w:rsidRPr="00D83146">
        <w:rPr>
          <w:lang w:val="fr-BE"/>
        </w:rPr>
        <w:t>ARGUMENTS À FAVEUR:</w:t>
      </w:r>
    </w:p>
    <w:p w:rsidR="00640DC0" w:rsidRPr="00D83146" w:rsidRDefault="00640DC0" w:rsidP="00D83146">
      <w:pPr>
        <w:rPr>
          <w:lang w:val="fr-BE"/>
        </w:rPr>
      </w:pPr>
    </w:p>
    <w:p w:rsidR="00640DC0" w:rsidRPr="00D83146" w:rsidRDefault="00640DC0" w:rsidP="00D83146">
      <w:pPr>
        <w:rPr>
          <w:lang w:val="fr-BE"/>
        </w:rPr>
      </w:pPr>
    </w:p>
    <w:p w:rsidR="00640DC0" w:rsidRPr="00D83146" w:rsidRDefault="00640DC0" w:rsidP="00D83146">
      <w:pPr>
        <w:rPr>
          <w:lang w:val="fr-BE"/>
        </w:rPr>
      </w:pPr>
    </w:p>
    <w:p w:rsidR="00640DC0" w:rsidRPr="00D83146" w:rsidRDefault="00640DC0" w:rsidP="00D83146">
      <w:pPr>
        <w:rPr>
          <w:lang w:val="fr-BE"/>
        </w:rPr>
      </w:pPr>
      <w:r w:rsidRPr="00D83146">
        <w:rPr>
          <w:lang w:val="fr-BE"/>
        </w:rPr>
        <w:t>ARGUMENTS CONTRE:</w:t>
      </w:r>
    </w:p>
    <w:p w:rsidR="00640DC0" w:rsidRPr="00D83146" w:rsidRDefault="00640DC0" w:rsidP="00D83146">
      <w:pPr>
        <w:rPr>
          <w:lang w:val="fr-BE"/>
        </w:rPr>
      </w:pPr>
    </w:p>
    <w:p w:rsidR="00640DC0" w:rsidRPr="00D83146" w:rsidRDefault="00640DC0" w:rsidP="00D83146">
      <w:pPr>
        <w:rPr>
          <w:lang w:val="fr-BE"/>
        </w:rPr>
      </w:pPr>
    </w:p>
    <w:p w:rsidR="00640DC0" w:rsidRPr="00D83146" w:rsidRDefault="00640DC0" w:rsidP="00D83146">
      <w:pPr>
        <w:rPr>
          <w:lang w:val="fr-BE"/>
        </w:rPr>
      </w:pPr>
    </w:p>
    <w:p w:rsidR="00640DC0" w:rsidRPr="00D83146" w:rsidRDefault="00640DC0" w:rsidP="00D83146">
      <w:pPr>
        <w:rPr>
          <w:lang w:val="fr-BE"/>
        </w:rPr>
      </w:pPr>
      <w:r w:rsidRPr="00D83146">
        <w:rPr>
          <w:lang w:val="fr-BE"/>
        </w:rPr>
        <w:t>TON OPINION:</w:t>
      </w:r>
    </w:p>
    <w:p w:rsidR="00640DC0" w:rsidRPr="00D83146" w:rsidRDefault="00640DC0" w:rsidP="00D83146">
      <w:pPr>
        <w:rPr>
          <w:lang w:val="fr-BE"/>
        </w:rPr>
      </w:pPr>
    </w:p>
    <w:p w:rsidR="00640DC0" w:rsidRPr="00D83146" w:rsidRDefault="00640DC0" w:rsidP="00D83146">
      <w:pPr>
        <w:rPr>
          <w:lang w:val="fr-BE"/>
        </w:rPr>
      </w:pPr>
      <w:r w:rsidRPr="00D83146">
        <w:rPr>
          <w:lang w:val="fr-BE"/>
        </w:rPr>
        <w:t xml:space="preserve">VOCABULAIRE APPRIS: </w:t>
      </w:r>
    </w:p>
    <w:p w:rsidR="00640DC0" w:rsidRPr="00D83146" w:rsidRDefault="00640DC0" w:rsidP="00D83146">
      <w:pPr>
        <w:rPr>
          <w:lang w:val="fr-BE"/>
        </w:rPr>
      </w:pPr>
    </w:p>
    <w:p w:rsidR="00640DC0" w:rsidRDefault="00640DC0" w:rsidP="00D83146">
      <w:pPr>
        <w:rPr>
          <w:lang w:val="fr-BE"/>
        </w:rPr>
      </w:pPr>
    </w:p>
    <w:p w:rsidR="00640DC0" w:rsidRDefault="00640DC0" w:rsidP="00D83146">
      <w:pPr>
        <w:rPr>
          <w:lang w:val="fr-BE"/>
        </w:rPr>
      </w:pPr>
    </w:p>
    <w:p w:rsidR="00640DC0" w:rsidRDefault="00640DC0" w:rsidP="00D83146">
      <w:pPr>
        <w:rPr>
          <w:lang w:val="fr-BE"/>
        </w:rPr>
      </w:pPr>
    </w:p>
    <w:p w:rsidR="00640DC0" w:rsidRPr="00D83146" w:rsidRDefault="00640DC0" w:rsidP="00D83146">
      <w:pPr>
        <w:rPr>
          <w:lang w:val="fr-BE"/>
        </w:rPr>
      </w:pPr>
    </w:p>
    <w:p w:rsidR="00640DC0" w:rsidRPr="00D83146" w:rsidRDefault="00640DC0" w:rsidP="00D83146">
      <w:pPr>
        <w:pBdr>
          <w:bottom w:val="single" w:sz="6" w:space="1" w:color="auto"/>
        </w:pBdr>
        <w:rPr>
          <w:lang w:val="fr-BE"/>
        </w:rPr>
      </w:pPr>
    </w:p>
    <w:p w:rsidR="00640DC0" w:rsidRPr="00787184" w:rsidRDefault="00640DC0" w:rsidP="00604B42">
      <w:pPr>
        <w:ind w:left="360"/>
        <w:rPr>
          <w:sz w:val="28"/>
          <w:szCs w:val="28"/>
          <w:lang w:val="fr-BE"/>
        </w:rPr>
      </w:pPr>
      <w:r>
        <w:rPr>
          <w:sz w:val="28"/>
          <w:szCs w:val="28"/>
          <w:lang w:val="fr-BE"/>
        </w:rPr>
        <w:t xml:space="preserve">10h. </w:t>
      </w:r>
      <w:r w:rsidRPr="00787184">
        <w:rPr>
          <w:sz w:val="28"/>
          <w:szCs w:val="28"/>
          <w:lang w:val="fr-BE"/>
        </w:rPr>
        <w:t xml:space="preserve">VISITE DU </w:t>
      </w:r>
      <w:r>
        <w:rPr>
          <w:sz w:val="28"/>
          <w:szCs w:val="28"/>
          <w:lang w:val="fr-BE"/>
        </w:rPr>
        <w:t xml:space="preserve"> LYCÉE JEAN LURÇAT </w:t>
      </w:r>
    </w:p>
    <w:p w:rsidR="00640DC0" w:rsidRPr="00787184" w:rsidRDefault="00640DC0" w:rsidP="00AA2EEC">
      <w:pPr>
        <w:rPr>
          <w:lang w:val="fr-BE"/>
        </w:rPr>
      </w:pPr>
      <w:r w:rsidRPr="00787184">
        <w:rPr>
          <w:lang w:val="fr-BE"/>
        </w:rPr>
        <w:t>Au cours de la visite vous devez obtenir cette information de façon à rédiger une rédaction à la maison sur la visite.  Note:  dans un Lycée Français :  La Seconde (4 ESO), La Première (1 BAT),  La Terminale (2 BAT) et le Bac (Baccalauréat, notre “Selectivitat”)</w:t>
      </w:r>
    </w:p>
    <w:p w:rsidR="00640DC0" w:rsidRPr="00787184" w:rsidRDefault="00640DC0" w:rsidP="00AA2EEC">
      <w:pPr>
        <w:rPr>
          <w:lang w:val="fr-BE"/>
        </w:rPr>
      </w:pPr>
      <w:r w:rsidRPr="00787184">
        <w:rPr>
          <w:lang w:val="fr-BE"/>
        </w:rPr>
        <w:t>1 .Pourquoi le lycée s’appelle Jean Lurçat? Qui était-il?</w:t>
      </w:r>
    </w:p>
    <w:p w:rsidR="00640DC0" w:rsidRPr="00787184" w:rsidRDefault="00640DC0" w:rsidP="00AA2EEC">
      <w:pPr>
        <w:rPr>
          <w:lang w:val="fr-BE"/>
        </w:rPr>
      </w:pPr>
    </w:p>
    <w:p w:rsidR="00640DC0" w:rsidRPr="00787184" w:rsidRDefault="00640DC0" w:rsidP="00AA2EEC">
      <w:pPr>
        <w:rPr>
          <w:lang w:val="fr-BE"/>
        </w:rPr>
      </w:pPr>
    </w:p>
    <w:p w:rsidR="00640DC0" w:rsidRPr="00787184" w:rsidRDefault="00640DC0" w:rsidP="00AA2EEC">
      <w:pPr>
        <w:rPr>
          <w:lang w:val="fr-BE"/>
        </w:rPr>
      </w:pPr>
      <w:r w:rsidRPr="00787184">
        <w:rPr>
          <w:lang w:val="fr-BE"/>
        </w:rPr>
        <w:t>2. Pourquoi il y a un soleil dans le logo du lycée?</w:t>
      </w:r>
    </w:p>
    <w:p w:rsidR="00640DC0" w:rsidRPr="00787184" w:rsidRDefault="00640DC0" w:rsidP="00AA2EEC">
      <w:pPr>
        <w:rPr>
          <w:lang w:val="fr-BE"/>
        </w:rPr>
      </w:pPr>
    </w:p>
    <w:p w:rsidR="00640DC0" w:rsidRPr="00787184" w:rsidRDefault="00640DC0" w:rsidP="00AA2EEC">
      <w:pPr>
        <w:rPr>
          <w:lang w:val="fr-BE"/>
        </w:rPr>
      </w:pPr>
    </w:p>
    <w:p w:rsidR="00640DC0" w:rsidRPr="00787184" w:rsidRDefault="00640DC0" w:rsidP="00AA2EEC">
      <w:pPr>
        <w:rPr>
          <w:lang w:val="fr-BE"/>
        </w:rPr>
      </w:pPr>
      <w:r w:rsidRPr="00787184">
        <w:rPr>
          <w:lang w:val="fr-BE"/>
        </w:rPr>
        <w:t xml:space="preserve">3. Comment s’appelle M. le Proviseur? </w:t>
      </w:r>
    </w:p>
    <w:p w:rsidR="00640DC0" w:rsidRPr="00787184" w:rsidRDefault="00640DC0" w:rsidP="00AA2EEC">
      <w:pPr>
        <w:rPr>
          <w:lang w:val="fr-BE"/>
        </w:rPr>
      </w:pPr>
      <w:r w:rsidRPr="00787184">
        <w:rPr>
          <w:lang w:val="fr-BE"/>
        </w:rPr>
        <w:t>4. Combien de bâtiments  forment le lycée?</w:t>
      </w:r>
    </w:p>
    <w:p w:rsidR="00640DC0" w:rsidRPr="00787184" w:rsidRDefault="00640DC0" w:rsidP="00AA2EEC">
      <w:pPr>
        <w:rPr>
          <w:lang w:val="fr-BE"/>
        </w:rPr>
      </w:pPr>
      <w:r w:rsidRPr="00787184">
        <w:rPr>
          <w:lang w:val="fr-BE"/>
        </w:rPr>
        <w:t xml:space="preserve">5. Quelles sont les filières offertes? </w:t>
      </w:r>
    </w:p>
    <w:p w:rsidR="00640DC0" w:rsidRPr="00787184" w:rsidRDefault="00640DC0" w:rsidP="00AA2EEC">
      <w:pPr>
        <w:rPr>
          <w:lang w:val="fr-BE"/>
        </w:rPr>
      </w:pPr>
    </w:p>
    <w:p w:rsidR="00640DC0" w:rsidRPr="00787184" w:rsidRDefault="00640DC0" w:rsidP="00AA2EEC">
      <w:pPr>
        <w:rPr>
          <w:lang w:val="fr-BE"/>
        </w:rPr>
      </w:pPr>
    </w:p>
    <w:p w:rsidR="00640DC0" w:rsidRPr="00787184" w:rsidRDefault="00640DC0" w:rsidP="00AA2EEC">
      <w:pPr>
        <w:rPr>
          <w:lang w:val="fr-BE"/>
        </w:rPr>
      </w:pPr>
      <w:r w:rsidRPr="00787184">
        <w:rPr>
          <w:lang w:val="fr-BE"/>
        </w:rPr>
        <w:t xml:space="preserve">6. Quelles langues on y étudie? </w:t>
      </w:r>
    </w:p>
    <w:p w:rsidR="00640DC0" w:rsidRPr="00787184" w:rsidRDefault="00640DC0" w:rsidP="00AA2EEC">
      <w:pPr>
        <w:rPr>
          <w:lang w:val="fr-BE"/>
        </w:rPr>
      </w:pPr>
      <w:r w:rsidRPr="00787184">
        <w:rPr>
          <w:lang w:val="fr-BE"/>
        </w:rPr>
        <w:t>7. Quels sports on peut pratiquer dans la cour?</w:t>
      </w:r>
    </w:p>
    <w:p w:rsidR="00640DC0" w:rsidRPr="00787184" w:rsidRDefault="00640DC0" w:rsidP="00AA2EEC">
      <w:pPr>
        <w:rPr>
          <w:lang w:val="fr-BE"/>
        </w:rPr>
      </w:pPr>
    </w:p>
    <w:p w:rsidR="00640DC0" w:rsidRPr="00787184" w:rsidRDefault="00640DC0" w:rsidP="00AA2EEC">
      <w:pPr>
        <w:rPr>
          <w:lang w:val="fr-BE"/>
        </w:rPr>
      </w:pPr>
    </w:p>
    <w:p w:rsidR="00640DC0" w:rsidRPr="00787184" w:rsidRDefault="00640DC0" w:rsidP="00AA2EEC">
      <w:pPr>
        <w:rPr>
          <w:lang w:val="fr-BE"/>
        </w:rPr>
      </w:pPr>
      <w:r w:rsidRPr="00787184">
        <w:rPr>
          <w:lang w:val="fr-BE"/>
        </w:rPr>
        <w:t>8. Qu’est-ce que c’est que la Section Européenne?</w:t>
      </w:r>
    </w:p>
    <w:p w:rsidR="00640DC0" w:rsidRPr="00787184" w:rsidRDefault="00640DC0" w:rsidP="00AA2EEC">
      <w:pPr>
        <w:rPr>
          <w:lang w:val="fr-BE"/>
        </w:rPr>
      </w:pPr>
    </w:p>
    <w:p w:rsidR="00640DC0" w:rsidRPr="00787184" w:rsidRDefault="00640DC0" w:rsidP="00AA2EEC">
      <w:pPr>
        <w:rPr>
          <w:lang w:val="fr-BE"/>
        </w:rPr>
      </w:pPr>
    </w:p>
    <w:p w:rsidR="00640DC0" w:rsidRPr="00787184" w:rsidRDefault="00640DC0" w:rsidP="00AA2EEC">
      <w:pPr>
        <w:rPr>
          <w:lang w:val="fr-BE"/>
        </w:rPr>
      </w:pPr>
      <w:r w:rsidRPr="00787184">
        <w:rPr>
          <w:lang w:val="fr-BE"/>
        </w:rPr>
        <w:t>9. Il y a-t-il des élèves pensionnaires?</w:t>
      </w:r>
    </w:p>
    <w:p w:rsidR="00640DC0" w:rsidRPr="00787184" w:rsidRDefault="00640DC0" w:rsidP="00AA2EEC">
      <w:pPr>
        <w:rPr>
          <w:lang w:val="fr-BE"/>
        </w:rPr>
      </w:pPr>
    </w:p>
    <w:p w:rsidR="00640DC0" w:rsidRPr="00787184" w:rsidRDefault="00640DC0" w:rsidP="00AA2EEC">
      <w:pPr>
        <w:rPr>
          <w:lang w:val="fr-BE"/>
        </w:rPr>
      </w:pPr>
    </w:p>
    <w:p w:rsidR="00640DC0" w:rsidRPr="00787184" w:rsidRDefault="00640DC0" w:rsidP="00AA2EEC">
      <w:pPr>
        <w:rPr>
          <w:lang w:val="fr-BE"/>
        </w:rPr>
      </w:pPr>
      <w:r w:rsidRPr="00787184">
        <w:rPr>
          <w:lang w:val="fr-BE"/>
        </w:rPr>
        <w:t>10. Quant au règlement du lycée: on peut mâcher du chewing-gum?  Utiliser le portable? Porter une casquette?  Porter un t-shirt trop cour?</w:t>
      </w:r>
    </w:p>
    <w:p w:rsidR="00640DC0" w:rsidRPr="00787184" w:rsidRDefault="00640DC0" w:rsidP="00AA2EEC">
      <w:pPr>
        <w:rPr>
          <w:lang w:val="fr-BE"/>
        </w:rPr>
      </w:pPr>
      <w:r w:rsidRPr="00787184">
        <w:rPr>
          <w:lang w:val="fr-BE"/>
        </w:rPr>
        <w:t>11.Au cours de l’année, quelles sont les dates les plus importantes pour la vie du lycée?</w:t>
      </w:r>
    </w:p>
    <w:p w:rsidR="00640DC0" w:rsidRPr="00787184" w:rsidRDefault="00640DC0" w:rsidP="00AA2EEC">
      <w:pPr>
        <w:rPr>
          <w:lang w:val="fr-BE"/>
        </w:rPr>
      </w:pPr>
    </w:p>
    <w:p w:rsidR="00640DC0" w:rsidRPr="00787184" w:rsidRDefault="00640DC0" w:rsidP="00AA2EEC">
      <w:pPr>
        <w:rPr>
          <w:lang w:val="fr-BE"/>
        </w:rPr>
      </w:pPr>
    </w:p>
    <w:p w:rsidR="00640DC0" w:rsidRPr="00787184" w:rsidRDefault="00640DC0" w:rsidP="00AA2EEC">
      <w:pPr>
        <w:rPr>
          <w:lang w:val="fr-BE"/>
        </w:rPr>
      </w:pPr>
      <w:r w:rsidRPr="00787184">
        <w:rPr>
          <w:lang w:val="fr-BE"/>
        </w:rPr>
        <w:t>12.Dans quelles occasions la presse locale peut parler du lycée Jean Lurçat?</w:t>
      </w:r>
    </w:p>
    <w:p w:rsidR="00640DC0" w:rsidRPr="00787184" w:rsidRDefault="00640DC0" w:rsidP="00AA2EEC">
      <w:pPr>
        <w:rPr>
          <w:lang w:val="fr-BE"/>
        </w:rPr>
      </w:pPr>
    </w:p>
    <w:p w:rsidR="00640DC0" w:rsidRPr="00787184" w:rsidRDefault="00640DC0" w:rsidP="00AA2EEC">
      <w:pPr>
        <w:rPr>
          <w:lang w:val="fr-BE"/>
        </w:rPr>
      </w:pPr>
    </w:p>
    <w:p w:rsidR="00640DC0" w:rsidRPr="00787184" w:rsidRDefault="00640DC0" w:rsidP="00AA2EEC">
      <w:pPr>
        <w:rPr>
          <w:lang w:val="fr-BE"/>
        </w:rPr>
      </w:pPr>
      <w:r w:rsidRPr="00787184">
        <w:rPr>
          <w:lang w:val="fr-BE"/>
        </w:rPr>
        <w:t>13.Quels sont les aspect qui font le Lycée Jean Lurçat différent des autres lycées de Perpignan?  Quelle est sa spécialité de filière de Bac la plus renommée ?</w:t>
      </w:r>
    </w:p>
    <w:p w:rsidR="00640DC0" w:rsidRPr="00787184" w:rsidRDefault="00640DC0" w:rsidP="00AA2EEC">
      <w:pPr>
        <w:rPr>
          <w:lang w:val="fr-BE"/>
        </w:rPr>
      </w:pPr>
    </w:p>
    <w:p w:rsidR="00640DC0" w:rsidRPr="00787184" w:rsidRDefault="00640DC0" w:rsidP="00AA2EEC">
      <w:pPr>
        <w:rPr>
          <w:lang w:val="fr-BE"/>
        </w:rPr>
      </w:pPr>
    </w:p>
    <w:p w:rsidR="00640DC0" w:rsidRPr="00787184" w:rsidRDefault="00640DC0" w:rsidP="00AA2EEC">
      <w:pPr>
        <w:rPr>
          <w:lang w:val="fr-BE"/>
        </w:rPr>
      </w:pPr>
      <w:r w:rsidRPr="00787184">
        <w:rPr>
          <w:lang w:val="fr-BE"/>
        </w:rPr>
        <w:t>14. D’autres informations obtenues pendant la visite:</w:t>
      </w:r>
    </w:p>
    <w:p w:rsidR="00640DC0" w:rsidRPr="00787184" w:rsidRDefault="00640DC0" w:rsidP="00AA2EEC">
      <w:pPr>
        <w:rPr>
          <w:lang w:val="fr-BE"/>
        </w:rPr>
      </w:pPr>
    </w:p>
    <w:p w:rsidR="00640DC0" w:rsidRPr="00787184" w:rsidRDefault="00640DC0" w:rsidP="00AA2EEC">
      <w:pPr>
        <w:rPr>
          <w:lang w:val="fr-BE"/>
        </w:rPr>
      </w:pPr>
    </w:p>
    <w:p w:rsidR="00640DC0" w:rsidRPr="00787184" w:rsidRDefault="00640DC0" w:rsidP="00AA2EEC">
      <w:pPr>
        <w:rPr>
          <w:lang w:val="fr-BE"/>
        </w:rPr>
      </w:pPr>
    </w:p>
    <w:p w:rsidR="00640DC0" w:rsidRPr="00787184" w:rsidRDefault="00640DC0" w:rsidP="00AA2EEC">
      <w:pPr>
        <w:rPr>
          <w:lang w:val="fr-BE"/>
        </w:rPr>
      </w:pPr>
    </w:p>
    <w:p w:rsidR="00640DC0" w:rsidRPr="00787184" w:rsidRDefault="00640DC0" w:rsidP="00AA2EEC">
      <w:pPr>
        <w:rPr>
          <w:lang w:val="fr-BE"/>
        </w:rPr>
      </w:pPr>
    </w:p>
    <w:p w:rsidR="00640DC0" w:rsidRPr="00787184" w:rsidRDefault="00640DC0" w:rsidP="00AA2EEC">
      <w:pPr>
        <w:rPr>
          <w:lang w:val="fr-BE"/>
        </w:rPr>
      </w:pPr>
      <w:r w:rsidRPr="00787184">
        <w:rPr>
          <w:lang w:val="fr-BE"/>
        </w:rPr>
        <w:t>15. Différences entre  le Lycée Jean Lurçat et l’Institut Banús:</w:t>
      </w:r>
    </w:p>
    <w:p w:rsidR="00640DC0" w:rsidRPr="00787184" w:rsidRDefault="00640DC0" w:rsidP="00AA2EEC">
      <w:pPr>
        <w:rPr>
          <w:lang w:val="fr-BE"/>
        </w:rPr>
      </w:pPr>
    </w:p>
    <w:p w:rsidR="00640DC0" w:rsidRPr="00787184" w:rsidRDefault="00640DC0" w:rsidP="00AA2EEC">
      <w:pPr>
        <w:rPr>
          <w:lang w:val="fr-BE"/>
        </w:rPr>
      </w:pPr>
      <w:r w:rsidRPr="00787184">
        <w:rPr>
          <w:lang w:val="fr-BE"/>
        </w:rPr>
        <w:t>- Espaces:</w:t>
      </w:r>
    </w:p>
    <w:p w:rsidR="00640DC0" w:rsidRPr="00787184" w:rsidRDefault="00640DC0" w:rsidP="00AA2EEC">
      <w:pPr>
        <w:rPr>
          <w:lang w:val="fr-BE"/>
        </w:rPr>
      </w:pPr>
    </w:p>
    <w:p w:rsidR="00640DC0" w:rsidRPr="00787184" w:rsidRDefault="00640DC0" w:rsidP="00AA2EEC">
      <w:pPr>
        <w:rPr>
          <w:lang w:val="fr-BE"/>
        </w:rPr>
      </w:pPr>
    </w:p>
    <w:p w:rsidR="00640DC0" w:rsidRPr="00787184" w:rsidRDefault="00640DC0" w:rsidP="00AA2EEC">
      <w:pPr>
        <w:rPr>
          <w:lang w:val="fr-BE"/>
        </w:rPr>
      </w:pPr>
      <w:r w:rsidRPr="00787184">
        <w:rPr>
          <w:lang w:val="fr-BE"/>
        </w:rPr>
        <w:t>- Enseignement:</w:t>
      </w:r>
    </w:p>
    <w:p w:rsidR="00640DC0" w:rsidRPr="00787184" w:rsidRDefault="00640DC0" w:rsidP="00AA2EEC">
      <w:pPr>
        <w:rPr>
          <w:lang w:val="fr-BE"/>
        </w:rPr>
      </w:pPr>
    </w:p>
    <w:p w:rsidR="00640DC0" w:rsidRPr="00787184" w:rsidRDefault="00640DC0" w:rsidP="00AA2EEC">
      <w:pPr>
        <w:rPr>
          <w:lang w:val="fr-BE"/>
        </w:rPr>
      </w:pPr>
    </w:p>
    <w:p w:rsidR="00640DC0" w:rsidRPr="00787184" w:rsidRDefault="00640DC0" w:rsidP="00AA2EEC">
      <w:pPr>
        <w:rPr>
          <w:lang w:val="fr-BE"/>
        </w:rPr>
      </w:pPr>
      <w:r w:rsidRPr="00787184">
        <w:rPr>
          <w:lang w:val="fr-BE"/>
        </w:rPr>
        <w:t xml:space="preserve">- Règlement. </w:t>
      </w:r>
    </w:p>
    <w:p w:rsidR="00640DC0" w:rsidRDefault="00640DC0" w:rsidP="00AA2EEC">
      <w:pPr>
        <w:rPr>
          <w:lang w:val="fr-BE"/>
        </w:rPr>
      </w:pPr>
    </w:p>
    <w:p w:rsidR="00640DC0" w:rsidRPr="00787184" w:rsidRDefault="00640DC0" w:rsidP="00AA2EEC">
      <w:pPr>
        <w:rPr>
          <w:lang w:val="fr-BE"/>
        </w:rPr>
      </w:pPr>
    </w:p>
    <w:p w:rsidR="00640DC0" w:rsidRDefault="00640DC0" w:rsidP="00787184">
      <w:pPr>
        <w:rPr>
          <w:sz w:val="28"/>
          <w:szCs w:val="28"/>
          <w:u w:val="single"/>
          <w:lang w:val="fr-BE"/>
        </w:rPr>
      </w:pPr>
      <w:r>
        <w:rPr>
          <w:sz w:val="28"/>
          <w:szCs w:val="28"/>
          <w:u w:val="single"/>
          <w:lang w:val="fr-BE"/>
        </w:rPr>
        <w:t xml:space="preserve">11h Cours avec les Premières. Professeures Mme Marie Didier et Mme Brigitte. </w:t>
      </w:r>
    </w:p>
    <w:p w:rsidR="00640DC0" w:rsidRPr="00787184" w:rsidRDefault="00640DC0" w:rsidP="00787184">
      <w:pPr>
        <w:rPr>
          <w:u w:val="single"/>
          <w:lang w:val="fr-BE"/>
        </w:rPr>
      </w:pPr>
      <w:r w:rsidRPr="00787184">
        <w:rPr>
          <w:sz w:val="28"/>
          <w:szCs w:val="28"/>
          <w:u w:val="single"/>
          <w:lang w:val="fr-BE"/>
        </w:rPr>
        <w:t xml:space="preserve">FICHE DE TRAVAIL </w:t>
      </w:r>
      <w:r w:rsidRPr="00787184">
        <w:rPr>
          <w:u w:val="single"/>
          <w:lang w:val="fr-BE"/>
        </w:rPr>
        <w:t xml:space="preserve">( à compléter  entièrement cette en français). </w:t>
      </w:r>
    </w:p>
    <w:p w:rsidR="00640DC0" w:rsidRPr="00787184" w:rsidRDefault="00640DC0" w:rsidP="00AA2EEC">
      <w:pPr>
        <w:rPr>
          <w:lang w:val="fr-BE"/>
        </w:rPr>
      </w:pPr>
      <w:r w:rsidRPr="00787184">
        <w:rPr>
          <w:lang w:val="fr-BE"/>
        </w:rPr>
        <w:t>PRÉNOM : ………………………             NOM : …………………………</w:t>
      </w:r>
    </w:p>
    <w:p w:rsidR="00640DC0" w:rsidRPr="00787184" w:rsidRDefault="00640DC0" w:rsidP="00AA2EEC">
      <w:pPr>
        <w:rPr>
          <w:lang w:val="fr-BE"/>
        </w:rPr>
      </w:pPr>
      <w:r w:rsidRPr="00787184">
        <w:rPr>
          <w:lang w:val="fr-BE"/>
        </w:rPr>
        <w:t xml:space="preserve">HEURE : …………………………            MATIÈRE : ………………………    </w:t>
      </w:r>
    </w:p>
    <w:p w:rsidR="00640DC0" w:rsidRPr="00787184" w:rsidRDefault="00640DC0" w:rsidP="00AA2EEC">
      <w:pPr>
        <w:rPr>
          <w:lang w:val="fr-BE"/>
        </w:rPr>
      </w:pPr>
      <w:r w:rsidRPr="00787184">
        <w:rPr>
          <w:lang w:val="fr-BE"/>
        </w:rPr>
        <w:t>CLASSE : …………………………          PROFESSEUR : ……………………</w:t>
      </w:r>
    </w:p>
    <w:p w:rsidR="00640DC0" w:rsidRPr="00787184" w:rsidRDefault="00640DC0" w:rsidP="00AA2EEC">
      <w:pPr>
        <w:rPr>
          <w:lang w:val="fr-BE"/>
        </w:rPr>
      </w:pPr>
      <w:r w:rsidRPr="00787184">
        <w:rPr>
          <w:lang w:val="fr-BE"/>
        </w:rPr>
        <w:t>1.</w:t>
      </w:r>
      <w:r w:rsidRPr="00787184">
        <w:rPr>
          <w:lang w:val="fr-BE"/>
        </w:rPr>
        <w:tab/>
        <w:t>Tu es assis(e) à côté de (demande le prénom des personnes autour de toi)   ………………………………………………………………………………</w:t>
      </w:r>
      <w:r>
        <w:rPr>
          <w:lang w:val="fr-BE"/>
        </w:rPr>
        <w:t>...........</w:t>
      </w:r>
      <w:r w:rsidRPr="00787184">
        <w:rPr>
          <w:lang w:val="fr-BE"/>
        </w:rPr>
        <w:t>……………….</w:t>
      </w:r>
      <w:r>
        <w:rPr>
          <w:lang w:val="fr-BE"/>
        </w:rPr>
        <w:t>..............................</w:t>
      </w:r>
      <w:r w:rsidRPr="00787184">
        <w:rPr>
          <w:lang w:val="fr-BE"/>
        </w:rPr>
        <w:t>.</w:t>
      </w:r>
    </w:p>
    <w:p w:rsidR="00640DC0" w:rsidRPr="00787184" w:rsidRDefault="00640DC0" w:rsidP="00AA2EEC">
      <w:pPr>
        <w:rPr>
          <w:lang w:val="fr-BE"/>
        </w:rPr>
      </w:pPr>
      <w:r w:rsidRPr="00787184">
        <w:rPr>
          <w:lang w:val="fr-BE"/>
        </w:rPr>
        <w:t>2. Le sujet traité en classe : ………………………………</w:t>
      </w:r>
      <w:r>
        <w:rPr>
          <w:lang w:val="fr-BE"/>
        </w:rPr>
        <w:t>..............................</w:t>
      </w:r>
      <w:r w:rsidRPr="00787184">
        <w:rPr>
          <w:lang w:val="fr-BE"/>
        </w:rPr>
        <w:t>………………………………….</w:t>
      </w:r>
    </w:p>
    <w:p w:rsidR="00640DC0" w:rsidRPr="00787184" w:rsidRDefault="00640DC0" w:rsidP="00AA2EEC">
      <w:pPr>
        <w:rPr>
          <w:lang w:val="fr-BE"/>
        </w:rPr>
      </w:pPr>
      <w:r w:rsidRPr="00787184">
        <w:rPr>
          <w:lang w:val="fr-BE"/>
        </w:rPr>
        <w:t>3. Observe l’ambiance de la classe et répond :</w:t>
      </w:r>
    </w:p>
    <w:p w:rsidR="00640DC0" w:rsidRPr="00787184" w:rsidRDefault="00640DC0" w:rsidP="00AA2EEC">
      <w:pPr>
        <w:rPr>
          <w:lang w:val="fr-BE"/>
        </w:rPr>
      </w:pPr>
      <w:r>
        <w:rPr>
          <w:lang w:val="fr-BE"/>
        </w:rPr>
        <w:t>-</w:t>
      </w:r>
      <w:r w:rsidRPr="00787184">
        <w:rPr>
          <w:lang w:val="fr-BE"/>
        </w:rPr>
        <w:t>Les élèves participent ? (beaucoup, peu, pas du tout,…) …………………………….…………………………………</w:t>
      </w:r>
      <w:r>
        <w:rPr>
          <w:lang w:val="fr-BE"/>
        </w:rPr>
        <w:t>...................</w:t>
      </w:r>
      <w:r w:rsidRPr="00787184">
        <w:rPr>
          <w:lang w:val="fr-BE"/>
        </w:rPr>
        <w:t>…………</w:t>
      </w:r>
      <w:r>
        <w:rPr>
          <w:lang w:val="fr-BE"/>
        </w:rPr>
        <w:t>.................................</w:t>
      </w:r>
      <w:r w:rsidRPr="00787184">
        <w:rPr>
          <w:lang w:val="fr-BE"/>
        </w:rPr>
        <w:t>……………….</w:t>
      </w:r>
    </w:p>
    <w:p w:rsidR="00640DC0" w:rsidRPr="00787184" w:rsidRDefault="00640DC0" w:rsidP="00AA2EEC">
      <w:pPr>
        <w:rPr>
          <w:lang w:val="fr-BE"/>
        </w:rPr>
      </w:pPr>
      <w:r>
        <w:rPr>
          <w:lang w:val="fr-BE"/>
        </w:rPr>
        <w:t>-</w:t>
      </w:r>
      <w:r w:rsidRPr="00787184">
        <w:rPr>
          <w:lang w:val="fr-BE"/>
        </w:rPr>
        <w:t>Cite les instruments utilisés par le professeur : tableau noir, tableau blanc, projection de power point, livres, dictionnaire,  seulement sa voix, autres :  …………………………………………………………………………………………...………</w:t>
      </w:r>
      <w:r>
        <w:rPr>
          <w:lang w:val="fr-BE"/>
        </w:rPr>
        <w:t>……………………………………………</w:t>
      </w:r>
    </w:p>
    <w:p w:rsidR="00640DC0" w:rsidRPr="00787184" w:rsidRDefault="00640DC0" w:rsidP="00AA2EEC">
      <w:pPr>
        <w:rPr>
          <w:lang w:val="fr-BE"/>
        </w:rPr>
      </w:pPr>
      <w:r>
        <w:rPr>
          <w:lang w:val="fr-BE"/>
        </w:rPr>
        <w:t>-</w:t>
      </w:r>
      <w:r w:rsidRPr="00787184">
        <w:rPr>
          <w:lang w:val="fr-BE"/>
        </w:rPr>
        <w:t>Y a-t-il des exercices ou c’est seulement un cours théorique ?  …………………………………………………………………………………………..</w:t>
      </w:r>
    </w:p>
    <w:p w:rsidR="00640DC0" w:rsidRPr="00787184" w:rsidRDefault="00640DC0" w:rsidP="00AA2EEC">
      <w:pPr>
        <w:rPr>
          <w:lang w:val="fr-BE"/>
        </w:rPr>
      </w:pPr>
      <w:r>
        <w:rPr>
          <w:lang w:val="fr-BE"/>
        </w:rPr>
        <w:t>-</w:t>
      </w:r>
      <w:r w:rsidRPr="00787184">
        <w:rPr>
          <w:lang w:val="fr-BE"/>
        </w:rPr>
        <w:t>Y a-t-il le silence dans la classe ?  …………………………………………………………………………………………..</w:t>
      </w:r>
    </w:p>
    <w:p w:rsidR="00640DC0" w:rsidRPr="00787184" w:rsidRDefault="00640DC0" w:rsidP="00AA2EEC">
      <w:pPr>
        <w:rPr>
          <w:lang w:val="fr-BE"/>
        </w:rPr>
      </w:pPr>
      <w:r>
        <w:rPr>
          <w:lang w:val="fr-BE"/>
        </w:rPr>
        <w:t>-</w:t>
      </w:r>
      <w:r w:rsidRPr="00787184">
        <w:rPr>
          <w:lang w:val="fr-BE"/>
        </w:rPr>
        <w:t>Y a-t-il un quelconque problème de discipline ? Si oui, lequel ? :         ………….………………………………………………………………………………………………………………………………………………………………………….</w:t>
      </w:r>
    </w:p>
    <w:p w:rsidR="00640DC0" w:rsidRPr="00787184" w:rsidRDefault="00640DC0" w:rsidP="00AA2EEC">
      <w:pPr>
        <w:rPr>
          <w:lang w:val="fr-BE"/>
        </w:rPr>
      </w:pPr>
    </w:p>
    <w:p w:rsidR="00640DC0" w:rsidRPr="00787184" w:rsidRDefault="00640DC0" w:rsidP="00AA2EEC">
      <w:pPr>
        <w:rPr>
          <w:lang w:val="fr-BE"/>
        </w:rPr>
      </w:pPr>
      <w:r w:rsidRPr="00787184">
        <w:rPr>
          <w:lang w:val="fr-BE"/>
        </w:rPr>
        <w:t xml:space="preserve">4. Écris les mots-clés qu’utilise le professeur pour préciser son explication : </w:t>
      </w:r>
    </w:p>
    <w:p w:rsidR="00640DC0" w:rsidRPr="00787184" w:rsidRDefault="00640DC0" w:rsidP="00AA2EEC">
      <w:pPr>
        <w:rPr>
          <w:lang w:val="fr-BE"/>
        </w:rPr>
      </w:pPr>
      <w:r w:rsidRPr="00787184">
        <w:rPr>
          <w:lang w:val="fr-BE"/>
        </w:rPr>
        <w:t>………………………………………………………………………………………………</w:t>
      </w:r>
      <w:r>
        <w:rPr>
          <w:lang w:val="fr-BE"/>
        </w:rPr>
        <w:t>................................................</w:t>
      </w:r>
      <w:r w:rsidRPr="00787184">
        <w:rPr>
          <w:lang w:val="fr-BE"/>
        </w:rPr>
        <w:t>…..</w:t>
      </w:r>
    </w:p>
    <w:p w:rsidR="00640DC0" w:rsidRPr="00787184" w:rsidRDefault="00640DC0" w:rsidP="00AA2EEC">
      <w:pPr>
        <w:rPr>
          <w:lang w:val="fr-BE"/>
        </w:rPr>
      </w:pPr>
      <w:r w:rsidRPr="00787184">
        <w:rPr>
          <w:lang w:val="fr-BE"/>
        </w:rPr>
        <w:t>………………………………………………………………………………</w:t>
      </w:r>
      <w:r>
        <w:rPr>
          <w:lang w:val="fr-BE"/>
        </w:rPr>
        <w:t>................................................</w:t>
      </w:r>
      <w:r w:rsidRPr="00787184">
        <w:rPr>
          <w:lang w:val="fr-BE"/>
        </w:rPr>
        <w:t>…………………..</w:t>
      </w:r>
    </w:p>
    <w:p w:rsidR="00640DC0" w:rsidRPr="00787184" w:rsidRDefault="00640DC0" w:rsidP="00AA2EEC">
      <w:pPr>
        <w:rPr>
          <w:lang w:val="fr-BE"/>
        </w:rPr>
      </w:pPr>
    </w:p>
    <w:p w:rsidR="00640DC0" w:rsidRPr="00787184" w:rsidRDefault="00640DC0" w:rsidP="00AA2EEC">
      <w:pPr>
        <w:rPr>
          <w:lang w:val="fr-BE"/>
        </w:rPr>
      </w:pPr>
      <w:r w:rsidRPr="00787184">
        <w:rPr>
          <w:lang w:val="fr-BE"/>
        </w:rPr>
        <w:t>5. Résume brièvement de quoi parle le professeur :  …………………………………………………………………………</w:t>
      </w:r>
      <w:r>
        <w:rPr>
          <w:lang w:val="fr-BE"/>
        </w:rPr>
        <w:t>.................................................</w:t>
      </w:r>
      <w:r w:rsidRPr="00787184">
        <w:rPr>
          <w:lang w:val="fr-BE"/>
        </w:rPr>
        <w:t>………………………..</w:t>
      </w:r>
    </w:p>
    <w:p w:rsidR="00640DC0" w:rsidRPr="00787184" w:rsidRDefault="00640DC0" w:rsidP="00AA2EEC">
      <w:pPr>
        <w:rPr>
          <w:lang w:val="fr-BE"/>
        </w:rPr>
      </w:pPr>
      <w:r w:rsidRPr="00787184">
        <w:rPr>
          <w:lang w:val="fr-BE"/>
        </w:rPr>
        <w:t>…………………………………………………………………………………………</w:t>
      </w:r>
      <w:r>
        <w:rPr>
          <w:lang w:val="fr-BE"/>
        </w:rPr>
        <w:t>................................................</w:t>
      </w:r>
      <w:r w:rsidRPr="00787184">
        <w:rPr>
          <w:lang w:val="fr-BE"/>
        </w:rPr>
        <w:t>………..</w:t>
      </w:r>
    </w:p>
    <w:p w:rsidR="00640DC0" w:rsidRPr="00787184" w:rsidRDefault="00640DC0" w:rsidP="00AA2EEC">
      <w:pPr>
        <w:rPr>
          <w:lang w:val="fr-BE"/>
        </w:rPr>
      </w:pPr>
      <w:r w:rsidRPr="00787184">
        <w:rPr>
          <w:lang w:val="fr-BE"/>
        </w:rPr>
        <w:t>……………………………………………………………………………………</w:t>
      </w:r>
      <w:r>
        <w:rPr>
          <w:lang w:val="fr-BE"/>
        </w:rPr>
        <w:t>................................................</w:t>
      </w:r>
      <w:r w:rsidRPr="00787184">
        <w:rPr>
          <w:lang w:val="fr-BE"/>
        </w:rPr>
        <w:t>……………..</w:t>
      </w:r>
    </w:p>
    <w:p w:rsidR="00640DC0" w:rsidRPr="00787184" w:rsidRDefault="00640DC0" w:rsidP="00AA2EEC">
      <w:pPr>
        <w:rPr>
          <w:lang w:val="fr-BE"/>
        </w:rPr>
      </w:pPr>
      <w:r w:rsidRPr="00787184">
        <w:rPr>
          <w:lang w:val="fr-BE"/>
        </w:rPr>
        <w:t>………………………………………………………………………</w:t>
      </w:r>
      <w:r>
        <w:rPr>
          <w:lang w:val="fr-BE"/>
        </w:rPr>
        <w:t>................................................</w:t>
      </w:r>
      <w:r w:rsidRPr="00787184">
        <w:rPr>
          <w:lang w:val="fr-BE"/>
        </w:rPr>
        <w:t>…………………………..</w:t>
      </w:r>
    </w:p>
    <w:p w:rsidR="00640DC0" w:rsidRPr="00787184" w:rsidRDefault="00640DC0" w:rsidP="00AA2EEC">
      <w:pPr>
        <w:rPr>
          <w:lang w:val="fr-BE"/>
        </w:rPr>
      </w:pPr>
    </w:p>
    <w:p w:rsidR="00640DC0" w:rsidRPr="00787184" w:rsidRDefault="00640DC0" w:rsidP="00AA2EEC">
      <w:pPr>
        <w:rPr>
          <w:lang w:val="fr-BE"/>
        </w:rPr>
      </w:pPr>
      <w:r w:rsidRPr="00787184">
        <w:rPr>
          <w:lang w:val="fr-BE"/>
        </w:rPr>
        <w:t>6. Tu es familiarisé(e) avec le sujet ?……………</w:t>
      </w:r>
      <w:r>
        <w:rPr>
          <w:lang w:val="fr-BE"/>
        </w:rPr>
        <w:t>...................................</w:t>
      </w:r>
      <w:r w:rsidRPr="00787184">
        <w:rPr>
          <w:lang w:val="fr-BE"/>
        </w:rPr>
        <w:t>…………………………………….....</w:t>
      </w:r>
    </w:p>
    <w:p w:rsidR="00640DC0" w:rsidRPr="00787184" w:rsidRDefault="00640DC0" w:rsidP="00AA2EEC">
      <w:pPr>
        <w:rPr>
          <w:lang w:val="fr-BE"/>
        </w:rPr>
      </w:pPr>
    </w:p>
    <w:p w:rsidR="00640DC0" w:rsidRPr="00787184" w:rsidRDefault="00640DC0" w:rsidP="00AA2EEC">
      <w:pPr>
        <w:rPr>
          <w:lang w:val="fr-BE"/>
        </w:rPr>
      </w:pPr>
      <w:r w:rsidRPr="00787184">
        <w:rPr>
          <w:lang w:val="fr-BE"/>
        </w:rPr>
        <w:t>7. Ça t’a paru facile ou difficile suivre le cours ?……</w:t>
      </w:r>
      <w:r>
        <w:rPr>
          <w:lang w:val="fr-BE"/>
        </w:rPr>
        <w:t>...........................</w:t>
      </w:r>
      <w:r w:rsidRPr="00787184">
        <w:rPr>
          <w:lang w:val="fr-BE"/>
        </w:rPr>
        <w:t>……………………………………...</w:t>
      </w:r>
    </w:p>
    <w:p w:rsidR="00640DC0" w:rsidRPr="00787184" w:rsidRDefault="00640DC0" w:rsidP="00AA2EEC">
      <w:pPr>
        <w:rPr>
          <w:lang w:val="fr-BE"/>
        </w:rPr>
      </w:pPr>
    </w:p>
    <w:p w:rsidR="00640DC0" w:rsidRPr="00787184" w:rsidRDefault="00640DC0" w:rsidP="00AA2EEC">
      <w:pPr>
        <w:rPr>
          <w:lang w:val="fr-BE"/>
        </w:rPr>
      </w:pPr>
      <w:r w:rsidRPr="00787184">
        <w:rPr>
          <w:lang w:val="fr-BE"/>
        </w:rPr>
        <w:t>8. Un camarade de classe t’a aidé ? Si oui, lequel ?……………………</w:t>
      </w:r>
      <w:r>
        <w:rPr>
          <w:lang w:val="fr-BE"/>
        </w:rPr>
        <w:t>............................</w:t>
      </w:r>
      <w:r w:rsidRPr="00787184">
        <w:rPr>
          <w:lang w:val="fr-BE"/>
        </w:rPr>
        <w:t>…………………</w:t>
      </w:r>
    </w:p>
    <w:p w:rsidR="00640DC0" w:rsidRPr="00787184" w:rsidRDefault="00640DC0" w:rsidP="00AA2EEC">
      <w:pPr>
        <w:rPr>
          <w:lang w:val="fr-BE"/>
        </w:rPr>
      </w:pPr>
    </w:p>
    <w:p w:rsidR="00640DC0" w:rsidRPr="00787184" w:rsidRDefault="00640DC0" w:rsidP="00AA2EEC">
      <w:pPr>
        <w:rPr>
          <w:lang w:val="fr-BE"/>
        </w:rPr>
      </w:pPr>
      <w:r w:rsidRPr="00787184">
        <w:rPr>
          <w:lang w:val="fr-BE"/>
        </w:rPr>
        <w:t xml:space="preserve">9. Écris 6 mots ou expressions, accompagnés de leur traduction, qui sont apparus au fil du cours : </w:t>
      </w:r>
    </w:p>
    <w:p w:rsidR="00640DC0" w:rsidRPr="00787184" w:rsidRDefault="00640DC0" w:rsidP="00AA2EEC">
      <w:pPr>
        <w:rPr>
          <w:lang w:val="fr-BE"/>
        </w:rPr>
      </w:pPr>
      <w:r w:rsidRPr="00787184">
        <w:rPr>
          <w:lang w:val="fr-BE"/>
        </w:rPr>
        <w:t>.…………………………………………………………………</w:t>
      </w:r>
      <w:r>
        <w:rPr>
          <w:lang w:val="fr-BE"/>
        </w:rPr>
        <w:t>................................................</w:t>
      </w:r>
      <w:r w:rsidRPr="00787184">
        <w:rPr>
          <w:lang w:val="fr-BE"/>
        </w:rPr>
        <w:t>……………………………….</w:t>
      </w:r>
    </w:p>
    <w:p w:rsidR="00640DC0" w:rsidRPr="00787184" w:rsidRDefault="00640DC0" w:rsidP="00AA2EEC">
      <w:pPr>
        <w:rPr>
          <w:lang w:val="fr-BE"/>
        </w:rPr>
      </w:pPr>
      <w:r w:rsidRPr="00787184">
        <w:rPr>
          <w:lang w:val="fr-BE"/>
        </w:rPr>
        <w:t>………………………………………………………</w:t>
      </w:r>
      <w:r>
        <w:rPr>
          <w:lang w:val="fr-BE"/>
        </w:rPr>
        <w:t>.................................................</w:t>
      </w:r>
      <w:r w:rsidRPr="00787184">
        <w:rPr>
          <w:lang w:val="fr-BE"/>
        </w:rPr>
        <w:t>…………………………………………..</w:t>
      </w:r>
    </w:p>
    <w:p w:rsidR="00640DC0" w:rsidRPr="00787184" w:rsidRDefault="00640DC0" w:rsidP="00AA2EEC">
      <w:pPr>
        <w:rPr>
          <w:lang w:val="fr-BE"/>
        </w:rPr>
      </w:pPr>
    </w:p>
    <w:p w:rsidR="00640DC0" w:rsidRPr="00787184" w:rsidRDefault="00640DC0" w:rsidP="00AA2EEC">
      <w:pPr>
        <w:rPr>
          <w:lang w:val="fr-BE"/>
        </w:rPr>
      </w:pPr>
      <w:r w:rsidRPr="00787184">
        <w:rPr>
          <w:lang w:val="fr-BE"/>
        </w:rPr>
        <w:t xml:space="preserve">10. Écris deux aspects semblables et deux aspects différents que tu as observé entre cette classe et celles de l’Institut Banús.   </w:t>
      </w:r>
    </w:p>
    <w:p w:rsidR="00640DC0" w:rsidRDefault="00640DC0" w:rsidP="00AA2EEC">
      <w:pPr>
        <w:pBdr>
          <w:bottom w:val="single" w:sz="6" w:space="1" w:color="auto"/>
        </w:pBdr>
        <w:rPr>
          <w:lang w:val="fr-BE"/>
        </w:rPr>
      </w:pPr>
      <w:r w:rsidRPr="00787184">
        <w:rPr>
          <w:lang w:val="fr-BE"/>
        </w:rPr>
        <w:t>………………………………………………………………………………………………..…………………</w:t>
      </w:r>
      <w:r>
        <w:rPr>
          <w:lang w:val="fr-BE"/>
        </w:rPr>
        <w:t>………………………………......................................................................................................................................................</w:t>
      </w:r>
    </w:p>
    <w:p w:rsidR="00640DC0" w:rsidRPr="000E3948" w:rsidRDefault="00640DC0" w:rsidP="00AA2EEC">
      <w:pPr>
        <w:rPr>
          <w:sz w:val="28"/>
          <w:szCs w:val="28"/>
          <w:lang w:val="fr-BE"/>
        </w:rPr>
      </w:pPr>
      <w:r w:rsidRPr="000E3948">
        <w:rPr>
          <w:sz w:val="28"/>
          <w:szCs w:val="28"/>
          <w:lang w:val="fr-BE"/>
        </w:rPr>
        <w:t xml:space="preserve">14h. Cours avec Seconde 6. </w:t>
      </w:r>
    </w:p>
    <w:p w:rsidR="00640DC0" w:rsidRDefault="00640DC0" w:rsidP="00AA2EEC">
      <w:pPr>
        <w:rPr>
          <w:lang w:val="fr-BE"/>
        </w:rPr>
      </w:pPr>
      <w:r>
        <w:rPr>
          <w:lang w:val="fr-BE"/>
        </w:rPr>
        <w:t xml:space="preserve">Fais le portrait d’une ou plusieurs lycéens avec lesquels tu as bavardé. </w:t>
      </w:r>
    </w:p>
    <w:p w:rsidR="00640DC0" w:rsidRPr="00787184" w:rsidRDefault="00640DC0" w:rsidP="00AA2EEC">
      <w:pPr>
        <w:rPr>
          <w:lang w:val="fr-BE"/>
        </w:rPr>
      </w:pPr>
    </w:p>
    <w:p w:rsidR="00640DC0" w:rsidRPr="00787184" w:rsidRDefault="00640DC0" w:rsidP="00AA2EEC">
      <w:pPr>
        <w:rPr>
          <w:lang w:val="fr-BE"/>
        </w:rPr>
      </w:pPr>
    </w:p>
    <w:p w:rsidR="00640DC0" w:rsidRPr="00787184" w:rsidRDefault="00640DC0" w:rsidP="00AA2EEC">
      <w:pPr>
        <w:rPr>
          <w:lang w:val="fr-BE"/>
        </w:rPr>
      </w:pPr>
    </w:p>
    <w:p w:rsidR="00640DC0" w:rsidRPr="00787184" w:rsidRDefault="00640DC0" w:rsidP="00215341">
      <w:pPr>
        <w:rPr>
          <w:lang w:val="fr-BE"/>
        </w:rPr>
      </w:pPr>
    </w:p>
    <w:p w:rsidR="00640DC0" w:rsidRPr="00787184" w:rsidRDefault="00640DC0" w:rsidP="00215341">
      <w:pPr>
        <w:rPr>
          <w:lang w:val="fr-BE"/>
        </w:rPr>
      </w:pPr>
    </w:p>
    <w:p w:rsidR="00640DC0" w:rsidRPr="00787184" w:rsidRDefault="00640DC0" w:rsidP="00215341">
      <w:pPr>
        <w:rPr>
          <w:lang w:val="fr-BE"/>
        </w:rPr>
      </w:pPr>
    </w:p>
    <w:p w:rsidR="00640DC0" w:rsidRPr="00787184" w:rsidRDefault="00640DC0" w:rsidP="00215341">
      <w:pPr>
        <w:rPr>
          <w:lang w:val="fr-BE"/>
        </w:rPr>
      </w:pPr>
    </w:p>
    <w:p w:rsidR="00640DC0" w:rsidRPr="00787184" w:rsidRDefault="00640DC0" w:rsidP="00215341">
      <w:pPr>
        <w:rPr>
          <w:lang w:val="fr-BE"/>
        </w:rPr>
      </w:pPr>
    </w:p>
    <w:p w:rsidR="00640DC0" w:rsidRPr="00787184" w:rsidRDefault="00640DC0" w:rsidP="00215341">
      <w:pPr>
        <w:rPr>
          <w:lang w:val="fr-BE"/>
        </w:rPr>
      </w:pPr>
    </w:p>
    <w:p w:rsidR="00640DC0" w:rsidRPr="00787184" w:rsidRDefault="00640DC0" w:rsidP="00215341">
      <w:pPr>
        <w:rPr>
          <w:lang w:val="fr-BE"/>
        </w:rPr>
      </w:pPr>
    </w:p>
    <w:p w:rsidR="00640DC0" w:rsidRPr="00787184" w:rsidRDefault="00640DC0" w:rsidP="00215341">
      <w:pPr>
        <w:rPr>
          <w:lang w:val="fr-BE"/>
        </w:rPr>
      </w:pPr>
    </w:p>
    <w:p w:rsidR="00640DC0" w:rsidRPr="00787184" w:rsidRDefault="00640DC0" w:rsidP="00215341">
      <w:pPr>
        <w:rPr>
          <w:lang w:val="fr-BE"/>
        </w:rPr>
      </w:pPr>
    </w:p>
    <w:p w:rsidR="00640DC0" w:rsidRPr="00787184" w:rsidRDefault="00640DC0" w:rsidP="00215341">
      <w:pPr>
        <w:rPr>
          <w:lang w:val="fr-BE"/>
        </w:rPr>
      </w:pPr>
    </w:p>
    <w:p w:rsidR="00640DC0" w:rsidRPr="00787184" w:rsidRDefault="00640DC0" w:rsidP="00215341">
      <w:pPr>
        <w:rPr>
          <w:lang w:val="fr-BE"/>
        </w:rPr>
      </w:pPr>
    </w:p>
    <w:p w:rsidR="00640DC0" w:rsidRPr="000E3948" w:rsidRDefault="00640DC0" w:rsidP="000643AB">
      <w:pPr>
        <w:rPr>
          <w:lang w:val="en-US"/>
        </w:rPr>
      </w:pPr>
    </w:p>
    <w:p w:rsidR="00640DC0" w:rsidRPr="000E3948" w:rsidRDefault="00640DC0" w:rsidP="000643AB">
      <w:pPr>
        <w:rPr>
          <w:lang w:val="en-US"/>
        </w:rPr>
      </w:pPr>
    </w:p>
    <w:p w:rsidR="00640DC0" w:rsidRPr="000E3948" w:rsidRDefault="00640DC0" w:rsidP="00854773">
      <w:pPr>
        <w:rPr>
          <w:lang w:val="en-US"/>
        </w:rPr>
      </w:pPr>
    </w:p>
    <w:p w:rsidR="00640DC0" w:rsidRPr="000E3948" w:rsidRDefault="00640DC0" w:rsidP="00854773">
      <w:pPr>
        <w:rPr>
          <w:lang w:val="en-US"/>
        </w:rPr>
      </w:pPr>
    </w:p>
    <w:p w:rsidR="00640DC0" w:rsidRPr="000E3948" w:rsidRDefault="00640DC0" w:rsidP="00854773">
      <w:pPr>
        <w:rPr>
          <w:lang w:val="en-US"/>
        </w:rPr>
      </w:pPr>
    </w:p>
    <w:p w:rsidR="00640DC0" w:rsidRPr="000E3948" w:rsidRDefault="00640DC0" w:rsidP="00854773">
      <w:pPr>
        <w:rPr>
          <w:lang w:val="en-US"/>
        </w:rPr>
      </w:pPr>
    </w:p>
    <w:p w:rsidR="00640DC0" w:rsidRPr="000E3948" w:rsidRDefault="00640DC0" w:rsidP="00854773">
      <w:pPr>
        <w:rPr>
          <w:lang w:val="en-US"/>
        </w:rPr>
      </w:pPr>
      <w:r w:rsidRPr="000E3948">
        <w:rPr>
          <w:lang w:val="en-US"/>
        </w:rPr>
        <w:tab/>
      </w:r>
    </w:p>
    <w:p w:rsidR="00640DC0" w:rsidRPr="000E3948" w:rsidRDefault="00640DC0" w:rsidP="00854773">
      <w:pPr>
        <w:rPr>
          <w:lang w:val="en-US"/>
        </w:rPr>
      </w:pPr>
      <w:r w:rsidRPr="000E3948">
        <w:rPr>
          <w:lang w:val="en-US"/>
        </w:rPr>
        <w:tab/>
      </w:r>
    </w:p>
    <w:p w:rsidR="00640DC0" w:rsidRPr="000E3948" w:rsidRDefault="00640DC0" w:rsidP="00854773">
      <w:pPr>
        <w:rPr>
          <w:lang w:val="en-US"/>
        </w:rPr>
      </w:pPr>
      <w:r w:rsidRPr="000E3948">
        <w:rPr>
          <w:lang w:val="en-US"/>
        </w:rPr>
        <w:tab/>
      </w:r>
    </w:p>
    <w:p w:rsidR="00640DC0" w:rsidRPr="000E3948" w:rsidRDefault="00640DC0" w:rsidP="00854773">
      <w:pPr>
        <w:rPr>
          <w:lang w:val="en-US"/>
        </w:rPr>
      </w:pPr>
      <w:r w:rsidRPr="000E3948">
        <w:rPr>
          <w:lang w:val="en-US"/>
        </w:rPr>
        <w:tab/>
      </w:r>
    </w:p>
    <w:p w:rsidR="00640DC0" w:rsidRPr="000E3948" w:rsidRDefault="00640DC0" w:rsidP="00854773">
      <w:pPr>
        <w:rPr>
          <w:lang w:val="en-US"/>
        </w:rPr>
      </w:pPr>
    </w:p>
    <w:p w:rsidR="00640DC0" w:rsidRPr="000E3948" w:rsidRDefault="00640DC0" w:rsidP="00854773">
      <w:pPr>
        <w:rPr>
          <w:lang w:val="en-US"/>
        </w:rPr>
      </w:pPr>
    </w:p>
    <w:p w:rsidR="00640DC0" w:rsidRPr="000E3948" w:rsidRDefault="00640DC0" w:rsidP="00854773">
      <w:pPr>
        <w:rPr>
          <w:lang w:val="en-US"/>
        </w:rPr>
      </w:pPr>
      <w:r w:rsidRPr="000E3948">
        <w:rPr>
          <w:lang w:val="en-US"/>
        </w:rPr>
        <w:tab/>
      </w:r>
    </w:p>
    <w:p w:rsidR="00640DC0" w:rsidRPr="000E3948" w:rsidRDefault="00640DC0" w:rsidP="00854773">
      <w:pPr>
        <w:rPr>
          <w:lang w:val="en-US"/>
        </w:rPr>
      </w:pPr>
      <w:r w:rsidRPr="000E3948">
        <w:rPr>
          <w:lang w:val="en-US"/>
        </w:rPr>
        <w:tab/>
      </w:r>
    </w:p>
    <w:p w:rsidR="00640DC0" w:rsidRPr="000E3948" w:rsidRDefault="00640DC0" w:rsidP="00854773">
      <w:pPr>
        <w:rPr>
          <w:lang w:val="en-US"/>
        </w:rPr>
      </w:pPr>
      <w:r w:rsidRPr="000E3948">
        <w:rPr>
          <w:lang w:val="en-US"/>
        </w:rPr>
        <w:tab/>
      </w:r>
    </w:p>
    <w:p w:rsidR="00640DC0" w:rsidRPr="000E3948" w:rsidRDefault="00640DC0" w:rsidP="00854773">
      <w:pPr>
        <w:rPr>
          <w:lang w:val="en-US"/>
        </w:rPr>
      </w:pPr>
      <w:r w:rsidRPr="000E3948">
        <w:rPr>
          <w:lang w:val="en-US"/>
        </w:rPr>
        <w:tab/>
      </w:r>
    </w:p>
    <w:p w:rsidR="00640DC0" w:rsidRPr="000E3948" w:rsidRDefault="00640DC0">
      <w:pPr>
        <w:rPr>
          <w:lang w:val="en-US"/>
        </w:rPr>
      </w:pPr>
    </w:p>
    <w:sectPr w:rsidR="00640DC0" w:rsidRPr="000E3948" w:rsidSect="00467F3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23F06"/>
    <w:multiLevelType w:val="hybridMultilevel"/>
    <w:tmpl w:val="3F308480"/>
    <w:lvl w:ilvl="0" w:tplc="9A380684">
      <w:start w:val="10"/>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10EE23C8"/>
    <w:multiLevelType w:val="hybridMultilevel"/>
    <w:tmpl w:val="D36A3B60"/>
    <w:lvl w:ilvl="0" w:tplc="2B4082D6">
      <w:start w:val="14"/>
      <w:numFmt w:val="bullet"/>
      <w:lvlText w:val="-"/>
      <w:lvlJc w:val="left"/>
      <w:pPr>
        <w:ind w:left="720" w:hanging="360"/>
      </w:pPr>
      <w:rPr>
        <w:rFonts w:ascii="Calibri" w:eastAsia="Times New Roman" w:hAnsi="Calibri"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1CCA280C"/>
    <w:multiLevelType w:val="hybridMultilevel"/>
    <w:tmpl w:val="3AF42534"/>
    <w:lvl w:ilvl="0" w:tplc="DD6651DE">
      <w:start w:val="1"/>
      <w:numFmt w:val="decimal"/>
      <w:lvlText w:val="%1."/>
      <w:lvlJc w:val="left"/>
      <w:pPr>
        <w:ind w:left="420" w:hanging="360"/>
      </w:pPr>
      <w:rPr>
        <w:rFonts w:cs="Times New Roman" w:hint="default"/>
      </w:rPr>
    </w:lvl>
    <w:lvl w:ilvl="1" w:tplc="04030019" w:tentative="1">
      <w:start w:val="1"/>
      <w:numFmt w:val="lowerLetter"/>
      <w:lvlText w:val="%2."/>
      <w:lvlJc w:val="left"/>
      <w:pPr>
        <w:ind w:left="1140" w:hanging="360"/>
      </w:pPr>
      <w:rPr>
        <w:rFonts w:cs="Times New Roman"/>
      </w:rPr>
    </w:lvl>
    <w:lvl w:ilvl="2" w:tplc="0403001B" w:tentative="1">
      <w:start w:val="1"/>
      <w:numFmt w:val="lowerRoman"/>
      <w:lvlText w:val="%3."/>
      <w:lvlJc w:val="right"/>
      <w:pPr>
        <w:ind w:left="1860" w:hanging="180"/>
      </w:pPr>
      <w:rPr>
        <w:rFonts w:cs="Times New Roman"/>
      </w:rPr>
    </w:lvl>
    <w:lvl w:ilvl="3" w:tplc="0403000F" w:tentative="1">
      <w:start w:val="1"/>
      <w:numFmt w:val="decimal"/>
      <w:lvlText w:val="%4."/>
      <w:lvlJc w:val="left"/>
      <w:pPr>
        <w:ind w:left="2580" w:hanging="360"/>
      </w:pPr>
      <w:rPr>
        <w:rFonts w:cs="Times New Roman"/>
      </w:rPr>
    </w:lvl>
    <w:lvl w:ilvl="4" w:tplc="04030019" w:tentative="1">
      <w:start w:val="1"/>
      <w:numFmt w:val="lowerLetter"/>
      <w:lvlText w:val="%5."/>
      <w:lvlJc w:val="left"/>
      <w:pPr>
        <w:ind w:left="3300" w:hanging="360"/>
      </w:pPr>
      <w:rPr>
        <w:rFonts w:cs="Times New Roman"/>
      </w:rPr>
    </w:lvl>
    <w:lvl w:ilvl="5" w:tplc="0403001B" w:tentative="1">
      <w:start w:val="1"/>
      <w:numFmt w:val="lowerRoman"/>
      <w:lvlText w:val="%6."/>
      <w:lvlJc w:val="right"/>
      <w:pPr>
        <w:ind w:left="4020" w:hanging="180"/>
      </w:pPr>
      <w:rPr>
        <w:rFonts w:cs="Times New Roman"/>
      </w:rPr>
    </w:lvl>
    <w:lvl w:ilvl="6" w:tplc="0403000F" w:tentative="1">
      <w:start w:val="1"/>
      <w:numFmt w:val="decimal"/>
      <w:lvlText w:val="%7."/>
      <w:lvlJc w:val="left"/>
      <w:pPr>
        <w:ind w:left="4740" w:hanging="360"/>
      </w:pPr>
      <w:rPr>
        <w:rFonts w:cs="Times New Roman"/>
      </w:rPr>
    </w:lvl>
    <w:lvl w:ilvl="7" w:tplc="04030019" w:tentative="1">
      <w:start w:val="1"/>
      <w:numFmt w:val="lowerLetter"/>
      <w:lvlText w:val="%8."/>
      <w:lvlJc w:val="left"/>
      <w:pPr>
        <w:ind w:left="5460" w:hanging="360"/>
      </w:pPr>
      <w:rPr>
        <w:rFonts w:cs="Times New Roman"/>
      </w:rPr>
    </w:lvl>
    <w:lvl w:ilvl="8" w:tplc="0403001B" w:tentative="1">
      <w:start w:val="1"/>
      <w:numFmt w:val="lowerRoman"/>
      <w:lvlText w:val="%9."/>
      <w:lvlJc w:val="right"/>
      <w:pPr>
        <w:ind w:left="6180" w:hanging="180"/>
      </w:pPr>
      <w:rPr>
        <w:rFonts w:cs="Times New Roman"/>
      </w:rPr>
    </w:lvl>
  </w:abstractNum>
  <w:abstractNum w:abstractNumId="3">
    <w:nsid w:val="3C363521"/>
    <w:multiLevelType w:val="hybridMultilevel"/>
    <w:tmpl w:val="4BC2AA96"/>
    <w:lvl w:ilvl="0" w:tplc="ACA4AE4C">
      <w:start w:val="1"/>
      <w:numFmt w:val="bullet"/>
      <w:lvlText w:val="-"/>
      <w:lvlJc w:val="left"/>
      <w:pPr>
        <w:tabs>
          <w:tab w:val="num" w:pos="1110"/>
        </w:tabs>
        <w:ind w:left="1110" w:hanging="750"/>
      </w:pPr>
      <w:rPr>
        <w:rFonts w:ascii="Calibri" w:eastAsia="Times New Roman" w:hAnsi="Calibri"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4E7F201F"/>
    <w:multiLevelType w:val="hybridMultilevel"/>
    <w:tmpl w:val="F58695E4"/>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nsid w:val="6CF36BAB"/>
    <w:multiLevelType w:val="hybridMultilevel"/>
    <w:tmpl w:val="5E58CE0A"/>
    <w:lvl w:ilvl="0" w:tplc="214CA402">
      <w:start w:val="1"/>
      <w:numFmt w:val="bullet"/>
      <w:lvlText w:val="-"/>
      <w:lvlJc w:val="left"/>
      <w:pPr>
        <w:tabs>
          <w:tab w:val="num" w:pos="1065"/>
        </w:tabs>
        <w:ind w:left="1065" w:hanging="705"/>
      </w:pPr>
      <w:rPr>
        <w:rFonts w:ascii="Calibri" w:eastAsia="Times New Roman" w:hAnsi="Calibri"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4773"/>
    <w:rsid w:val="000113CD"/>
    <w:rsid w:val="00020074"/>
    <w:rsid w:val="00053362"/>
    <w:rsid w:val="000643AB"/>
    <w:rsid w:val="00090B3F"/>
    <w:rsid w:val="000E3948"/>
    <w:rsid w:val="001072D7"/>
    <w:rsid w:val="001355ED"/>
    <w:rsid w:val="00152369"/>
    <w:rsid w:val="0015482D"/>
    <w:rsid w:val="0018053B"/>
    <w:rsid w:val="001C528A"/>
    <w:rsid w:val="001E08FF"/>
    <w:rsid w:val="002077C7"/>
    <w:rsid w:val="00215341"/>
    <w:rsid w:val="00237021"/>
    <w:rsid w:val="002435D0"/>
    <w:rsid w:val="002674E9"/>
    <w:rsid w:val="002A159C"/>
    <w:rsid w:val="002A399B"/>
    <w:rsid w:val="002B2C66"/>
    <w:rsid w:val="003535CA"/>
    <w:rsid w:val="003D62FC"/>
    <w:rsid w:val="004222A4"/>
    <w:rsid w:val="00441223"/>
    <w:rsid w:val="00464E30"/>
    <w:rsid w:val="00467F34"/>
    <w:rsid w:val="004C2140"/>
    <w:rsid w:val="00500933"/>
    <w:rsid w:val="005261D2"/>
    <w:rsid w:val="00573666"/>
    <w:rsid w:val="00593F96"/>
    <w:rsid w:val="00604B42"/>
    <w:rsid w:val="00611A46"/>
    <w:rsid w:val="00640DC0"/>
    <w:rsid w:val="00646E97"/>
    <w:rsid w:val="00655699"/>
    <w:rsid w:val="00674FE9"/>
    <w:rsid w:val="0068233D"/>
    <w:rsid w:val="00702639"/>
    <w:rsid w:val="00735605"/>
    <w:rsid w:val="00747738"/>
    <w:rsid w:val="00756248"/>
    <w:rsid w:val="00783CA4"/>
    <w:rsid w:val="0078554F"/>
    <w:rsid w:val="00787184"/>
    <w:rsid w:val="007E5773"/>
    <w:rsid w:val="00854773"/>
    <w:rsid w:val="008A3B94"/>
    <w:rsid w:val="00914EA6"/>
    <w:rsid w:val="009A24C5"/>
    <w:rsid w:val="009A4862"/>
    <w:rsid w:val="009B7121"/>
    <w:rsid w:val="009C533D"/>
    <w:rsid w:val="00A21258"/>
    <w:rsid w:val="00A8222C"/>
    <w:rsid w:val="00A91717"/>
    <w:rsid w:val="00AA2EEC"/>
    <w:rsid w:val="00AC54F9"/>
    <w:rsid w:val="00AD1CE9"/>
    <w:rsid w:val="00B0082A"/>
    <w:rsid w:val="00B172FD"/>
    <w:rsid w:val="00B45724"/>
    <w:rsid w:val="00B535F3"/>
    <w:rsid w:val="00B83FF1"/>
    <w:rsid w:val="00BB7307"/>
    <w:rsid w:val="00C45275"/>
    <w:rsid w:val="00C83907"/>
    <w:rsid w:val="00CB6699"/>
    <w:rsid w:val="00CD7CD2"/>
    <w:rsid w:val="00D83146"/>
    <w:rsid w:val="00DE4B77"/>
    <w:rsid w:val="00E5222A"/>
    <w:rsid w:val="00E740D9"/>
    <w:rsid w:val="00E809AE"/>
    <w:rsid w:val="00EE1B92"/>
    <w:rsid w:val="00F56E81"/>
    <w:rsid w:val="00F57605"/>
    <w:rsid w:val="00FB7DA7"/>
    <w:rsid w:val="00FE632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F34"/>
    <w:pPr>
      <w:spacing w:after="200" w:line="276" w:lineRule="auto"/>
    </w:pPr>
    <w:rPr>
      <w:lang w:val="ca-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8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3146"/>
    <w:rPr>
      <w:rFonts w:ascii="Tahoma" w:hAnsi="Tahoma" w:cs="Tahoma"/>
      <w:sz w:val="16"/>
      <w:szCs w:val="16"/>
      <w:lang w:val="ca-E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1732</Words>
  <Characters>9530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Anna Segura</dc:creator>
  <cp:keywords/>
  <dc:description/>
  <cp:lastModifiedBy>Josep Mª</cp:lastModifiedBy>
  <cp:revision>2</cp:revision>
  <cp:lastPrinted>2015-03-25T17:07:00Z</cp:lastPrinted>
  <dcterms:created xsi:type="dcterms:W3CDTF">2015-04-07T20:09:00Z</dcterms:created>
  <dcterms:modified xsi:type="dcterms:W3CDTF">2015-04-07T20:09:00Z</dcterms:modified>
</cp:coreProperties>
</file>