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75" w:rsidRDefault="00384A75"/>
    <w:p w:rsidR="00384A75" w:rsidRPr="008520EC" w:rsidRDefault="00384A75" w:rsidP="008520EC">
      <w:pPr>
        <w:jc w:val="center"/>
        <w:rPr>
          <w:b/>
          <w:bCs/>
          <w:sz w:val="40"/>
          <w:szCs w:val="40"/>
        </w:rPr>
      </w:pPr>
      <w:r w:rsidRPr="008520EC">
        <w:rPr>
          <w:b/>
          <w:bCs/>
          <w:sz w:val="40"/>
          <w:szCs w:val="40"/>
        </w:rPr>
        <w:t>PICALLETRES</w:t>
      </w:r>
    </w:p>
    <w:p w:rsidR="00384A75" w:rsidRPr="00BD3A51" w:rsidRDefault="00384A75" w:rsidP="008520EC">
      <w:pPr>
        <w:jc w:val="both"/>
        <w:rPr>
          <w:lang w:val="ca-ES"/>
        </w:rPr>
      </w:pPr>
      <w:r w:rsidRPr="00BD3A51">
        <w:rPr>
          <w:lang w:val="ca-ES"/>
        </w:rPr>
        <w:t>Com cada any, el nostre alumnat de 3r d’ESO ha participat al concurs televisiu Picalletres de TV Sant Cugat. Ens havien convocat el 18 de febrer a l’Auditori . Els nostres representants estaven nerviosos, però il·lusionats. S’havien preparat molt per a aquell moment i ara havia arribat l’hora.</w:t>
      </w:r>
    </w:p>
    <w:p w:rsidR="00384A75" w:rsidRPr="00BD3A51" w:rsidRDefault="00384A75" w:rsidP="008520EC">
      <w:pPr>
        <w:jc w:val="both"/>
        <w:rPr>
          <w:lang w:val="ca-ES"/>
        </w:rPr>
      </w:pPr>
      <w:r w:rsidRPr="00BD3A51">
        <w:rPr>
          <w:lang w:val="ca-ES"/>
        </w:rPr>
        <w:t xml:space="preserve"> L’equip format pel Daniel  Castaño, la Judit Martín i el Kyle Muñoz  s’enfrontaven als alumnes de l’Àgora International School i  per una diferència de gairebé 100 punts… els guanyaven! Eufòria a les grades, segur que quedaríem en molt bona posició.</w:t>
      </w:r>
    </w:p>
    <w:p w:rsidR="00384A75" w:rsidRPr="00BD3A51" w:rsidRDefault="00384A75" w:rsidP="008520EC">
      <w:pPr>
        <w:jc w:val="both"/>
        <w:rPr>
          <w:lang w:val="ca-ES"/>
        </w:rPr>
      </w:pPr>
      <w:r w:rsidRPr="00BD3A51">
        <w:rPr>
          <w:lang w:val="ca-ES"/>
        </w:rPr>
        <w:t>Novament, tres alumnes nostres ocupen el seu lloc davant les càmeres. La Natàlia Amo, la Flor Romero i l’Allam Zambrano s’enfronten a tres alumnes del Forat del Vent…i tornen a guanyar!</w:t>
      </w:r>
    </w:p>
    <w:p w:rsidR="00384A75" w:rsidRPr="00BD3A51" w:rsidRDefault="00384A75" w:rsidP="008520EC">
      <w:pPr>
        <w:jc w:val="both"/>
        <w:rPr>
          <w:lang w:val="ca-ES"/>
        </w:rPr>
      </w:pPr>
      <w:r w:rsidRPr="00BD3A51">
        <w:rPr>
          <w:lang w:val="ca-ES"/>
        </w:rPr>
        <w:t>En fer el recompte de la classificació , vam comprovar que els nostres equips havien quedat en molt bon lloc: fins i tot un equip havia quedat el SEGON DE TOT EL VALLÈS SUD! El dia següent va haver-hi més “enfrontaments” i, al nou recompte,  vam quedar sisens.  Tot i així, al Banús estem molt orgullosos de vosaltres.  ENHORABONA A TOTS SIS!! SOU UNS CAMPIONS!!</w:t>
      </w:r>
    </w:p>
    <w:p w:rsidR="00384A75" w:rsidRPr="00BD3A51" w:rsidRDefault="00384A75">
      <w:pPr>
        <w:rPr>
          <w:lang w:val="ca-ES"/>
        </w:rPr>
      </w:pPr>
      <w:r w:rsidRPr="00BD3A51">
        <w:rPr>
          <w:lang w:val="ca-ES"/>
        </w:rPr>
        <w:t>L’any que ve…tornem-hi!!</w:t>
      </w:r>
    </w:p>
    <w:tbl>
      <w:tblPr>
        <w:tblStyle w:val="TableGrid"/>
        <w:tblW w:w="0" w:type="auto"/>
        <w:tblLook w:val="01E0"/>
      </w:tblPr>
      <w:tblGrid>
        <w:gridCol w:w="4360"/>
        <w:gridCol w:w="4360"/>
      </w:tblGrid>
      <w:tr w:rsidR="00384A75" w:rsidTr="008520EC">
        <w:tc>
          <w:tcPr>
            <w:tcW w:w="4322" w:type="dxa"/>
          </w:tcPr>
          <w:p w:rsidR="00384A75" w:rsidRDefault="00384A75">
            <w:pPr>
              <w:rPr>
                <w:rFonts w:eastAsia="Calibri"/>
                <w:sz w:val="22"/>
                <w:szCs w:val="22"/>
                <w:lang w:val="pt-BR"/>
              </w:rPr>
            </w:pPr>
            <w:r w:rsidRPr="008520EC">
              <w:rPr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26.75pt">
                  <v:imagedata r:id="rId4" o:title=""/>
                </v:shape>
              </w:pict>
            </w:r>
          </w:p>
        </w:tc>
        <w:tc>
          <w:tcPr>
            <w:tcW w:w="4322" w:type="dxa"/>
          </w:tcPr>
          <w:p w:rsidR="00384A75" w:rsidRDefault="00384A75">
            <w:pPr>
              <w:rPr>
                <w:rFonts w:eastAsia="Calibri"/>
                <w:sz w:val="22"/>
                <w:szCs w:val="22"/>
                <w:lang w:val="pt-BR"/>
              </w:rPr>
            </w:pPr>
            <w:r w:rsidRPr="008520EC">
              <w:rPr>
                <w:lang w:val="pt-BR"/>
              </w:rPr>
              <w:pict>
                <v:shape id="_x0000_i1026" type="#_x0000_t75" style="width:225pt;height:126.75pt">
                  <v:imagedata r:id="rId5" o:title=""/>
                </v:shape>
              </w:pict>
            </w:r>
          </w:p>
        </w:tc>
      </w:tr>
      <w:tr w:rsidR="00384A75" w:rsidTr="008520EC">
        <w:tc>
          <w:tcPr>
            <w:tcW w:w="4322" w:type="dxa"/>
          </w:tcPr>
          <w:p w:rsidR="00384A75" w:rsidRDefault="00384A75">
            <w:pPr>
              <w:rPr>
                <w:rFonts w:eastAsia="Calibri"/>
                <w:sz w:val="22"/>
                <w:szCs w:val="22"/>
                <w:lang w:val="pt-BR"/>
              </w:rPr>
            </w:pPr>
            <w:r w:rsidRPr="008520EC">
              <w:rPr>
                <w:lang w:val="pt-BR"/>
              </w:rPr>
              <w:pict>
                <v:shape id="_x0000_i1027" type="#_x0000_t75" style="width:225pt;height:126.75pt">
                  <v:imagedata r:id="rId6" o:title=""/>
                </v:shape>
              </w:pict>
            </w:r>
          </w:p>
        </w:tc>
        <w:tc>
          <w:tcPr>
            <w:tcW w:w="4322" w:type="dxa"/>
          </w:tcPr>
          <w:p w:rsidR="00384A75" w:rsidRDefault="00384A75">
            <w:pPr>
              <w:rPr>
                <w:rFonts w:eastAsia="Calibri"/>
                <w:sz w:val="22"/>
                <w:szCs w:val="22"/>
                <w:lang w:val="pt-BR"/>
              </w:rPr>
            </w:pPr>
            <w:r w:rsidRPr="008520EC">
              <w:rPr>
                <w:lang w:val="pt-BR"/>
              </w:rPr>
              <w:pict>
                <v:shape id="_x0000_i1028" type="#_x0000_t75" style="width:225pt;height:126.75pt">
                  <v:imagedata r:id="rId7" o:title=""/>
                </v:shape>
              </w:pict>
            </w:r>
          </w:p>
        </w:tc>
      </w:tr>
      <w:tr w:rsidR="00384A75" w:rsidTr="008520EC">
        <w:tc>
          <w:tcPr>
            <w:tcW w:w="4322" w:type="dxa"/>
          </w:tcPr>
          <w:p w:rsidR="00384A75" w:rsidRPr="008520EC" w:rsidRDefault="00384A75">
            <w:pPr>
              <w:rPr>
                <w:rFonts w:eastAsia="Calibri"/>
                <w:sz w:val="22"/>
                <w:szCs w:val="22"/>
                <w:lang w:val="pt-BR"/>
              </w:rPr>
            </w:pPr>
            <w:r w:rsidRPr="00BD3A51">
              <w:rPr>
                <w:lang w:val="pt-BR"/>
              </w:rPr>
              <w:pict>
                <v:shape id="_x0000_i1029" type="#_x0000_t75" style="width:225pt;height:126.75pt">
                  <v:imagedata r:id="rId8" o:title=""/>
                </v:shape>
              </w:pict>
            </w:r>
          </w:p>
        </w:tc>
        <w:tc>
          <w:tcPr>
            <w:tcW w:w="4322" w:type="dxa"/>
          </w:tcPr>
          <w:p w:rsidR="00384A75" w:rsidRPr="008520EC" w:rsidRDefault="00384A75">
            <w:pPr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</w:tbl>
    <w:p w:rsidR="00384A75" w:rsidRPr="008520EC" w:rsidRDefault="00384A75">
      <w:pPr>
        <w:rPr>
          <w:lang w:val="pt-BR"/>
        </w:rPr>
      </w:pPr>
    </w:p>
    <w:sectPr w:rsidR="00384A75" w:rsidRPr="008520EC" w:rsidSect="00E91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FFB"/>
    <w:rsid w:val="00384A75"/>
    <w:rsid w:val="003C6214"/>
    <w:rsid w:val="005F58CE"/>
    <w:rsid w:val="008520EC"/>
    <w:rsid w:val="00876FA9"/>
    <w:rsid w:val="00915A45"/>
    <w:rsid w:val="00973C68"/>
    <w:rsid w:val="009C4FFB"/>
    <w:rsid w:val="009F150F"/>
    <w:rsid w:val="00BD3A51"/>
    <w:rsid w:val="00D64CA5"/>
    <w:rsid w:val="00DF7DF6"/>
    <w:rsid w:val="00E271F3"/>
    <w:rsid w:val="00E9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CC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8520E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176</Words>
  <Characters>972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PICALLETRES</dc:title>
  <dc:subject/>
  <dc:creator>WinuE</dc:creator>
  <cp:keywords/>
  <dc:description/>
  <cp:lastModifiedBy>JosepM</cp:lastModifiedBy>
  <cp:revision>2</cp:revision>
  <dcterms:created xsi:type="dcterms:W3CDTF">2014-02-26T21:23:00Z</dcterms:created>
  <dcterms:modified xsi:type="dcterms:W3CDTF">2014-02-26T21:23:00Z</dcterms:modified>
</cp:coreProperties>
</file>