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C" w:rsidRDefault="00AF38CC" w:rsidP="00CC1904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0803B7">
        <w:rPr>
          <w:b/>
          <w:sz w:val="52"/>
          <w:szCs w:val="52"/>
          <w:u w:val="single"/>
        </w:rPr>
        <w:t>MÚSICA</w:t>
      </w:r>
    </w:p>
    <w:p w:rsidR="00AF38CC" w:rsidRPr="000803B7" w:rsidRDefault="00AF38CC" w:rsidP="00CC1904">
      <w:pPr>
        <w:rPr>
          <w:b/>
          <w:sz w:val="52"/>
          <w:szCs w:val="52"/>
          <w:u w:val="single"/>
        </w:rPr>
      </w:pPr>
    </w:p>
    <w:p w:rsidR="00AF38CC" w:rsidRPr="00E979FF" w:rsidRDefault="00AF38CC" w:rsidP="00CC1904">
      <w:pPr>
        <w:rPr>
          <w:b/>
        </w:rPr>
      </w:pPr>
      <w:r w:rsidRPr="000803B7">
        <w:rPr>
          <w:b/>
          <w:sz w:val="44"/>
          <w:szCs w:val="44"/>
          <w:u w:val="single"/>
        </w:rPr>
        <w:t>RECUPERACI</w:t>
      </w:r>
      <w:r>
        <w:rPr>
          <w:b/>
          <w:sz w:val="44"/>
          <w:szCs w:val="44"/>
          <w:u w:val="single"/>
        </w:rPr>
        <w:t>Ó DE CURSOS ANTERIORS</w:t>
      </w:r>
      <w:r w:rsidRPr="000803B7">
        <w:rPr>
          <w:b/>
          <w:sz w:val="44"/>
          <w:szCs w:val="44"/>
          <w:u w:val="single"/>
        </w:rPr>
        <w:t xml:space="preserve"> </w:t>
      </w:r>
    </w:p>
    <w:p w:rsidR="00AF38CC" w:rsidRDefault="00AF38CC"/>
    <w:p w:rsidR="00AF38CC" w:rsidRDefault="00AF38CC"/>
    <w:p w:rsidR="00AF38CC" w:rsidRPr="003B7689" w:rsidRDefault="00AF38CC">
      <w:pPr>
        <w:rPr>
          <w:b/>
          <w:sz w:val="32"/>
          <w:szCs w:val="32"/>
          <w:u w:val="single"/>
        </w:rPr>
      </w:pPr>
      <w:r w:rsidRPr="003B7689">
        <w:rPr>
          <w:b/>
          <w:sz w:val="32"/>
          <w:szCs w:val="32"/>
          <w:u w:val="single"/>
        </w:rPr>
        <w:t>RECUPERACIÓ DE 1r D'ESO</w:t>
      </w:r>
    </w:p>
    <w:p w:rsidR="00AF38CC" w:rsidRDefault="00AF38CC"/>
    <w:p w:rsidR="00AF38CC" w:rsidRDefault="00AF38CC" w:rsidP="00773C52">
      <w:r>
        <w:t>Per recuperar la Música de 1r d'ESO cal presentar un dossier amb els qüestionaris</w:t>
      </w:r>
    </w:p>
    <w:p w:rsidR="00AF38CC" w:rsidRDefault="00AF38CC" w:rsidP="00B410E9">
      <w:r w:rsidRPr="00E53F85">
        <w:t>"Comprova els teus coneixements"</w:t>
      </w:r>
      <w:r>
        <w:t xml:space="preserve"> i</w:t>
      </w:r>
      <w:r w:rsidRPr="00E53F85">
        <w:t xml:space="preserve"> </w:t>
      </w:r>
      <w:r>
        <w:t xml:space="preserve">"Resol a la llibreta" de les 9 unitats del llibre de text </w:t>
      </w:r>
      <w:r w:rsidRPr="00E53F85">
        <w:rPr>
          <w:i/>
        </w:rPr>
        <w:t>Música 1</w:t>
      </w:r>
      <w:r>
        <w:rPr>
          <w:i/>
        </w:rPr>
        <w:t>r</w:t>
      </w:r>
      <w:r>
        <w:t>, Editorial Cruïlla. És obligatori copiar els enunciats!</w:t>
      </w:r>
    </w:p>
    <w:p w:rsidR="00AF38CC" w:rsidRDefault="00AF38CC" w:rsidP="00B410E9"/>
    <w:p w:rsidR="00AF38CC" w:rsidRDefault="00AF38CC" w:rsidP="00B410E9">
      <w:r w:rsidRPr="00461FA3">
        <w:rPr>
          <w:u w:val="single"/>
        </w:rPr>
        <w:t>TERMINI DE PRESENTACIÓ</w:t>
      </w:r>
      <w:r>
        <w:t xml:space="preserve">: </w:t>
      </w:r>
      <w:r w:rsidRPr="00B410E9">
        <w:rPr>
          <w:b/>
        </w:rPr>
        <w:t>10 DE GENER DE 2014</w:t>
      </w:r>
      <w:r>
        <w:rPr>
          <w:b/>
        </w:rPr>
        <w:t xml:space="preserve"> </w:t>
      </w:r>
      <w:r w:rsidRPr="004454A3">
        <w:t>(es pot presentar abans)</w:t>
      </w:r>
    </w:p>
    <w:p w:rsidR="00AF38CC" w:rsidRPr="00773C52" w:rsidRDefault="00AF38CC"/>
    <w:p w:rsidR="00AF38CC" w:rsidRPr="00773C52" w:rsidRDefault="00AF38CC">
      <w:pPr>
        <w:rPr>
          <w:lang w:val="en-US"/>
        </w:rPr>
      </w:pPr>
      <w:r w:rsidRPr="00773C52">
        <w:rPr>
          <w:lang w:val="en-US"/>
        </w:rPr>
        <w:t>UNITAT 1:</w:t>
      </w:r>
    </w:p>
    <w:p w:rsidR="00AF38CC" w:rsidRPr="00773C52" w:rsidRDefault="00AF38CC">
      <w:pPr>
        <w:rPr>
          <w:lang w:val="en-US"/>
        </w:rPr>
      </w:pPr>
      <w:r>
        <w:rPr>
          <w:lang w:val="en-US"/>
        </w:rPr>
        <w:t xml:space="preserve">     </w:t>
      </w:r>
      <w:r w:rsidRPr="00773C52">
        <w:rPr>
          <w:lang w:val="en-US"/>
        </w:rPr>
        <w:t>Qüestionari "Comprova els teus coneixements"</w:t>
      </w:r>
      <w:r>
        <w:rPr>
          <w:lang w:val="en-US"/>
        </w:rPr>
        <w:t>, pàg. 14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pàg. 15</w:t>
      </w:r>
    </w:p>
    <w:p w:rsidR="00AF38CC" w:rsidRPr="008C466C" w:rsidRDefault="00AF38CC" w:rsidP="00773C52"/>
    <w:p w:rsidR="00AF38CC" w:rsidRPr="00773C52" w:rsidRDefault="00AF38CC" w:rsidP="00773C52">
      <w:pPr>
        <w:rPr>
          <w:lang w:val="en-US"/>
        </w:rPr>
      </w:pPr>
      <w:r w:rsidRPr="00773C52">
        <w:rPr>
          <w:lang w:val="en-US"/>
        </w:rPr>
        <w:t xml:space="preserve">UNITAT </w:t>
      </w:r>
      <w:r>
        <w:rPr>
          <w:lang w:val="en-US"/>
        </w:rPr>
        <w:t>2</w:t>
      </w:r>
      <w:r w:rsidRPr="00773C52">
        <w:rPr>
          <w:lang w:val="en-US"/>
        </w:rPr>
        <w:t>:</w:t>
      </w:r>
    </w:p>
    <w:p w:rsidR="00AF38CC" w:rsidRPr="00773C52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773C52">
        <w:rPr>
          <w:lang w:val="en-US"/>
        </w:rPr>
        <w:t>Qüestionari "Comprova els teus coneixements", p</w:t>
      </w:r>
      <w:r>
        <w:rPr>
          <w:lang w:val="en-US"/>
        </w:rPr>
        <w:t>àg. 26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 27</w:t>
      </w:r>
    </w:p>
    <w:p w:rsidR="00AF38CC" w:rsidRPr="00773C52" w:rsidRDefault="00AF38CC" w:rsidP="00773C52"/>
    <w:p w:rsidR="00AF38CC" w:rsidRPr="008C466C" w:rsidRDefault="00AF38CC" w:rsidP="00773C52">
      <w:pPr>
        <w:rPr>
          <w:lang w:val="en-US"/>
        </w:rPr>
      </w:pPr>
      <w:r w:rsidRPr="008C466C">
        <w:rPr>
          <w:lang w:val="en-US"/>
        </w:rPr>
        <w:t>UNITAT 3:</w:t>
      </w:r>
    </w:p>
    <w:p w:rsidR="00AF38CC" w:rsidRPr="00773C52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773C52">
        <w:rPr>
          <w:lang w:val="en-US"/>
        </w:rPr>
        <w:t>Qüestionari "Comprova els teus coneixements", p</w:t>
      </w:r>
      <w:r>
        <w:rPr>
          <w:lang w:val="en-US"/>
        </w:rPr>
        <w:t>àg. 38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 39</w:t>
      </w:r>
    </w:p>
    <w:p w:rsidR="00AF38CC" w:rsidRPr="00773C52" w:rsidRDefault="00AF38CC" w:rsidP="00773C52"/>
    <w:p w:rsidR="00AF38CC" w:rsidRPr="0081464C" w:rsidRDefault="00AF38CC" w:rsidP="00773C52">
      <w:pPr>
        <w:rPr>
          <w:lang w:val="en-US"/>
        </w:rPr>
      </w:pPr>
      <w:r w:rsidRPr="0081464C">
        <w:rPr>
          <w:lang w:val="en-US"/>
        </w:rPr>
        <w:t>UNITAT 4:</w:t>
      </w:r>
    </w:p>
    <w:p w:rsidR="00AF38CC" w:rsidRPr="00181E86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àg, 48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 49</w:t>
      </w:r>
    </w:p>
    <w:p w:rsidR="00AF38CC" w:rsidRPr="00773C52" w:rsidRDefault="00AF38CC" w:rsidP="00773C52"/>
    <w:p w:rsidR="00AF38CC" w:rsidRPr="0081464C" w:rsidRDefault="00AF38CC" w:rsidP="00773C52">
      <w:pPr>
        <w:rPr>
          <w:lang w:val="en-US"/>
        </w:rPr>
      </w:pPr>
      <w:r w:rsidRPr="0081464C">
        <w:rPr>
          <w:lang w:val="en-US"/>
        </w:rPr>
        <w:t>UNITAT 5:</w:t>
      </w:r>
    </w:p>
    <w:p w:rsidR="00AF38CC" w:rsidRPr="00181E86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coneixements"p</w:t>
      </w:r>
      <w:r>
        <w:rPr>
          <w:lang w:val="en-US"/>
        </w:rPr>
        <w:t>àg 60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pàg. 61</w:t>
      </w:r>
    </w:p>
    <w:p w:rsidR="00AF38CC" w:rsidRPr="00773C52" w:rsidRDefault="00AF38CC" w:rsidP="00773C52"/>
    <w:p w:rsidR="00AF38CC" w:rsidRPr="00773C52" w:rsidRDefault="00AF38CC" w:rsidP="00773C52">
      <w:r w:rsidRPr="00773C52">
        <w:t>UNITAT 6:</w:t>
      </w:r>
    </w:p>
    <w:p w:rsidR="00AF38CC" w:rsidRPr="00181E86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àg. 72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 73</w:t>
      </w:r>
    </w:p>
    <w:p w:rsidR="00AF38CC" w:rsidRDefault="00AF38CC" w:rsidP="00773C52"/>
    <w:p w:rsidR="00AF38CC" w:rsidRPr="0081464C" w:rsidRDefault="00AF38CC" w:rsidP="00773C52">
      <w:pPr>
        <w:rPr>
          <w:lang w:val="en-US"/>
        </w:rPr>
      </w:pPr>
      <w:r w:rsidRPr="0081464C">
        <w:rPr>
          <w:lang w:val="en-US"/>
        </w:rPr>
        <w:t>UNITAT 7:</w:t>
      </w:r>
    </w:p>
    <w:p w:rsidR="00AF38CC" w:rsidRPr="00181E86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 84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 85</w:t>
      </w:r>
    </w:p>
    <w:p w:rsidR="00AF38CC" w:rsidRDefault="00AF38CC" w:rsidP="00773C52"/>
    <w:p w:rsidR="00AF38CC" w:rsidRPr="0081464C" w:rsidRDefault="00AF38CC" w:rsidP="00773C52">
      <w:pPr>
        <w:rPr>
          <w:lang w:val="en-US"/>
        </w:rPr>
      </w:pPr>
      <w:r w:rsidRPr="0081464C">
        <w:rPr>
          <w:lang w:val="en-US"/>
        </w:rPr>
        <w:t>UNITAT 8:</w:t>
      </w:r>
    </w:p>
    <w:p w:rsidR="00AF38CC" w:rsidRPr="00181E86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 96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pàg. 97</w:t>
      </w:r>
    </w:p>
    <w:p w:rsidR="00AF38CC" w:rsidRDefault="00AF38CC" w:rsidP="00773C52"/>
    <w:p w:rsidR="00AF38CC" w:rsidRDefault="00AF38CC" w:rsidP="00773C52">
      <w:r>
        <w:t>UNITAT 9:</w:t>
      </w:r>
    </w:p>
    <w:p w:rsidR="00AF38CC" w:rsidRPr="00181E86" w:rsidRDefault="00AF38CC" w:rsidP="00773C52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àg. 108</w:t>
      </w:r>
    </w:p>
    <w:p w:rsidR="00AF38CC" w:rsidRDefault="00AF38CC" w:rsidP="00773C52">
      <w:r w:rsidRPr="0081464C">
        <w:rPr>
          <w:lang w:val="en-US"/>
        </w:rPr>
        <w:t xml:space="preserve">     </w:t>
      </w:r>
      <w:r>
        <w:t>Qüestionari "Activitats: Resol a la llibreta", pàg 109</w:t>
      </w:r>
    </w:p>
    <w:p w:rsidR="00AF38CC" w:rsidRDefault="00AF38CC" w:rsidP="003B7689">
      <w:pPr>
        <w:rPr>
          <w:b/>
          <w:sz w:val="52"/>
          <w:szCs w:val="52"/>
          <w:u w:val="single"/>
        </w:rPr>
      </w:pPr>
      <w:r w:rsidRPr="000803B7">
        <w:rPr>
          <w:b/>
          <w:sz w:val="52"/>
          <w:szCs w:val="52"/>
          <w:u w:val="single"/>
        </w:rPr>
        <w:t>MÚSICA</w:t>
      </w:r>
    </w:p>
    <w:p w:rsidR="00AF38CC" w:rsidRPr="000803B7" w:rsidRDefault="00AF38CC" w:rsidP="003B7689">
      <w:pPr>
        <w:rPr>
          <w:b/>
          <w:sz w:val="52"/>
          <w:szCs w:val="52"/>
          <w:u w:val="single"/>
        </w:rPr>
      </w:pPr>
    </w:p>
    <w:p w:rsidR="00AF38CC" w:rsidRDefault="00AF38CC" w:rsidP="003B7689">
      <w:pPr>
        <w:rPr>
          <w:b/>
          <w:sz w:val="44"/>
          <w:szCs w:val="44"/>
          <w:u w:val="single"/>
        </w:rPr>
      </w:pPr>
      <w:r w:rsidRPr="000803B7">
        <w:rPr>
          <w:b/>
          <w:sz w:val="44"/>
          <w:szCs w:val="44"/>
          <w:u w:val="single"/>
        </w:rPr>
        <w:t>RECUPERACI</w:t>
      </w:r>
      <w:r>
        <w:rPr>
          <w:b/>
          <w:sz w:val="44"/>
          <w:szCs w:val="44"/>
          <w:u w:val="single"/>
        </w:rPr>
        <w:t>Ó DE CURSOS ANTERIORS</w:t>
      </w:r>
    </w:p>
    <w:p w:rsidR="00AF38CC" w:rsidRPr="004454A3" w:rsidRDefault="00AF38CC" w:rsidP="003B7689">
      <w:pPr>
        <w:rPr>
          <w:b/>
          <w:sz w:val="44"/>
          <w:szCs w:val="44"/>
          <w:u w:val="single"/>
          <w:lang w:val="ca-ES"/>
        </w:rPr>
      </w:pPr>
    </w:p>
    <w:p w:rsidR="00AF38CC" w:rsidRPr="00773C52" w:rsidRDefault="00AF38CC" w:rsidP="003B7689"/>
    <w:p w:rsidR="00AF38CC" w:rsidRPr="00773C52" w:rsidRDefault="00AF38CC"/>
    <w:p w:rsidR="00AF38CC" w:rsidRPr="003B7689" w:rsidRDefault="00AF38CC" w:rsidP="00773C52">
      <w:pPr>
        <w:rPr>
          <w:b/>
          <w:sz w:val="32"/>
          <w:szCs w:val="32"/>
          <w:u w:val="single"/>
        </w:rPr>
      </w:pPr>
      <w:r w:rsidRPr="003B7689">
        <w:rPr>
          <w:b/>
          <w:sz w:val="32"/>
          <w:szCs w:val="32"/>
          <w:u w:val="single"/>
        </w:rPr>
        <w:t>RECUPERACIÓ DE 3r D'ESO</w:t>
      </w:r>
    </w:p>
    <w:p w:rsidR="00AF38CC" w:rsidRDefault="00AF38CC"/>
    <w:p w:rsidR="00AF38CC" w:rsidRDefault="00AF38CC" w:rsidP="00E53F85">
      <w:r>
        <w:t>Per recuperar la Música de 3r d'ESO cal presentar un dossier amb els qüestionaris</w:t>
      </w:r>
    </w:p>
    <w:p w:rsidR="00AF38CC" w:rsidRDefault="00AF38CC" w:rsidP="00E53F85">
      <w:r w:rsidRPr="00E53F85">
        <w:t>"Comprova els teus coneixements"</w:t>
      </w:r>
      <w:r>
        <w:t xml:space="preserve"> i</w:t>
      </w:r>
      <w:r w:rsidRPr="00E53F85">
        <w:t xml:space="preserve"> </w:t>
      </w:r>
      <w:r>
        <w:t xml:space="preserve">"Resol a la llibreta" de les 8 unitats del llibre de text </w:t>
      </w:r>
      <w:r w:rsidRPr="00E53F85">
        <w:rPr>
          <w:i/>
        </w:rPr>
        <w:t>Música 3r</w:t>
      </w:r>
      <w:r>
        <w:t>, Editorial Cruïlla.</w:t>
      </w:r>
      <w:r w:rsidRPr="003B7689">
        <w:t xml:space="preserve"> </w:t>
      </w:r>
      <w:r>
        <w:t>És obligatori copiar els enunciats!</w:t>
      </w:r>
    </w:p>
    <w:p w:rsidR="00AF38CC" w:rsidRDefault="00AF38CC" w:rsidP="00E53F85"/>
    <w:p w:rsidR="00AF38CC" w:rsidRPr="004454A3" w:rsidRDefault="00AF38CC" w:rsidP="00E53F85">
      <w:r w:rsidRPr="00226558">
        <w:rPr>
          <w:u w:val="single"/>
        </w:rPr>
        <w:t>TERMINI DE PRESENTACIÓ</w:t>
      </w:r>
      <w:r>
        <w:t xml:space="preserve">: </w:t>
      </w:r>
      <w:r w:rsidRPr="00B410E9">
        <w:rPr>
          <w:b/>
        </w:rPr>
        <w:t>10 DE GENER DE 2014</w:t>
      </w:r>
      <w:r>
        <w:rPr>
          <w:b/>
        </w:rPr>
        <w:t xml:space="preserve"> </w:t>
      </w:r>
      <w:r w:rsidRPr="004454A3">
        <w:t>(es pot presentar abans)</w:t>
      </w:r>
    </w:p>
    <w:p w:rsidR="00AF38CC" w:rsidRPr="00773C52" w:rsidRDefault="00AF38CC" w:rsidP="00E53F85"/>
    <w:p w:rsidR="00AF38CC" w:rsidRPr="00773C52" w:rsidRDefault="00AF38CC" w:rsidP="00E53F85">
      <w:pPr>
        <w:rPr>
          <w:lang w:val="en-US"/>
        </w:rPr>
      </w:pPr>
      <w:r w:rsidRPr="00773C52">
        <w:rPr>
          <w:lang w:val="en-US"/>
        </w:rPr>
        <w:t>UNITAT 1:</w:t>
      </w:r>
    </w:p>
    <w:p w:rsidR="00AF38CC" w:rsidRPr="00773C52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773C52">
        <w:rPr>
          <w:lang w:val="en-US"/>
        </w:rPr>
        <w:t>Qüestionari "Comprova els teus coneixements"</w:t>
      </w:r>
      <w:r>
        <w:rPr>
          <w:lang w:val="en-US"/>
        </w:rPr>
        <w:t>, pàg. 14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pàg. 15</w:t>
      </w:r>
    </w:p>
    <w:p w:rsidR="00AF38CC" w:rsidRPr="00E53F85" w:rsidRDefault="00AF38CC" w:rsidP="00E53F85"/>
    <w:p w:rsidR="00AF38CC" w:rsidRPr="00773C52" w:rsidRDefault="00AF38CC" w:rsidP="00E53F85">
      <w:pPr>
        <w:rPr>
          <w:lang w:val="en-US"/>
        </w:rPr>
      </w:pPr>
      <w:r w:rsidRPr="00773C52">
        <w:rPr>
          <w:lang w:val="en-US"/>
        </w:rPr>
        <w:t xml:space="preserve">UNITAT </w:t>
      </w:r>
      <w:r>
        <w:rPr>
          <w:lang w:val="en-US"/>
        </w:rPr>
        <w:t>2</w:t>
      </w:r>
      <w:r w:rsidRPr="00773C52">
        <w:rPr>
          <w:lang w:val="en-US"/>
        </w:rPr>
        <w:t>:</w:t>
      </w:r>
    </w:p>
    <w:p w:rsidR="00AF38CC" w:rsidRPr="00773C52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773C52">
        <w:rPr>
          <w:lang w:val="en-US"/>
        </w:rPr>
        <w:t>Qüestionari "Comprova els teus coneixements", p</w:t>
      </w:r>
      <w:r>
        <w:rPr>
          <w:lang w:val="en-US"/>
        </w:rPr>
        <w:t>àg. 26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 27</w:t>
      </w:r>
    </w:p>
    <w:p w:rsidR="00AF38CC" w:rsidRPr="00773C52" w:rsidRDefault="00AF38CC" w:rsidP="00E53F85"/>
    <w:p w:rsidR="00AF38CC" w:rsidRPr="00E53F85" w:rsidRDefault="00AF38CC" w:rsidP="00E53F85">
      <w:pPr>
        <w:rPr>
          <w:lang w:val="en-US"/>
        </w:rPr>
      </w:pPr>
      <w:r w:rsidRPr="00E53F85">
        <w:rPr>
          <w:lang w:val="en-US"/>
        </w:rPr>
        <w:t>UNITAT 3:</w:t>
      </w:r>
    </w:p>
    <w:p w:rsidR="00AF38CC" w:rsidRPr="00773C52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773C52">
        <w:rPr>
          <w:lang w:val="en-US"/>
        </w:rPr>
        <w:t>Qüestionari "Comprova els teus coneixements", p</w:t>
      </w:r>
      <w:r>
        <w:rPr>
          <w:lang w:val="en-US"/>
        </w:rPr>
        <w:t>àg. 36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 37</w:t>
      </w:r>
    </w:p>
    <w:p w:rsidR="00AF38CC" w:rsidRPr="00773C52" w:rsidRDefault="00AF38CC" w:rsidP="00E53F85"/>
    <w:p w:rsidR="00AF38CC" w:rsidRPr="00E53F85" w:rsidRDefault="00AF38CC" w:rsidP="00E53F85">
      <w:pPr>
        <w:rPr>
          <w:lang w:val="en-US"/>
        </w:rPr>
      </w:pPr>
      <w:r w:rsidRPr="00E53F85">
        <w:rPr>
          <w:lang w:val="en-US"/>
        </w:rPr>
        <w:t>UNITAT 4:</w:t>
      </w:r>
    </w:p>
    <w:p w:rsidR="00AF38CC" w:rsidRPr="00181E86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àg, 48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 49</w:t>
      </w:r>
    </w:p>
    <w:p w:rsidR="00AF38CC" w:rsidRPr="00773C52" w:rsidRDefault="00AF38CC" w:rsidP="00E53F85"/>
    <w:p w:rsidR="00AF38CC" w:rsidRPr="00E53F85" w:rsidRDefault="00AF38CC" w:rsidP="00E53F85">
      <w:pPr>
        <w:rPr>
          <w:lang w:val="en-US"/>
        </w:rPr>
      </w:pPr>
      <w:r w:rsidRPr="00E53F85">
        <w:rPr>
          <w:lang w:val="en-US"/>
        </w:rPr>
        <w:t>UNITAT 5:</w:t>
      </w:r>
    </w:p>
    <w:p w:rsidR="00AF38CC" w:rsidRPr="00181E86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coneixements"p</w:t>
      </w:r>
      <w:r>
        <w:rPr>
          <w:lang w:val="en-US"/>
        </w:rPr>
        <w:t>àg 60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pàg. 61</w:t>
      </w:r>
    </w:p>
    <w:p w:rsidR="00AF38CC" w:rsidRPr="00773C52" w:rsidRDefault="00AF38CC" w:rsidP="00E53F85"/>
    <w:p w:rsidR="00AF38CC" w:rsidRPr="00E53F85" w:rsidRDefault="00AF38CC" w:rsidP="00E53F85">
      <w:pPr>
        <w:rPr>
          <w:lang w:val="en-US"/>
        </w:rPr>
      </w:pPr>
      <w:r w:rsidRPr="00E53F85">
        <w:rPr>
          <w:lang w:val="en-US"/>
        </w:rPr>
        <w:t>UNITAT 6:</w:t>
      </w:r>
    </w:p>
    <w:p w:rsidR="00AF38CC" w:rsidRPr="00181E86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àg. 72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 73</w:t>
      </w:r>
    </w:p>
    <w:p w:rsidR="00AF38CC" w:rsidRDefault="00AF38CC" w:rsidP="00E53F85"/>
    <w:p w:rsidR="00AF38CC" w:rsidRPr="00E53F85" w:rsidRDefault="00AF38CC" w:rsidP="00E53F85">
      <w:pPr>
        <w:rPr>
          <w:lang w:val="en-US"/>
        </w:rPr>
      </w:pPr>
      <w:r w:rsidRPr="00E53F85">
        <w:rPr>
          <w:lang w:val="en-US"/>
        </w:rPr>
        <w:t>UNITAT 7:</w:t>
      </w:r>
    </w:p>
    <w:p w:rsidR="00AF38CC" w:rsidRPr="00181E86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 84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 85</w:t>
      </w:r>
    </w:p>
    <w:p w:rsidR="00AF38CC" w:rsidRDefault="00AF38CC" w:rsidP="00E53F85"/>
    <w:p w:rsidR="00AF38CC" w:rsidRPr="00E53F85" w:rsidRDefault="00AF38CC" w:rsidP="00E53F85">
      <w:pPr>
        <w:rPr>
          <w:lang w:val="en-US"/>
        </w:rPr>
      </w:pPr>
      <w:r w:rsidRPr="00E53F85">
        <w:rPr>
          <w:lang w:val="en-US"/>
        </w:rPr>
        <w:t>UNITAT 8:</w:t>
      </w:r>
    </w:p>
    <w:p w:rsidR="00AF38CC" w:rsidRPr="00181E86" w:rsidRDefault="00AF38CC" w:rsidP="00E53F85">
      <w:pPr>
        <w:rPr>
          <w:lang w:val="en-US"/>
        </w:rPr>
      </w:pPr>
      <w:r>
        <w:rPr>
          <w:lang w:val="en-US"/>
        </w:rPr>
        <w:t xml:space="preserve">     </w:t>
      </w:r>
      <w:r w:rsidRPr="00181E86">
        <w:rPr>
          <w:lang w:val="en-US"/>
        </w:rPr>
        <w:t>Qüestionari "Comprova els teus coneixements", p</w:t>
      </w:r>
      <w:r>
        <w:rPr>
          <w:lang w:val="en-US"/>
        </w:rPr>
        <w:t>àg 96</w:t>
      </w:r>
    </w:p>
    <w:p w:rsidR="00AF38CC" w:rsidRDefault="00AF38CC" w:rsidP="00E53F85">
      <w:r w:rsidRPr="0081464C">
        <w:rPr>
          <w:lang w:val="en-US"/>
        </w:rPr>
        <w:t xml:space="preserve">     </w:t>
      </w:r>
      <w:r>
        <w:t>Qüestionari "Activitats: Resol a la llibreta", pàg. 97</w:t>
      </w:r>
    </w:p>
    <w:sectPr w:rsidR="00AF38CC" w:rsidSect="000803B7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369"/>
    <w:rsid w:val="00000679"/>
    <w:rsid w:val="00001A6C"/>
    <w:rsid w:val="00004732"/>
    <w:rsid w:val="0001164E"/>
    <w:rsid w:val="00012656"/>
    <w:rsid w:val="000143A5"/>
    <w:rsid w:val="0001449D"/>
    <w:rsid w:val="000162A9"/>
    <w:rsid w:val="000245E8"/>
    <w:rsid w:val="00025FFF"/>
    <w:rsid w:val="00030281"/>
    <w:rsid w:val="000319DC"/>
    <w:rsid w:val="0003600A"/>
    <w:rsid w:val="00040D8B"/>
    <w:rsid w:val="000444F1"/>
    <w:rsid w:val="00047CD2"/>
    <w:rsid w:val="00056E3C"/>
    <w:rsid w:val="000604E0"/>
    <w:rsid w:val="0006443B"/>
    <w:rsid w:val="00064D06"/>
    <w:rsid w:val="00070EA1"/>
    <w:rsid w:val="000803B7"/>
    <w:rsid w:val="000837DC"/>
    <w:rsid w:val="00090FB6"/>
    <w:rsid w:val="000957E8"/>
    <w:rsid w:val="000B1066"/>
    <w:rsid w:val="000B1DD4"/>
    <w:rsid w:val="000B49EA"/>
    <w:rsid w:val="000C15C8"/>
    <w:rsid w:val="000C4D6E"/>
    <w:rsid w:val="000C69D7"/>
    <w:rsid w:val="000D05F9"/>
    <w:rsid w:val="001009C9"/>
    <w:rsid w:val="0011094B"/>
    <w:rsid w:val="00112FDD"/>
    <w:rsid w:val="001222A0"/>
    <w:rsid w:val="00127E15"/>
    <w:rsid w:val="001300F0"/>
    <w:rsid w:val="001329DE"/>
    <w:rsid w:val="001333C0"/>
    <w:rsid w:val="0013752B"/>
    <w:rsid w:val="0014046C"/>
    <w:rsid w:val="001444A1"/>
    <w:rsid w:val="001472CB"/>
    <w:rsid w:val="001520F3"/>
    <w:rsid w:val="00154D9E"/>
    <w:rsid w:val="001622B3"/>
    <w:rsid w:val="00162982"/>
    <w:rsid w:val="00165181"/>
    <w:rsid w:val="00174F5D"/>
    <w:rsid w:val="00175C44"/>
    <w:rsid w:val="00181E86"/>
    <w:rsid w:val="00183E02"/>
    <w:rsid w:val="00185DC0"/>
    <w:rsid w:val="00190431"/>
    <w:rsid w:val="0019217A"/>
    <w:rsid w:val="001A1E27"/>
    <w:rsid w:val="001B3108"/>
    <w:rsid w:val="001B37B9"/>
    <w:rsid w:val="001B4217"/>
    <w:rsid w:val="001B7902"/>
    <w:rsid w:val="001B7A0D"/>
    <w:rsid w:val="001C7341"/>
    <w:rsid w:val="001D14FF"/>
    <w:rsid w:val="001D2AF4"/>
    <w:rsid w:val="001E2D0C"/>
    <w:rsid w:val="001E69B7"/>
    <w:rsid w:val="001F50AC"/>
    <w:rsid w:val="001F717A"/>
    <w:rsid w:val="00201152"/>
    <w:rsid w:val="0020116A"/>
    <w:rsid w:val="00201CC2"/>
    <w:rsid w:val="002030BD"/>
    <w:rsid w:val="002073B0"/>
    <w:rsid w:val="00210576"/>
    <w:rsid w:val="00210ABB"/>
    <w:rsid w:val="002128FD"/>
    <w:rsid w:val="00212C50"/>
    <w:rsid w:val="0021589C"/>
    <w:rsid w:val="002158B6"/>
    <w:rsid w:val="002175DB"/>
    <w:rsid w:val="0022483E"/>
    <w:rsid w:val="00226558"/>
    <w:rsid w:val="00235289"/>
    <w:rsid w:val="002406FB"/>
    <w:rsid w:val="00245E9B"/>
    <w:rsid w:val="0025704D"/>
    <w:rsid w:val="002572B5"/>
    <w:rsid w:val="00257DE1"/>
    <w:rsid w:val="00260D56"/>
    <w:rsid w:val="00271A9A"/>
    <w:rsid w:val="00273148"/>
    <w:rsid w:val="0027319B"/>
    <w:rsid w:val="00287625"/>
    <w:rsid w:val="00295F05"/>
    <w:rsid w:val="002A4C01"/>
    <w:rsid w:val="002B11BF"/>
    <w:rsid w:val="002B186F"/>
    <w:rsid w:val="002B3CBC"/>
    <w:rsid w:val="002C6369"/>
    <w:rsid w:val="002C772B"/>
    <w:rsid w:val="002D17D4"/>
    <w:rsid w:val="002D3A7B"/>
    <w:rsid w:val="002D3B0E"/>
    <w:rsid w:val="002E1434"/>
    <w:rsid w:val="002F33B1"/>
    <w:rsid w:val="002F3F8D"/>
    <w:rsid w:val="002F5838"/>
    <w:rsid w:val="002F5D1F"/>
    <w:rsid w:val="003070DE"/>
    <w:rsid w:val="00311B78"/>
    <w:rsid w:val="00311D6F"/>
    <w:rsid w:val="00322088"/>
    <w:rsid w:val="00323409"/>
    <w:rsid w:val="003236EB"/>
    <w:rsid w:val="0032628C"/>
    <w:rsid w:val="00330EDC"/>
    <w:rsid w:val="00334456"/>
    <w:rsid w:val="00336DD9"/>
    <w:rsid w:val="0035098C"/>
    <w:rsid w:val="003509D6"/>
    <w:rsid w:val="0035508C"/>
    <w:rsid w:val="003558C4"/>
    <w:rsid w:val="00360483"/>
    <w:rsid w:val="003639F4"/>
    <w:rsid w:val="00364716"/>
    <w:rsid w:val="00370AC3"/>
    <w:rsid w:val="00370B5D"/>
    <w:rsid w:val="0038736E"/>
    <w:rsid w:val="00395C11"/>
    <w:rsid w:val="00397675"/>
    <w:rsid w:val="003A11A1"/>
    <w:rsid w:val="003B3404"/>
    <w:rsid w:val="003B602C"/>
    <w:rsid w:val="003B7689"/>
    <w:rsid w:val="003C457F"/>
    <w:rsid w:val="003C6A69"/>
    <w:rsid w:val="003E1D9F"/>
    <w:rsid w:val="003E2658"/>
    <w:rsid w:val="003E28AA"/>
    <w:rsid w:val="00401D65"/>
    <w:rsid w:val="00402884"/>
    <w:rsid w:val="0040536B"/>
    <w:rsid w:val="004102DB"/>
    <w:rsid w:val="004203A4"/>
    <w:rsid w:val="00423A2A"/>
    <w:rsid w:val="00431B5A"/>
    <w:rsid w:val="00437ACA"/>
    <w:rsid w:val="00444079"/>
    <w:rsid w:val="004454A3"/>
    <w:rsid w:val="00446D1E"/>
    <w:rsid w:val="00455403"/>
    <w:rsid w:val="00461FA3"/>
    <w:rsid w:val="00464DDB"/>
    <w:rsid w:val="00466A41"/>
    <w:rsid w:val="004708CB"/>
    <w:rsid w:val="00475743"/>
    <w:rsid w:val="00475D4E"/>
    <w:rsid w:val="00480D28"/>
    <w:rsid w:val="00482C4C"/>
    <w:rsid w:val="00484B73"/>
    <w:rsid w:val="0049230E"/>
    <w:rsid w:val="00493B1F"/>
    <w:rsid w:val="0049724A"/>
    <w:rsid w:val="004A0834"/>
    <w:rsid w:val="004A17C4"/>
    <w:rsid w:val="004A2769"/>
    <w:rsid w:val="004A5BB6"/>
    <w:rsid w:val="004B0964"/>
    <w:rsid w:val="004B3D4D"/>
    <w:rsid w:val="004B42C0"/>
    <w:rsid w:val="004B5AA2"/>
    <w:rsid w:val="004C2104"/>
    <w:rsid w:val="004C21CE"/>
    <w:rsid w:val="004C2D0D"/>
    <w:rsid w:val="004D7AFC"/>
    <w:rsid w:val="004E3DE0"/>
    <w:rsid w:val="004E6A2C"/>
    <w:rsid w:val="004E7387"/>
    <w:rsid w:val="004F1169"/>
    <w:rsid w:val="004F6EB7"/>
    <w:rsid w:val="004F7520"/>
    <w:rsid w:val="004F7768"/>
    <w:rsid w:val="005052A0"/>
    <w:rsid w:val="00507DA7"/>
    <w:rsid w:val="00510F3C"/>
    <w:rsid w:val="005129DF"/>
    <w:rsid w:val="00515FE2"/>
    <w:rsid w:val="00517107"/>
    <w:rsid w:val="00520C46"/>
    <w:rsid w:val="00522693"/>
    <w:rsid w:val="005240DD"/>
    <w:rsid w:val="0053176E"/>
    <w:rsid w:val="00542CEE"/>
    <w:rsid w:val="00543184"/>
    <w:rsid w:val="00544096"/>
    <w:rsid w:val="00552856"/>
    <w:rsid w:val="00553280"/>
    <w:rsid w:val="00553798"/>
    <w:rsid w:val="00561186"/>
    <w:rsid w:val="005612A1"/>
    <w:rsid w:val="005630D2"/>
    <w:rsid w:val="00563F66"/>
    <w:rsid w:val="00564EE8"/>
    <w:rsid w:val="0056571F"/>
    <w:rsid w:val="00580433"/>
    <w:rsid w:val="0058057E"/>
    <w:rsid w:val="00593027"/>
    <w:rsid w:val="005A3944"/>
    <w:rsid w:val="005A4FCF"/>
    <w:rsid w:val="005A51BE"/>
    <w:rsid w:val="005A5FA0"/>
    <w:rsid w:val="005A76E4"/>
    <w:rsid w:val="005B2F05"/>
    <w:rsid w:val="005B4E4A"/>
    <w:rsid w:val="005C227F"/>
    <w:rsid w:val="005C7D90"/>
    <w:rsid w:val="005D2B02"/>
    <w:rsid w:val="005D5BA8"/>
    <w:rsid w:val="005D6076"/>
    <w:rsid w:val="005E10D8"/>
    <w:rsid w:val="005E7D09"/>
    <w:rsid w:val="005F26C2"/>
    <w:rsid w:val="005F36F1"/>
    <w:rsid w:val="005F467B"/>
    <w:rsid w:val="00603769"/>
    <w:rsid w:val="00605763"/>
    <w:rsid w:val="00605FFB"/>
    <w:rsid w:val="006129C6"/>
    <w:rsid w:val="00615878"/>
    <w:rsid w:val="00620354"/>
    <w:rsid w:val="00622767"/>
    <w:rsid w:val="00625777"/>
    <w:rsid w:val="00627993"/>
    <w:rsid w:val="006440BA"/>
    <w:rsid w:val="0064597A"/>
    <w:rsid w:val="00652C12"/>
    <w:rsid w:val="006606BF"/>
    <w:rsid w:val="0066180E"/>
    <w:rsid w:val="00662BD4"/>
    <w:rsid w:val="006663A9"/>
    <w:rsid w:val="006729A8"/>
    <w:rsid w:val="006911DA"/>
    <w:rsid w:val="006938E3"/>
    <w:rsid w:val="006B1EC5"/>
    <w:rsid w:val="006B23E9"/>
    <w:rsid w:val="006C0E78"/>
    <w:rsid w:val="006C4F54"/>
    <w:rsid w:val="006C5856"/>
    <w:rsid w:val="006C66B3"/>
    <w:rsid w:val="006D0236"/>
    <w:rsid w:val="006E2AFF"/>
    <w:rsid w:val="006E712B"/>
    <w:rsid w:val="006F2CC9"/>
    <w:rsid w:val="006F4CA1"/>
    <w:rsid w:val="006F4CCF"/>
    <w:rsid w:val="007074CD"/>
    <w:rsid w:val="0071076D"/>
    <w:rsid w:val="007125F1"/>
    <w:rsid w:val="007127BA"/>
    <w:rsid w:val="00722E17"/>
    <w:rsid w:val="007235CA"/>
    <w:rsid w:val="00730A88"/>
    <w:rsid w:val="00731F9A"/>
    <w:rsid w:val="0073359D"/>
    <w:rsid w:val="0073565E"/>
    <w:rsid w:val="00737645"/>
    <w:rsid w:val="0074055E"/>
    <w:rsid w:val="007408F8"/>
    <w:rsid w:val="007476B3"/>
    <w:rsid w:val="00752354"/>
    <w:rsid w:val="00754733"/>
    <w:rsid w:val="00754968"/>
    <w:rsid w:val="007620D3"/>
    <w:rsid w:val="00762279"/>
    <w:rsid w:val="00764572"/>
    <w:rsid w:val="00764E6C"/>
    <w:rsid w:val="00773C52"/>
    <w:rsid w:val="00776263"/>
    <w:rsid w:val="00790475"/>
    <w:rsid w:val="007910B5"/>
    <w:rsid w:val="00792B86"/>
    <w:rsid w:val="00794A8D"/>
    <w:rsid w:val="00797B2C"/>
    <w:rsid w:val="007A1183"/>
    <w:rsid w:val="007A1D3F"/>
    <w:rsid w:val="007A1FF7"/>
    <w:rsid w:val="007A3A19"/>
    <w:rsid w:val="007B164B"/>
    <w:rsid w:val="007B2762"/>
    <w:rsid w:val="007B578F"/>
    <w:rsid w:val="007B6D61"/>
    <w:rsid w:val="007B794E"/>
    <w:rsid w:val="007B7B4E"/>
    <w:rsid w:val="007D2B0B"/>
    <w:rsid w:val="007D64AD"/>
    <w:rsid w:val="007E0BC5"/>
    <w:rsid w:val="007E6AFA"/>
    <w:rsid w:val="007E7C0D"/>
    <w:rsid w:val="007F06F6"/>
    <w:rsid w:val="00802120"/>
    <w:rsid w:val="008028B3"/>
    <w:rsid w:val="00804082"/>
    <w:rsid w:val="00805AB1"/>
    <w:rsid w:val="00807048"/>
    <w:rsid w:val="0081211A"/>
    <w:rsid w:val="008126EE"/>
    <w:rsid w:val="0081464C"/>
    <w:rsid w:val="008166EF"/>
    <w:rsid w:val="00821BEB"/>
    <w:rsid w:val="00823061"/>
    <w:rsid w:val="0082722C"/>
    <w:rsid w:val="0083046A"/>
    <w:rsid w:val="00830F8B"/>
    <w:rsid w:val="00837C90"/>
    <w:rsid w:val="00840193"/>
    <w:rsid w:val="008500BC"/>
    <w:rsid w:val="00855AD2"/>
    <w:rsid w:val="0085624E"/>
    <w:rsid w:val="00857590"/>
    <w:rsid w:val="0086105B"/>
    <w:rsid w:val="00863AA8"/>
    <w:rsid w:val="00864755"/>
    <w:rsid w:val="00865370"/>
    <w:rsid w:val="008808FA"/>
    <w:rsid w:val="0088124C"/>
    <w:rsid w:val="00884A74"/>
    <w:rsid w:val="00884D9F"/>
    <w:rsid w:val="00890CBA"/>
    <w:rsid w:val="00890D47"/>
    <w:rsid w:val="00893441"/>
    <w:rsid w:val="00894AD8"/>
    <w:rsid w:val="008957BD"/>
    <w:rsid w:val="00897999"/>
    <w:rsid w:val="008A572B"/>
    <w:rsid w:val="008B3A0B"/>
    <w:rsid w:val="008C287D"/>
    <w:rsid w:val="008C466C"/>
    <w:rsid w:val="008C6989"/>
    <w:rsid w:val="008E23EA"/>
    <w:rsid w:val="008E4D2D"/>
    <w:rsid w:val="008E580A"/>
    <w:rsid w:val="00916C33"/>
    <w:rsid w:val="00921F4A"/>
    <w:rsid w:val="00925672"/>
    <w:rsid w:val="00927E4D"/>
    <w:rsid w:val="0093179C"/>
    <w:rsid w:val="00940156"/>
    <w:rsid w:val="00941639"/>
    <w:rsid w:val="00943788"/>
    <w:rsid w:val="00944774"/>
    <w:rsid w:val="00945FE2"/>
    <w:rsid w:val="00947466"/>
    <w:rsid w:val="00947FB5"/>
    <w:rsid w:val="00962F81"/>
    <w:rsid w:val="00964AAD"/>
    <w:rsid w:val="00974CF4"/>
    <w:rsid w:val="00975CE6"/>
    <w:rsid w:val="009901F1"/>
    <w:rsid w:val="009970B2"/>
    <w:rsid w:val="00997A0C"/>
    <w:rsid w:val="009A2ABD"/>
    <w:rsid w:val="009A489F"/>
    <w:rsid w:val="009A5D5A"/>
    <w:rsid w:val="009A6067"/>
    <w:rsid w:val="009A7748"/>
    <w:rsid w:val="009B0F1C"/>
    <w:rsid w:val="009B2A7D"/>
    <w:rsid w:val="009B5915"/>
    <w:rsid w:val="009C03D0"/>
    <w:rsid w:val="009C4230"/>
    <w:rsid w:val="009D0718"/>
    <w:rsid w:val="009D720E"/>
    <w:rsid w:val="009F09EE"/>
    <w:rsid w:val="00A018BC"/>
    <w:rsid w:val="00A035CF"/>
    <w:rsid w:val="00A037D7"/>
    <w:rsid w:val="00A12DB1"/>
    <w:rsid w:val="00A12E7A"/>
    <w:rsid w:val="00A13ED5"/>
    <w:rsid w:val="00A2357B"/>
    <w:rsid w:val="00A2569C"/>
    <w:rsid w:val="00A26EE9"/>
    <w:rsid w:val="00A34B5A"/>
    <w:rsid w:val="00A34E1B"/>
    <w:rsid w:val="00A506A4"/>
    <w:rsid w:val="00A511AC"/>
    <w:rsid w:val="00A61F1C"/>
    <w:rsid w:val="00A717A8"/>
    <w:rsid w:val="00A7430B"/>
    <w:rsid w:val="00A75F9D"/>
    <w:rsid w:val="00A76A3C"/>
    <w:rsid w:val="00A774B6"/>
    <w:rsid w:val="00A82D5C"/>
    <w:rsid w:val="00A83E9D"/>
    <w:rsid w:val="00A87E91"/>
    <w:rsid w:val="00A910D3"/>
    <w:rsid w:val="00A93ED0"/>
    <w:rsid w:val="00A949E2"/>
    <w:rsid w:val="00AA0491"/>
    <w:rsid w:val="00AA3EEC"/>
    <w:rsid w:val="00AB13C6"/>
    <w:rsid w:val="00AB4C52"/>
    <w:rsid w:val="00AB5E73"/>
    <w:rsid w:val="00AC1933"/>
    <w:rsid w:val="00AC1FDC"/>
    <w:rsid w:val="00AD4074"/>
    <w:rsid w:val="00AE13AA"/>
    <w:rsid w:val="00AE3A04"/>
    <w:rsid w:val="00AF38CC"/>
    <w:rsid w:val="00AF42D2"/>
    <w:rsid w:val="00AF6760"/>
    <w:rsid w:val="00B11651"/>
    <w:rsid w:val="00B14AE2"/>
    <w:rsid w:val="00B16FCB"/>
    <w:rsid w:val="00B3315E"/>
    <w:rsid w:val="00B35295"/>
    <w:rsid w:val="00B36283"/>
    <w:rsid w:val="00B410E9"/>
    <w:rsid w:val="00B43BFB"/>
    <w:rsid w:val="00B45E0F"/>
    <w:rsid w:val="00B51FDB"/>
    <w:rsid w:val="00B548C5"/>
    <w:rsid w:val="00B601A5"/>
    <w:rsid w:val="00B64596"/>
    <w:rsid w:val="00B64A3D"/>
    <w:rsid w:val="00B71EFC"/>
    <w:rsid w:val="00B74C5E"/>
    <w:rsid w:val="00B77D3C"/>
    <w:rsid w:val="00B8299B"/>
    <w:rsid w:val="00B85DE0"/>
    <w:rsid w:val="00B86ABE"/>
    <w:rsid w:val="00B92965"/>
    <w:rsid w:val="00B92A75"/>
    <w:rsid w:val="00B93B5D"/>
    <w:rsid w:val="00B978C5"/>
    <w:rsid w:val="00BB5A16"/>
    <w:rsid w:val="00BC03AE"/>
    <w:rsid w:val="00BC2208"/>
    <w:rsid w:val="00BC2441"/>
    <w:rsid w:val="00BC4252"/>
    <w:rsid w:val="00BC5B28"/>
    <w:rsid w:val="00BC711F"/>
    <w:rsid w:val="00BD1B65"/>
    <w:rsid w:val="00BD6642"/>
    <w:rsid w:val="00BE3F7D"/>
    <w:rsid w:val="00BF0386"/>
    <w:rsid w:val="00BF0D1D"/>
    <w:rsid w:val="00C016A7"/>
    <w:rsid w:val="00C01CDD"/>
    <w:rsid w:val="00C06818"/>
    <w:rsid w:val="00C10D38"/>
    <w:rsid w:val="00C12250"/>
    <w:rsid w:val="00C169D0"/>
    <w:rsid w:val="00C217D6"/>
    <w:rsid w:val="00C2317C"/>
    <w:rsid w:val="00C24866"/>
    <w:rsid w:val="00C27048"/>
    <w:rsid w:val="00C3002F"/>
    <w:rsid w:val="00C37676"/>
    <w:rsid w:val="00C444CD"/>
    <w:rsid w:val="00C44E31"/>
    <w:rsid w:val="00C45D90"/>
    <w:rsid w:val="00C561C6"/>
    <w:rsid w:val="00C61921"/>
    <w:rsid w:val="00C6303F"/>
    <w:rsid w:val="00C666F4"/>
    <w:rsid w:val="00C7120E"/>
    <w:rsid w:val="00C75D6C"/>
    <w:rsid w:val="00C81B8A"/>
    <w:rsid w:val="00C85BB6"/>
    <w:rsid w:val="00C910D1"/>
    <w:rsid w:val="00C94C4B"/>
    <w:rsid w:val="00C9737B"/>
    <w:rsid w:val="00CA222F"/>
    <w:rsid w:val="00CB0722"/>
    <w:rsid w:val="00CB76F6"/>
    <w:rsid w:val="00CC10A6"/>
    <w:rsid w:val="00CC1478"/>
    <w:rsid w:val="00CC1904"/>
    <w:rsid w:val="00CC6AA6"/>
    <w:rsid w:val="00CD0F6C"/>
    <w:rsid w:val="00CE40E0"/>
    <w:rsid w:val="00CF35D4"/>
    <w:rsid w:val="00CF464B"/>
    <w:rsid w:val="00CF4C56"/>
    <w:rsid w:val="00D0295C"/>
    <w:rsid w:val="00D05AD1"/>
    <w:rsid w:val="00D15E34"/>
    <w:rsid w:val="00D22EFB"/>
    <w:rsid w:val="00D25024"/>
    <w:rsid w:val="00D3300A"/>
    <w:rsid w:val="00D3388A"/>
    <w:rsid w:val="00D41BBE"/>
    <w:rsid w:val="00D46F6B"/>
    <w:rsid w:val="00D46FA6"/>
    <w:rsid w:val="00D52495"/>
    <w:rsid w:val="00D53181"/>
    <w:rsid w:val="00D53E3D"/>
    <w:rsid w:val="00D579DA"/>
    <w:rsid w:val="00D62806"/>
    <w:rsid w:val="00D71B2E"/>
    <w:rsid w:val="00D74F7F"/>
    <w:rsid w:val="00D75833"/>
    <w:rsid w:val="00D83653"/>
    <w:rsid w:val="00D958FD"/>
    <w:rsid w:val="00DA04E2"/>
    <w:rsid w:val="00DB0641"/>
    <w:rsid w:val="00DB47C8"/>
    <w:rsid w:val="00DB61C4"/>
    <w:rsid w:val="00DC266A"/>
    <w:rsid w:val="00DD10FD"/>
    <w:rsid w:val="00DD26F7"/>
    <w:rsid w:val="00DE3F54"/>
    <w:rsid w:val="00DF26D3"/>
    <w:rsid w:val="00E110FD"/>
    <w:rsid w:val="00E23247"/>
    <w:rsid w:val="00E2541B"/>
    <w:rsid w:val="00E25705"/>
    <w:rsid w:val="00E27A3B"/>
    <w:rsid w:val="00E42D30"/>
    <w:rsid w:val="00E50586"/>
    <w:rsid w:val="00E53F85"/>
    <w:rsid w:val="00E55860"/>
    <w:rsid w:val="00E55A6B"/>
    <w:rsid w:val="00E647D4"/>
    <w:rsid w:val="00E65972"/>
    <w:rsid w:val="00E65D03"/>
    <w:rsid w:val="00E7303C"/>
    <w:rsid w:val="00E737C9"/>
    <w:rsid w:val="00E74DD1"/>
    <w:rsid w:val="00E77900"/>
    <w:rsid w:val="00E80CCA"/>
    <w:rsid w:val="00E828C4"/>
    <w:rsid w:val="00E84D29"/>
    <w:rsid w:val="00E91B0A"/>
    <w:rsid w:val="00E979FF"/>
    <w:rsid w:val="00EA2D7B"/>
    <w:rsid w:val="00EA3B19"/>
    <w:rsid w:val="00EA4A71"/>
    <w:rsid w:val="00EC2D66"/>
    <w:rsid w:val="00EC42F9"/>
    <w:rsid w:val="00EC7E4B"/>
    <w:rsid w:val="00ED0E0C"/>
    <w:rsid w:val="00ED1FDD"/>
    <w:rsid w:val="00EE3E29"/>
    <w:rsid w:val="00EE537C"/>
    <w:rsid w:val="00EF3128"/>
    <w:rsid w:val="00EF3D35"/>
    <w:rsid w:val="00EF4DA3"/>
    <w:rsid w:val="00F001E7"/>
    <w:rsid w:val="00F03270"/>
    <w:rsid w:val="00F1275A"/>
    <w:rsid w:val="00F13597"/>
    <w:rsid w:val="00F14416"/>
    <w:rsid w:val="00F15772"/>
    <w:rsid w:val="00F20641"/>
    <w:rsid w:val="00F25DA6"/>
    <w:rsid w:val="00F26F02"/>
    <w:rsid w:val="00F36948"/>
    <w:rsid w:val="00F501E5"/>
    <w:rsid w:val="00F71E52"/>
    <w:rsid w:val="00F74A16"/>
    <w:rsid w:val="00F74CBD"/>
    <w:rsid w:val="00F84933"/>
    <w:rsid w:val="00F84F06"/>
    <w:rsid w:val="00FA7E3C"/>
    <w:rsid w:val="00FB0ADD"/>
    <w:rsid w:val="00FB0CF1"/>
    <w:rsid w:val="00FC0D2E"/>
    <w:rsid w:val="00FD08F5"/>
    <w:rsid w:val="00FE1F51"/>
    <w:rsid w:val="00FE2BD1"/>
    <w:rsid w:val="00FE36C0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04"/>
    <w:rPr>
      <w:rFonts w:ascii="Arial" w:hAnsi="Arial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453</Words>
  <Characters>2496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ASSIGNATURA DE MÚSICA</dc:title>
  <dc:subject/>
  <dc:creator>Particular</dc:creator>
  <cp:keywords/>
  <dc:description/>
  <cp:lastModifiedBy>JosepM</cp:lastModifiedBy>
  <cp:revision>2</cp:revision>
  <cp:lastPrinted>2012-06-10T12:28:00Z</cp:lastPrinted>
  <dcterms:created xsi:type="dcterms:W3CDTF">2013-12-03T21:04:00Z</dcterms:created>
  <dcterms:modified xsi:type="dcterms:W3CDTF">2013-12-03T21:04:00Z</dcterms:modified>
</cp:coreProperties>
</file>