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23" w:rsidRDefault="00105723">
      <w:pPr>
        <w:spacing w:line="580" w:lineRule="exact"/>
        <w:ind w:left="1395" w:right="1314"/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  <w:r>
        <w:rPr>
          <w:rFonts w:ascii="Calibri" w:hAnsi="Calibri" w:cs="Calibri"/>
          <w:b/>
          <w:spacing w:val="1"/>
          <w:position w:val="1"/>
          <w:sz w:val="48"/>
          <w:szCs w:val="48"/>
        </w:rPr>
        <w:t>L</w:t>
      </w:r>
      <w:r>
        <w:rPr>
          <w:rFonts w:ascii="Calibri" w:hAnsi="Calibri" w:cs="Calibri"/>
          <w:b/>
          <w:position w:val="1"/>
          <w:sz w:val="38"/>
          <w:szCs w:val="38"/>
        </w:rPr>
        <w:t>E</w:t>
      </w:r>
      <w:r>
        <w:rPr>
          <w:rFonts w:ascii="Calibri" w:hAnsi="Calibri" w:cs="Calibri"/>
          <w:b/>
          <w:spacing w:val="-2"/>
          <w:position w:val="1"/>
          <w:sz w:val="38"/>
          <w:szCs w:val="38"/>
        </w:rPr>
        <w:t xml:space="preserve"> </w:t>
      </w:r>
      <w:r>
        <w:rPr>
          <w:rFonts w:ascii="Calibri" w:hAnsi="Calibri" w:cs="Calibri"/>
          <w:b/>
          <w:position w:val="1"/>
          <w:sz w:val="48"/>
          <w:szCs w:val="48"/>
        </w:rPr>
        <w:t>B</w:t>
      </w:r>
      <w:r>
        <w:rPr>
          <w:rFonts w:ascii="Calibri" w:hAnsi="Calibri" w:cs="Calibri"/>
          <w:b/>
          <w:spacing w:val="1"/>
          <w:position w:val="1"/>
          <w:sz w:val="38"/>
          <w:szCs w:val="38"/>
        </w:rPr>
        <w:t>A</w:t>
      </w:r>
      <w:r>
        <w:rPr>
          <w:rFonts w:ascii="Calibri" w:hAnsi="Calibri" w:cs="Calibri"/>
          <w:b/>
          <w:position w:val="1"/>
          <w:sz w:val="38"/>
          <w:szCs w:val="38"/>
        </w:rPr>
        <w:t>NÚS</w:t>
      </w:r>
      <w:r>
        <w:rPr>
          <w:rFonts w:ascii="Calibri" w:hAnsi="Calibri" w:cs="Calibri"/>
          <w:b/>
          <w:spacing w:val="-9"/>
          <w:position w:val="1"/>
          <w:sz w:val="38"/>
          <w:szCs w:val="38"/>
        </w:rPr>
        <w:t xml:space="preserve"> </w:t>
      </w:r>
      <w:r>
        <w:rPr>
          <w:rFonts w:ascii="Calibri" w:hAnsi="Calibri" w:cs="Calibri"/>
          <w:b/>
          <w:position w:val="1"/>
          <w:sz w:val="38"/>
          <w:szCs w:val="38"/>
        </w:rPr>
        <w:t xml:space="preserve">À </w:t>
      </w:r>
      <w:r>
        <w:rPr>
          <w:rFonts w:ascii="Calibri" w:hAnsi="Calibri" w:cs="Calibri"/>
          <w:b/>
          <w:spacing w:val="1"/>
          <w:position w:val="1"/>
          <w:sz w:val="48"/>
          <w:szCs w:val="48"/>
        </w:rPr>
        <w:t>E</w:t>
      </w:r>
      <w:r>
        <w:rPr>
          <w:rFonts w:ascii="Calibri" w:hAnsi="Calibri" w:cs="Calibri"/>
          <w:b/>
          <w:spacing w:val="-2"/>
          <w:position w:val="1"/>
          <w:sz w:val="38"/>
          <w:szCs w:val="38"/>
        </w:rPr>
        <w:t>L</w:t>
      </w:r>
      <w:r>
        <w:rPr>
          <w:rFonts w:ascii="Calibri" w:hAnsi="Calibri" w:cs="Calibri"/>
          <w:b/>
          <w:position w:val="1"/>
          <w:sz w:val="38"/>
          <w:szCs w:val="38"/>
        </w:rPr>
        <w:t>NE</w:t>
      </w:r>
      <w:r>
        <w:rPr>
          <w:rFonts w:ascii="Calibri" w:hAnsi="Calibri" w:cs="Calibri"/>
          <w:b/>
          <w:spacing w:val="-6"/>
          <w:position w:val="1"/>
          <w:sz w:val="38"/>
          <w:szCs w:val="38"/>
        </w:rPr>
        <w:t xml:space="preserve"> </w:t>
      </w:r>
      <w:r>
        <w:rPr>
          <w:rFonts w:ascii="Calibri" w:hAnsi="Calibri" w:cs="Calibri"/>
          <w:b/>
          <w:position w:val="1"/>
          <w:sz w:val="38"/>
          <w:szCs w:val="38"/>
        </w:rPr>
        <w:t>ET</w:t>
      </w:r>
      <w:r>
        <w:rPr>
          <w:rFonts w:ascii="Calibri" w:hAnsi="Calibri" w:cs="Calibri"/>
          <w:b/>
          <w:spacing w:val="-4"/>
          <w:position w:val="1"/>
          <w:sz w:val="38"/>
          <w:szCs w:val="38"/>
        </w:rPr>
        <w:t xml:space="preserve"> </w:t>
      </w:r>
      <w:r>
        <w:rPr>
          <w:rFonts w:ascii="Calibri" w:hAnsi="Calibri" w:cs="Calibri"/>
          <w:b/>
          <w:position w:val="1"/>
          <w:sz w:val="38"/>
          <w:szCs w:val="38"/>
        </w:rPr>
        <w:t>À</w:t>
      </w:r>
      <w:r>
        <w:rPr>
          <w:rFonts w:ascii="Calibri" w:hAnsi="Calibri" w:cs="Calibri"/>
          <w:b/>
          <w:spacing w:val="-1"/>
          <w:position w:val="1"/>
          <w:sz w:val="38"/>
          <w:szCs w:val="38"/>
        </w:rPr>
        <w:t xml:space="preserve"> </w:t>
      </w:r>
      <w:r>
        <w:rPr>
          <w:rFonts w:ascii="Calibri" w:hAnsi="Calibri" w:cs="Calibri"/>
          <w:b/>
          <w:spacing w:val="-1"/>
          <w:position w:val="1"/>
          <w:sz w:val="48"/>
          <w:szCs w:val="48"/>
        </w:rPr>
        <w:t>P</w:t>
      </w:r>
      <w:r>
        <w:rPr>
          <w:rFonts w:ascii="Calibri" w:hAnsi="Calibri" w:cs="Calibri"/>
          <w:b/>
          <w:w w:val="99"/>
          <w:position w:val="1"/>
          <w:sz w:val="38"/>
          <w:szCs w:val="38"/>
        </w:rPr>
        <w:t>E</w:t>
      </w:r>
      <w:r>
        <w:rPr>
          <w:rFonts w:ascii="Calibri" w:hAnsi="Calibri" w:cs="Calibri"/>
          <w:b/>
          <w:spacing w:val="2"/>
          <w:w w:val="99"/>
          <w:position w:val="1"/>
          <w:sz w:val="38"/>
          <w:szCs w:val="38"/>
        </w:rPr>
        <w:t>R</w:t>
      </w:r>
      <w:r>
        <w:rPr>
          <w:rFonts w:ascii="Calibri" w:hAnsi="Calibri" w:cs="Calibri"/>
          <w:b/>
          <w:w w:val="99"/>
          <w:position w:val="1"/>
          <w:sz w:val="38"/>
          <w:szCs w:val="38"/>
        </w:rPr>
        <w:t>P</w:t>
      </w:r>
      <w:r>
        <w:rPr>
          <w:rFonts w:ascii="Calibri" w:hAnsi="Calibri" w:cs="Calibri"/>
          <w:b/>
          <w:spacing w:val="2"/>
          <w:w w:val="99"/>
          <w:position w:val="1"/>
          <w:sz w:val="38"/>
          <w:szCs w:val="38"/>
        </w:rPr>
        <w:t>I</w:t>
      </w:r>
      <w:r>
        <w:rPr>
          <w:rFonts w:ascii="Calibri" w:hAnsi="Calibri" w:cs="Calibri"/>
          <w:b/>
          <w:w w:val="99"/>
          <w:position w:val="1"/>
          <w:sz w:val="38"/>
          <w:szCs w:val="38"/>
        </w:rPr>
        <w:t>GN</w:t>
      </w:r>
      <w:r>
        <w:rPr>
          <w:rFonts w:ascii="Calibri" w:hAnsi="Calibri" w:cs="Calibri"/>
          <w:b/>
          <w:spacing w:val="1"/>
          <w:w w:val="99"/>
          <w:position w:val="1"/>
          <w:sz w:val="38"/>
          <w:szCs w:val="38"/>
        </w:rPr>
        <w:t>AN</w:t>
      </w:r>
      <w:r>
        <w:rPr>
          <w:rFonts w:ascii="Calibri" w:hAnsi="Calibri" w:cs="Calibri"/>
          <w:b/>
          <w:position w:val="1"/>
          <w:sz w:val="48"/>
          <w:szCs w:val="48"/>
        </w:rPr>
        <w:t>.</w:t>
      </w:r>
    </w:p>
    <w:p w:rsidR="00105723" w:rsidRDefault="00105723">
      <w:pPr>
        <w:spacing w:before="9" w:line="280" w:lineRule="exact"/>
        <w:rPr>
          <w:sz w:val="28"/>
          <w:szCs w:val="28"/>
        </w:rPr>
      </w:pPr>
    </w:p>
    <w:p w:rsidR="00105723" w:rsidRDefault="00105723">
      <w:pPr>
        <w:ind w:left="3758" w:right="367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pacing w:val="-1"/>
          <w:sz w:val="24"/>
          <w:szCs w:val="24"/>
        </w:rPr>
        <w:t>M</w:t>
      </w:r>
      <w:r>
        <w:rPr>
          <w:rFonts w:ascii="Calibri" w:hAnsi="Calibri" w:cs="Calibri"/>
          <w:b/>
          <w:sz w:val="19"/>
          <w:szCs w:val="19"/>
        </w:rPr>
        <w:t>A</w:t>
      </w:r>
      <w:r>
        <w:rPr>
          <w:rFonts w:ascii="Calibri" w:hAnsi="Calibri" w:cs="Calibri"/>
          <w:b/>
          <w:spacing w:val="-1"/>
          <w:sz w:val="19"/>
          <w:szCs w:val="19"/>
        </w:rPr>
        <w:t>R</w:t>
      </w:r>
      <w:r>
        <w:rPr>
          <w:rFonts w:ascii="Calibri" w:hAnsi="Calibri" w:cs="Calibri"/>
          <w:b/>
          <w:sz w:val="19"/>
          <w:szCs w:val="19"/>
        </w:rPr>
        <w:t>S</w:t>
      </w:r>
      <w:r>
        <w:rPr>
          <w:rFonts w:ascii="Calibri" w:hAnsi="Calibri" w:cs="Calibri"/>
          <w:b/>
          <w:spacing w:val="-4"/>
          <w:sz w:val="19"/>
          <w:szCs w:val="19"/>
        </w:rPr>
        <w:t xml:space="preserve"> </w:t>
      </w:r>
      <w:r>
        <w:rPr>
          <w:rFonts w:ascii="Calibri" w:hAnsi="Calibri" w:cs="Calibri"/>
          <w:b/>
          <w:spacing w:val="1"/>
          <w:sz w:val="24"/>
          <w:szCs w:val="24"/>
        </w:rPr>
        <w:t>2015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105723" w:rsidRDefault="00105723">
      <w:pPr>
        <w:spacing w:before="5" w:line="240" w:lineRule="exact"/>
        <w:rPr>
          <w:sz w:val="24"/>
          <w:szCs w:val="24"/>
        </w:rPr>
      </w:pPr>
    </w:p>
    <w:p w:rsidR="00105723" w:rsidRDefault="00105723">
      <w:pPr>
        <w:ind w:left="1924" w:right="1845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</w:t>
      </w:r>
      <w:r>
        <w:rPr>
          <w:rFonts w:ascii="Calibri" w:hAnsi="Calibri" w:cs="Calibri"/>
          <w:b/>
          <w:spacing w:val="1"/>
          <w:sz w:val="19"/>
          <w:szCs w:val="19"/>
        </w:rPr>
        <w:t>E</w:t>
      </w:r>
      <w:r>
        <w:rPr>
          <w:rFonts w:ascii="Calibri" w:hAnsi="Calibri" w:cs="Calibri"/>
          <w:b/>
          <w:sz w:val="19"/>
          <w:szCs w:val="19"/>
        </w:rPr>
        <w:t>PA</w:t>
      </w:r>
      <w:r>
        <w:rPr>
          <w:rFonts w:ascii="Calibri" w:hAnsi="Calibri" w:cs="Calibri"/>
          <w:b/>
          <w:spacing w:val="-1"/>
          <w:sz w:val="19"/>
          <w:szCs w:val="19"/>
        </w:rPr>
        <w:t>R</w:t>
      </w:r>
      <w:r>
        <w:rPr>
          <w:rFonts w:ascii="Calibri" w:hAnsi="Calibri" w:cs="Calibri"/>
          <w:b/>
          <w:sz w:val="19"/>
          <w:szCs w:val="19"/>
        </w:rPr>
        <w:t>T</w:t>
      </w:r>
      <w:r>
        <w:rPr>
          <w:rFonts w:ascii="Calibri" w:hAnsi="Calibri" w:cs="Calibri"/>
          <w:b/>
          <w:spacing w:val="1"/>
          <w:sz w:val="19"/>
          <w:szCs w:val="19"/>
        </w:rPr>
        <w:t>E</w:t>
      </w:r>
      <w:r>
        <w:rPr>
          <w:rFonts w:ascii="Calibri" w:hAnsi="Calibri" w:cs="Calibri"/>
          <w:b/>
          <w:sz w:val="19"/>
          <w:szCs w:val="19"/>
        </w:rPr>
        <w:t>M</w:t>
      </w:r>
      <w:r>
        <w:rPr>
          <w:rFonts w:ascii="Calibri" w:hAnsi="Calibri" w:cs="Calibri"/>
          <w:b/>
          <w:spacing w:val="1"/>
          <w:sz w:val="19"/>
          <w:szCs w:val="19"/>
        </w:rPr>
        <w:t>E</w:t>
      </w:r>
      <w:r>
        <w:rPr>
          <w:rFonts w:ascii="Calibri" w:hAnsi="Calibri" w:cs="Calibri"/>
          <w:b/>
          <w:sz w:val="19"/>
          <w:szCs w:val="19"/>
        </w:rPr>
        <w:t>NT</w:t>
      </w:r>
      <w:r>
        <w:rPr>
          <w:rFonts w:ascii="Calibri" w:hAnsi="Calibri" w:cs="Calibri"/>
          <w:b/>
          <w:spacing w:val="-11"/>
          <w:sz w:val="19"/>
          <w:szCs w:val="19"/>
        </w:rPr>
        <w:t xml:space="preserve"> </w:t>
      </w:r>
      <w:r>
        <w:rPr>
          <w:rFonts w:ascii="Calibri" w:hAnsi="Calibri" w:cs="Calibri"/>
          <w:b/>
          <w:spacing w:val="2"/>
          <w:sz w:val="19"/>
          <w:szCs w:val="19"/>
        </w:rPr>
        <w:t>D</w:t>
      </w:r>
      <w:r>
        <w:rPr>
          <w:rFonts w:ascii="Calibri" w:hAnsi="Calibri" w:cs="Calibri"/>
          <w:b/>
          <w:sz w:val="24"/>
          <w:szCs w:val="24"/>
        </w:rPr>
        <w:t>’H</w:t>
      </w:r>
      <w:r>
        <w:rPr>
          <w:rFonts w:ascii="Calibri" w:hAnsi="Calibri" w:cs="Calibri"/>
          <w:b/>
          <w:sz w:val="19"/>
          <w:szCs w:val="19"/>
        </w:rPr>
        <w:t>I</w:t>
      </w:r>
      <w:r>
        <w:rPr>
          <w:rFonts w:ascii="Calibri" w:hAnsi="Calibri" w:cs="Calibri"/>
          <w:b/>
          <w:spacing w:val="-1"/>
          <w:sz w:val="19"/>
          <w:szCs w:val="19"/>
        </w:rPr>
        <w:t>S</w:t>
      </w:r>
      <w:r>
        <w:rPr>
          <w:rFonts w:ascii="Calibri" w:hAnsi="Calibri" w:cs="Calibri"/>
          <w:b/>
          <w:sz w:val="19"/>
          <w:szCs w:val="19"/>
        </w:rPr>
        <w:t>T</w:t>
      </w:r>
      <w:r>
        <w:rPr>
          <w:rFonts w:ascii="Calibri" w:hAnsi="Calibri" w:cs="Calibri"/>
          <w:b/>
          <w:spacing w:val="-1"/>
          <w:sz w:val="19"/>
          <w:szCs w:val="19"/>
        </w:rPr>
        <w:t>O</w:t>
      </w:r>
      <w:r>
        <w:rPr>
          <w:rFonts w:ascii="Calibri" w:hAnsi="Calibri" w:cs="Calibri"/>
          <w:b/>
          <w:spacing w:val="2"/>
          <w:sz w:val="19"/>
          <w:szCs w:val="19"/>
        </w:rPr>
        <w:t>I</w:t>
      </w:r>
      <w:r>
        <w:rPr>
          <w:rFonts w:ascii="Calibri" w:hAnsi="Calibri" w:cs="Calibri"/>
          <w:b/>
          <w:spacing w:val="-1"/>
          <w:sz w:val="19"/>
          <w:szCs w:val="19"/>
        </w:rPr>
        <w:t>R</w:t>
      </w:r>
      <w:r>
        <w:rPr>
          <w:rFonts w:ascii="Calibri" w:hAnsi="Calibri" w:cs="Calibri"/>
          <w:b/>
          <w:spacing w:val="1"/>
          <w:sz w:val="19"/>
          <w:szCs w:val="19"/>
        </w:rPr>
        <w:t>E</w:t>
      </w:r>
      <w:r>
        <w:rPr>
          <w:rFonts w:ascii="Calibri" w:hAnsi="Calibri" w:cs="Calibri"/>
          <w:b/>
          <w:spacing w:val="1"/>
          <w:sz w:val="24"/>
          <w:szCs w:val="24"/>
        </w:rPr>
        <w:t>-G</w:t>
      </w:r>
      <w:r>
        <w:rPr>
          <w:rFonts w:ascii="Calibri" w:hAnsi="Calibri" w:cs="Calibri"/>
          <w:b/>
          <w:spacing w:val="1"/>
          <w:sz w:val="19"/>
          <w:szCs w:val="19"/>
        </w:rPr>
        <w:t>E</w:t>
      </w:r>
      <w:r>
        <w:rPr>
          <w:rFonts w:ascii="Calibri" w:hAnsi="Calibri" w:cs="Calibri"/>
          <w:b/>
          <w:spacing w:val="-1"/>
          <w:sz w:val="19"/>
          <w:szCs w:val="19"/>
        </w:rPr>
        <w:t>OGR</w:t>
      </w:r>
      <w:r>
        <w:rPr>
          <w:rFonts w:ascii="Calibri" w:hAnsi="Calibri" w:cs="Calibri"/>
          <w:b/>
          <w:sz w:val="19"/>
          <w:szCs w:val="19"/>
        </w:rPr>
        <w:t>APHIE</w:t>
      </w:r>
      <w:r>
        <w:rPr>
          <w:rFonts w:ascii="Calibri" w:hAnsi="Calibri" w:cs="Calibri"/>
          <w:b/>
          <w:spacing w:val="-15"/>
          <w:sz w:val="19"/>
          <w:szCs w:val="19"/>
        </w:rPr>
        <w:t xml:space="preserve"> </w:t>
      </w:r>
      <w:r>
        <w:rPr>
          <w:rFonts w:ascii="Calibri" w:hAnsi="Calibri" w:cs="Calibri"/>
          <w:b/>
          <w:spacing w:val="1"/>
          <w:sz w:val="19"/>
          <w:szCs w:val="19"/>
        </w:rPr>
        <w:t>E</w:t>
      </w:r>
      <w:r>
        <w:rPr>
          <w:rFonts w:ascii="Calibri" w:hAnsi="Calibri" w:cs="Calibri"/>
          <w:b/>
          <w:sz w:val="19"/>
          <w:szCs w:val="19"/>
        </w:rPr>
        <w:t>T</w:t>
      </w:r>
      <w:r>
        <w:rPr>
          <w:rFonts w:ascii="Calibri" w:hAnsi="Calibri" w:cs="Calibri"/>
          <w:b/>
          <w:spacing w:val="-2"/>
          <w:sz w:val="19"/>
          <w:szCs w:val="19"/>
        </w:rPr>
        <w:t xml:space="preserve"> </w:t>
      </w:r>
      <w:r>
        <w:rPr>
          <w:rFonts w:ascii="Calibri" w:hAnsi="Calibri" w:cs="Calibri"/>
          <w:b/>
          <w:sz w:val="19"/>
          <w:szCs w:val="19"/>
        </w:rPr>
        <w:t>DE</w:t>
      </w:r>
      <w:r>
        <w:rPr>
          <w:rFonts w:ascii="Calibri" w:hAnsi="Calibri" w:cs="Calibri"/>
          <w:b/>
          <w:spacing w:val="1"/>
          <w:sz w:val="19"/>
          <w:szCs w:val="19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pacing w:val="-1"/>
          <w:w w:val="99"/>
          <w:sz w:val="19"/>
          <w:szCs w:val="19"/>
        </w:rPr>
        <w:t>R</w:t>
      </w:r>
      <w:r>
        <w:rPr>
          <w:rFonts w:ascii="Calibri" w:hAnsi="Calibri" w:cs="Calibri"/>
          <w:b/>
          <w:w w:val="99"/>
          <w:sz w:val="19"/>
          <w:szCs w:val="19"/>
        </w:rPr>
        <w:t>ANÇAIS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105723" w:rsidRDefault="00105723">
      <w:pPr>
        <w:spacing w:before="3" w:line="240" w:lineRule="exact"/>
        <w:rPr>
          <w:sz w:val="24"/>
          <w:szCs w:val="24"/>
        </w:rPr>
      </w:pPr>
    </w:p>
    <w:p w:rsidR="00105723" w:rsidRDefault="00105723">
      <w:pPr>
        <w:spacing w:line="480" w:lineRule="exact"/>
        <w:ind w:left="707" w:right="572"/>
        <w:jc w:val="center"/>
        <w:rPr>
          <w:rFonts w:ascii="Calibri" w:hAnsi="Calibri" w:cs="Calibri"/>
          <w:sz w:val="40"/>
          <w:szCs w:val="40"/>
        </w:rPr>
      </w:pPr>
      <w:r>
        <w:rPr>
          <w:noProof/>
          <w:lang w:val="es-ES" w:eastAsia="zh-TW"/>
        </w:rPr>
        <w:pict>
          <v:group id="Group 500" o:spid="_x0000_s1026" style="position:absolute;left:0;text-align:left;margin-left:105.15pt;margin-top:-11.75pt;width:392.65pt;height:530.2pt;z-index:-251667456;mso-position-horizontal-relative:page" coordorigin="2103,-235" coordsize="7853,10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02" o:spid="_x0000_s1027" type="#_x0000_t75" style="position:absolute;left:2103;top:-235;width:7853;height:106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SPRDBAAAA3AAAAA8AAABkcnMvZG93bnJldi54bWxET8tqAjEU3Rf8h3AFdzXx0SKjUUQQCoVi&#10;R4u4u0yuM4OTmyFJdfx7sxBcHs57sepsI67kQ+1Yw2ioQBAXztRcajjst+8zECEiG2wck4Y7BVgt&#10;e28LzIy78S9d81iKFMIhQw1VjG0mZSgqshiGriVO3Nl5izFBX0rj8ZbCbSPHSn1KizWnhgpb2lRU&#10;XPJ/q0Ht8+nuPp38Hben7/Lgck/Fj9d60O/WcxCRuvgSP91fRsOHSvPTmXQE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SPRDBAAAA3AAAAA8AAAAAAAAAAAAAAAAAnwIA&#10;AGRycy9kb3ducmV2LnhtbFBLBQYAAAAABAAEAPcAAACNAwAAAAA=&#10;">
              <v:imagedata r:id="rId5" o:title=""/>
            </v:shape>
            <v:shape id="Picture 501" o:spid="_x0000_s1028" type="#_x0000_t75" style="position:absolute;left:2945;top:2454;width:6941;height:47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acvfDAAAA3AAAAA8AAABkcnMvZG93bnJldi54bWxEj92KwjAUhO8XfIdwBO/WVFGRrlFEcPHC&#10;XvjzAGebs23Y5iQ0WVvf3giCl8PMfMOsNr1txI3aYBwrmIwzEMSl04YrBdfL/nMJIkRkjY1jUnCn&#10;AJv14GOFuXYdn+h2jpVIEA45Kqhj9LmUoazJYhg7T5y8X9dajEm2ldQtdgluGznNsoW0aDgt1Ohp&#10;V1P5d/63Cn5877vT937WGCN5XkyLow2FUqNhv/0CEamP7/CrfdAK5tkEnmfSE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dpy98MAAADcAAAADwAAAAAAAAAAAAAAAACf&#10;AgAAZHJzL2Rvd25yZXYueG1sUEsFBgAAAAAEAAQA9wAAAI8DAAAAAA==&#10;">
              <v:imagedata r:id="rId6" o:title=""/>
            </v:shape>
            <w10:wrap anchorx="page"/>
          </v:group>
        </w:pict>
      </w:r>
      <w:r>
        <w:rPr>
          <w:rFonts w:ascii="Calibri" w:hAnsi="Calibri" w:cs="Calibri"/>
          <w:b/>
          <w:sz w:val="40"/>
          <w:szCs w:val="40"/>
        </w:rPr>
        <w:t xml:space="preserve">« </w:t>
      </w:r>
      <w:r>
        <w:rPr>
          <w:rFonts w:ascii="Calibri" w:hAnsi="Calibri" w:cs="Calibri"/>
          <w:b/>
          <w:spacing w:val="-2"/>
          <w:sz w:val="40"/>
          <w:szCs w:val="40"/>
        </w:rPr>
        <w:t>U</w:t>
      </w:r>
      <w:r>
        <w:rPr>
          <w:rFonts w:ascii="Calibri" w:hAnsi="Calibri" w:cs="Calibri"/>
          <w:b/>
          <w:sz w:val="40"/>
          <w:szCs w:val="40"/>
        </w:rPr>
        <w:t>n</w:t>
      </w:r>
      <w:r>
        <w:rPr>
          <w:rFonts w:ascii="Calibri" w:hAnsi="Calibri" w:cs="Calibri"/>
          <w:b/>
          <w:spacing w:val="1"/>
          <w:sz w:val="40"/>
          <w:szCs w:val="40"/>
        </w:rPr>
        <w:t xml:space="preserve"> </w:t>
      </w:r>
      <w:r>
        <w:rPr>
          <w:rFonts w:ascii="Calibri" w:hAnsi="Calibri" w:cs="Calibri"/>
          <w:b/>
          <w:spacing w:val="-2"/>
          <w:sz w:val="40"/>
          <w:szCs w:val="40"/>
        </w:rPr>
        <w:t>v</w:t>
      </w:r>
      <w:r>
        <w:rPr>
          <w:rFonts w:ascii="Calibri" w:hAnsi="Calibri" w:cs="Calibri"/>
          <w:b/>
          <w:sz w:val="40"/>
          <w:szCs w:val="40"/>
        </w:rPr>
        <w:t>oy</w:t>
      </w:r>
      <w:r>
        <w:rPr>
          <w:rFonts w:ascii="Calibri" w:hAnsi="Calibri" w:cs="Calibri"/>
          <w:b/>
          <w:spacing w:val="-1"/>
          <w:sz w:val="40"/>
          <w:szCs w:val="40"/>
        </w:rPr>
        <w:t>a</w:t>
      </w:r>
      <w:r>
        <w:rPr>
          <w:rFonts w:ascii="Calibri" w:hAnsi="Calibri" w:cs="Calibri"/>
          <w:b/>
          <w:sz w:val="40"/>
          <w:szCs w:val="40"/>
        </w:rPr>
        <w:t xml:space="preserve">ge </w:t>
      </w:r>
      <w:r>
        <w:rPr>
          <w:rFonts w:ascii="Calibri" w:hAnsi="Calibri" w:cs="Calibri"/>
          <w:b/>
          <w:spacing w:val="-1"/>
          <w:sz w:val="40"/>
          <w:szCs w:val="40"/>
        </w:rPr>
        <w:t>d</w:t>
      </w:r>
      <w:r>
        <w:rPr>
          <w:rFonts w:ascii="Calibri" w:hAnsi="Calibri" w:cs="Calibri"/>
          <w:b/>
          <w:sz w:val="40"/>
          <w:szCs w:val="40"/>
        </w:rPr>
        <w:t>ans l</w:t>
      </w:r>
      <w:r>
        <w:rPr>
          <w:rFonts w:ascii="Calibri" w:hAnsi="Calibri" w:cs="Calibri"/>
          <w:b/>
          <w:spacing w:val="-2"/>
          <w:sz w:val="40"/>
          <w:szCs w:val="40"/>
        </w:rPr>
        <w:t>e</w:t>
      </w:r>
      <w:r>
        <w:rPr>
          <w:rFonts w:ascii="Calibri" w:hAnsi="Calibri" w:cs="Calibri"/>
          <w:b/>
          <w:sz w:val="40"/>
          <w:szCs w:val="40"/>
        </w:rPr>
        <w:t>s</w:t>
      </w:r>
      <w:r>
        <w:rPr>
          <w:rFonts w:ascii="Calibri" w:hAnsi="Calibri" w:cs="Calibri"/>
          <w:b/>
          <w:spacing w:val="1"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Pyr</w:t>
      </w:r>
      <w:r>
        <w:rPr>
          <w:rFonts w:ascii="Calibri" w:hAnsi="Calibri" w:cs="Calibri"/>
          <w:b/>
          <w:spacing w:val="-4"/>
          <w:sz w:val="40"/>
          <w:szCs w:val="40"/>
        </w:rPr>
        <w:t>é</w:t>
      </w:r>
      <w:r>
        <w:rPr>
          <w:rFonts w:ascii="Calibri" w:hAnsi="Calibri" w:cs="Calibri"/>
          <w:b/>
          <w:sz w:val="40"/>
          <w:szCs w:val="40"/>
        </w:rPr>
        <w:t>n</w:t>
      </w:r>
      <w:r>
        <w:rPr>
          <w:rFonts w:ascii="Calibri" w:hAnsi="Calibri" w:cs="Calibri"/>
          <w:b/>
          <w:spacing w:val="-2"/>
          <w:sz w:val="40"/>
          <w:szCs w:val="40"/>
        </w:rPr>
        <w:t>é</w:t>
      </w:r>
      <w:r>
        <w:rPr>
          <w:rFonts w:ascii="Calibri" w:hAnsi="Calibri" w:cs="Calibri"/>
          <w:b/>
          <w:sz w:val="40"/>
          <w:szCs w:val="40"/>
        </w:rPr>
        <w:t>e</w:t>
      </w:r>
      <w:r>
        <w:rPr>
          <w:rFonts w:ascii="Calibri" w:hAnsi="Calibri" w:cs="Calibri"/>
          <w:b/>
          <w:spacing w:val="3"/>
          <w:sz w:val="40"/>
          <w:szCs w:val="40"/>
        </w:rPr>
        <w:t>s</w:t>
      </w:r>
      <w:r>
        <w:rPr>
          <w:rFonts w:ascii="Calibri" w:hAnsi="Calibri" w:cs="Calibri"/>
          <w:b/>
          <w:sz w:val="40"/>
          <w:szCs w:val="40"/>
        </w:rPr>
        <w:t>-Orie</w:t>
      </w:r>
      <w:r>
        <w:rPr>
          <w:rFonts w:ascii="Calibri" w:hAnsi="Calibri" w:cs="Calibri"/>
          <w:b/>
          <w:spacing w:val="-3"/>
          <w:sz w:val="40"/>
          <w:szCs w:val="40"/>
        </w:rPr>
        <w:t>n</w:t>
      </w:r>
      <w:r>
        <w:rPr>
          <w:rFonts w:ascii="Calibri" w:hAnsi="Calibri" w:cs="Calibri"/>
          <w:b/>
          <w:sz w:val="40"/>
          <w:szCs w:val="40"/>
        </w:rPr>
        <w:t>ta</w:t>
      </w:r>
      <w:r>
        <w:rPr>
          <w:rFonts w:ascii="Calibri" w:hAnsi="Calibri" w:cs="Calibri"/>
          <w:b/>
          <w:spacing w:val="-1"/>
          <w:sz w:val="40"/>
          <w:szCs w:val="40"/>
        </w:rPr>
        <w:t>l</w:t>
      </w:r>
      <w:r>
        <w:rPr>
          <w:rFonts w:ascii="Calibri" w:hAnsi="Calibri" w:cs="Calibri"/>
          <w:b/>
          <w:sz w:val="40"/>
          <w:szCs w:val="40"/>
        </w:rPr>
        <w:t>es »</w:t>
      </w:r>
    </w:p>
    <w:p w:rsidR="00105723" w:rsidRDefault="00105723">
      <w:pPr>
        <w:spacing w:before="8" w:line="120" w:lineRule="exact"/>
        <w:rPr>
          <w:sz w:val="12"/>
          <w:szCs w:val="12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4" w:line="416" w:lineRule="auto"/>
        <w:ind w:left="102" w:right="2927"/>
        <w:rPr>
          <w:rFonts w:ascii="Calibri" w:hAnsi="Calibri" w:cs="Calibri"/>
          <w:sz w:val="28"/>
          <w:szCs w:val="28"/>
        </w:rPr>
        <w:sectPr w:rsidR="00105723">
          <w:pgSz w:w="11920" w:h="16840"/>
          <w:pgMar w:top="1200" w:right="1680" w:bottom="280" w:left="1600" w:header="708" w:footer="708" w:gutter="0"/>
          <w:cols w:space="708"/>
        </w:sectPr>
      </w:pPr>
      <w:r>
        <w:rPr>
          <w:rFonts w:ascii="Calibri" w:hAnsi="Calibri" w:cs="Calibri"/>
          <w:b/>
          <w:spacing w:val="-1"/>
          <w:sz w:val="28"/>
          <w:szCs w:val="28"/>
        </w:rPr>
        <w:t>P</w:t>
      </w:r>
      <w:r>
        <w:rPr>
          <w:rFonts w:ascii="Calibri" w:hAnsi="Calibri" w:cs="Calibri"/>
          <w:b/>
          <w:sz w:val="22"/>
          <w:szCs w:val="22"/>
        </w:rPr>
        <w:t>RE</w:t>
      </w:r>
      <w:r>
        <w:rPr>
          <w:rFonts w:ascii="Calibri" w:hAnsi="Calibri" w:cs="Calibri"/>
          <w:b/>
          <w:spacing w:val="1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OM</w:t>
      </w:r>
      <w:r>
        <w:rPr>
          <w:rFonts w:ascii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:                                                            </w:t>
      </w:r>
      <w:r>
        <w:rPr>
          <w:rFonts w:ascii="Calibri" w:hAnsi="Calibri" w:cs="Calibri"/>
          <w:b/>
          <w:spacing w:val="11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2"/>
          <w:szCs w:val="22"/>
        </w:rPr>
        <w:t>OM</w:t>
      </w:r>
      <w:r>
        <w:rPr>
          <w:rFonts w:ascii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: C</w:t>
      </w:r>
      <w:r>
        <w:rPr>
          <w:rFonts w:ascii="Calibri" w:hAnsi="Calibri" w:cs="Calibri"/>
          <w:b/>
          <w:sz w:val="22"/>
          <w:szCs w:val="22"/>
        </w:rPr>
        <w:t>OURS</w:t>
      </w:r>
      <w:r>
        <w:rPr>
          <w:rFonts w:ascii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105723" w:rsidRDefault="00105723">
      <w:pPr>
        <w:spacing w:before="51" w:line="274" w:lineRule="auto"/>
        <w:ind w:left="951" w:right="971" w:firstLine="6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491" o:spid="_x0000_s1029" style="position:absolute;left:0;text-align:left;margin-left:81.35pt;margin-top:49.4pt;width:432.9pt;height:78.7pt;z-index:-251666432;mso-position-horizontal-relative:page;mso-position-vertical-relative:page" coordorigin="1627,988" coordsize="8658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">
            <v:group id="Group 492" o:spid="_x0000_s1030" style="position:absolute;left:1637;top:998;width:8637;height:0" coordorigin="1637,998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499" o:spid="_x0000_s1031" style="position:absolute;left:1637;top:998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0qcYA&#10;AADcAAAADwAAAGRycy9kb3ducmV2LnhtbESPQU8CMRSE7yb8h+aRcCHSZWNAVwqRjUYOXADl/Nw+&#10;txu3r5u2wuqvtyQkHicz801mseptK07kQ+NYwXSSgSCunG64VvB2eLm9BxEissbWMSn4oQCr5eBm&#10;gYV2Z97RaR9rkSAcClRgYuwKKUNlyGKYuI44eZ/OW4xJ+lpqj+cEt63Ms2wmLTacFgx2VBqqvvbf&#10;VsHzhzflceNeq/e53U7L8fHXr3OlRsP+6RFEpD7+h6/tjVZw95DD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90qcYAAADcAAAADwAAAAAAAAAAAAAAAACYAgAAZHJz&#10;L2Rvd25yZXYueG1sUEsFBgAAAAAEAAQA9QAAAIsDAAAAAA==&#10;" path="m,l8637,e" filled="f" strokeweight=".58pt">
                <v:path arrowok="t" o:connecttype="custom" o:connectlocs="0,0;8637,0" o:connectangles="0,0"/>
              </v:shape>
              <v:group id="Group 493" o:spid="_x0000_s1032" style="position:absolute;left:1632;top:994;width:0;height:1563" coordorigin="1632,994" coordsize="0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<v:shape id="Freeform 498" o:spid="_x0000_s1033" style="position:absolute;left:1632;top:994;width:0;height:1563;visibility:visible;mso-wrap-style:square;v-text-anchor:top" coordsize="0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ebsYA&#10;AADcAAAADwAAAGRycy9kb3ducmV2LnhtbESP3WrCQBSE7wXfYTmF3tVNRcXGrNIKLaVQ8I+Sy2P2&#10;JBvMng3ZVePbdwsFL4eZ+YbJVr1txIU6XztW8DxKQBAXTtdcKTjs35/mIHxA1tg4JgU38rBaDgcZ&#10;ptpdeUuXXahEhLBPUYEJoU2l9IUhi37kWuLola6zGKLsKqk7vEa4beQ4SWbSYs1xwWBLa0PFaXe2&#10;Ct7O5nb83n9RPv2Ylfm02Pwcykqpx4f+dQEiUB/u4f/2p1YweZnA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zebsYAAADcAAAADwAAAAAAAAAAAAAAAACYAgAAZHJz&#10;L2Rvd25yZXYueG1sUEsFBgAAAAAEAAQA9QAAAIsDAAAAAA==&#10;" path="m,l,1562e" filled="f" strokeweight=".58pt">
                  <v:path arrowok="t" o:connecttype="custom" o:connectlocs="0,994;0,2556" o:connectangles="0,0"/>
                </v:shape>
                <v:group id="Group 494" o:spid="_x0000_s1034" style="position:absolute;left:1637;top:2552;width:8637;height:0" coordorigin="1637,2552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7" o:spid="_x0000_s1035" style="position:absolute;left:1637;top:2552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yqsYA&#10;AADcAAAADwAAAGRycy9kb3ducmV2LnhtbESPQWsCMRSE74L/IbyCl1Kzili7GqVdWurBS7X1/Ny8&#10;bhY3L0sSde2vbwoFj8PMfMMsVp1txJl8qB0rGA0zEMSl0zVXCj53bw8zECEia2wck4IrBVgt+70F&#10;5tpd+IPO21iJBOGQowITY5tLGUpDFsPQtcTJ+3beYkzSV1J7vCS4beQ4y6bSYs1pwWBLhaHyuD1Z&#10;Ba8Hb4r92r2XX492Myru9z/+ZazU4K57noOI1MVb+L+91gomT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RyqsYAAADcAAAADwAAAAAAAAAAAAAAAACYAgAAZHJz&#10;L2Rvd25yZXYueG1sUEsFBgAAAAAEAAQA9QAAAIsDAAAAAA==&#10;" path="m,l8637,e" filled="f" strokeweight=".58pt">
                    <v:path arrowok="t" o:connecttype="custom" o:connectlocs="0,0;8637,0" o:connectangles="0,0"/>
                  </v:shape>
                  <v:group id="Group 495" o:spid="_x0000_s1036" style="position:absolute;left:10279;top:994;width:0;height:1563" coordorigin="10279,994" coordsize="0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<v:shape id="Freeform 496" o:spid="_x0000_s1037" style="position:absolute;left:10279;top:994;width:0;height:1563;visibility:visible;mso-wrap-style:square;v-text-anchor:top" coordsize="0,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Jo8EA&#10;AADcAAAADwAAAGRycy9kb3ducmV2LnhtbERPTYvCMBC9L/gfwgheFk3VRWo1yrKgeNjLqhdvYzK2&#10;xWZSm1jrv98cBI+P971cd7YSLTW+dKxgPEpAEGtnSs4VHA+bYQrCB2SDlWNS8CQP61XvY4mZcQ/+&#10;o3YfchFD2GeooAihzqT0uiCLfuRq4shdXGMxRNjk0jT4iOG2kpMkmUmLJceGAmv6KUhf93er4NaO&#10;9Wl6/pxtu016IvfrzTTVSg363fcCRKAuvMUv984o+JrHt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+yaPBAAAA3AAAAA8AAAAAAAAAAAAAAAAAmAIAAGRycy9kb3du&#10;cmV2LnhtbFBLBQYAAAAABAAEAPUAAACGAwAAAAA=&#10;" path="m,l,1562e" filled="f" strokeweight=".20464mm">
                      <v:path arrowok="t" o:connecttype="custom" o:connectlocs="0,994;0,2556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te</w:t>
      </w:r>
      <w:r>
        <w:rPr>
          <w:rFonts w:ascii="Calibri" w:hAnsi="Calibri" w:cs="Calibri"/>
          <w:b/>
          <w:spacing w:val="-1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!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ssier</w:t>
      </w:r>
      <w:r>
        <w:rPr>
          <w:rFonts w:ascii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ivid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ent. 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re)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 g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up</w:t>
      </w:r>
      <w:r>
        <w:rPr>
          <w:rFonts w:ascii="Calibri" w:hAnsi="Calibri" w:cs="Calibri"/>
          <w:sz w:val="22"/>
          <w:szCs w:val="22"/>
        </w:rPr>
        <w:t>e.</w:t>
      </w:r>
    </w:p>
    <w:p w:rsidR="00105723" w:rsidRDefault="00105723">
      <w:pPr>
        <w:spacing w:before="2" w:line="260" w:lineRule="exact"/>
        <w:ind w:left="1294" w:right="131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 allez l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rer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 co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çais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.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3" w:line="280" w:lineRule="exact"/>
        <w:rPr>
          <w:sz w:val="28"/>
          <w:szCs w:val="28"/>
        </w:rPr>
      </w:pPr>
    </w:p>
    <w:p w:rsidR="00105723" w:rsidRDefault="00105723">
      <w:pPr>
        <w:spacing w:line="460" w:lineRule="exact"/>
        <w:ind w:left="46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pacing w:val="1"/>
          <w:position w:val="1"/>
          <w:sz w:val="40"/>
          <w:szCs w:val="40"/>
        </w:rPr>
        <w:t>I</w:t>
      </w:r>
      <w:r>
        <w:rPr>
          <w:rFonts w:ascii="Calibri" w:hAnsi="Calibri" w:cs="Calibri"/>
          <w:b/>
          <w:position w:val="1"/>
          <w:sz w:val="40"/>
          <w:szCs w:val="40"/>
        </w:rPr>
        <w:t>.</w:t>
      </w:r>
      <w:r>
        <w:rPr>
          <w:rFonts w:ascii="Calibri" w:hAnsi="Calibri" w:cs="Calibri"/>
          <w:b/>
          <w:spacing w:val="43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spacing w:val="1"/>
          <w:position w:val="1"/>
          <w:sz w:val="40"/>
          <w:szCs w:val="40"/>
        </w:rPr>
        <w:t>L</w:t>
      </w:r>
      <w:r>
        <w:rPr>
          <w:rFonts w:ascii="Calibri" w:hAnsi="Calibri" w:cs="Calibri"/>
          <w:b/>
          <w:position w:val="1"/>
          <w:sz w:val="32"/>
          <w:szCs w:val="32"/>
        </w:rPr>
        <w:t>ECTURES</w:t>
      </w:r>
    </w:p>
    <w:p w:rsidR="00105723" w:rsidRDefault="00105723">
      <w:pPr>
        <w:spacing w:before="16" w:line="260" w:lineRule="exact"/>
        <w:rPr>
          <w:sz w:val="26"/>
          <w:szCs w:val="26"/>
        </w:rPr>
      </w:pPr>
    </w:p>
    <w:p w:rsidR="00105723" w:rsidRDefault="00105723">
      <w:pPr>
        <w:spacing w:line="320" w:lineRule="exact"/>
        <w:ind w:left="46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pacing w:val="-1"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OÙ</w:t>
      </w:r>
      <w:r>
        <w:rPr>
          <w:rFonts w:ascii="Calibri" w:hAnsi="Calibri" w:cs="Calibri"/>
          <w:b/>
          <w:spacing w:val="-14"/>
          <w:sz w:val="28"/>
          <w:szCs w:val="28"/>
          <w:u w:val="thick" w:color="000000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hAnsi="Calibri" w:cs="Calibri"/>
          <w:b/>
          <w:sz w:val="22"/>
          <w:szCs w:val="22"/>
          <w:u w:val="thick" w:color="000000"/>
        </w:rPr>
        <w:t>LL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O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S</w:t>
      </w:r>
      <w:r>
        <w:rPr>
          <w:rFonts w:ascii="Calibri" w:hAnsi="Calibri" w:cs="Calibri"/>
          <w:b/>
          <w:sz w:val="28"/>
          <w:szCs w:val="28"/>
          <w:u w:val="thick" w:color="000000"/>
        </w:rPr>
        <w:t>-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z w:val="22"/>
          <w:szCs w:val="22"/>
          <w:u w:val="thick" w:color="000000"/>
        </w:rPr>
        <w:t>OUS</w:t>
      </w:r>
      <w:r>
        <w:rPr>
          <w:rFonts w:ascii="Calibri" w:hAnsi="Calibri" w:cs="Calibri"/>
          <w:b/>
          <w:spacing w:val="12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?</w:t>
      </w:r>
    </w:p>
    <w:p w:rsidR="00105723" w:rsidRDefault="00105723">
      <w:pPr>
        <w:spacing w:before="19" w:line="220" w:lineRule="exact"/>
        <w:rPr>
          <w:sz w:val="22"/>
          <w:szCs w:val="22"/>
        </w:rPr>
      </w:pPr>
    </w:p>
    <w:p w:rsidR="00105723" w:rsidRDefault="00105723">
      <w:pPr>
        <w:spacing w:before="16"/>
        <w:ind w:left="66" w:right="396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ici 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é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ngu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ssil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</w:p>
    <w:p w:rsidR="00105723" w:rsidRDefault="00105723">
      <w:pPr>
        <w:spacing w:before="18" w:line="220" w:lineRule="exact"/>
        <w:rPr>
          <w:sz w:val="22"/>
          <w:szCs w:val="22"/>
        </w:rPr>
      </w:pPr>
    </w:p>
    <w:p w:rsidR="00105723" w:rsidRDefault="00105723">
      <w:pPr>
        <w:ind w:left="152"/>
      </w:pPr>
      <w:r>
        <w:rPr>
          <w:noProof/>
          <w:lang w:val="es-ES" w:eastAsia="zh-TW"/>
        </w:rPr>
        <w:pict>
          <v:group id="Group 485" o:spid="_x0000_s1038" style="position:absolute;left:0;text-align:left;margin-left:285.95pt;margin-top:42.2pt;width:216.6pt;height:102.5pt;z-index:-251665408;mso-position-horizontal-relative:page" coordorigin="5719,844" coordsize="4332,2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">
            <v:group id="Group 486" o:spid="_x0000_s1039" style="position:absolute;left:6573;top:2886;width:3471;height:0" coordorigin="6573,2886" coordsize="34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490" o:spid="_x0000_s1040" style="position:absolute;left:6573;top:2886;width:3471;height:0;visibility:visible;mso-wrap-style:square;v-text-anchor:top" coordsize="3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5y8QA&#10;AADcAAAADwAAAGRycy9kb3ducmV2LnhtbESP0WoCMRRE3wv+Q7hCX4pmFQmyGkUFUaQUuvUDLpvr&#10;ZnFzs2yibv36plDo4zAzZ5jluneNuFMXas8aJuMMBHHpTc2VhvPXfjQHESKywcYzafimAOvV4GWJ&#10;ufEP/qR7ESuRIBxy1GBjbHMpQ2nJYRj7ljh5F985jEl2lTQdPhLcNXKaZUo6rDktWGxpZ6m8Fjen&#10;QSp75QPRqZhe3tW2fp5mH29K69dhv1mAiNTH//Bf+2g0zOYK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IecvEAAAA3AAAAA8AAAAAAAAAAAAAAAAAmAIAAGRycy9k&#10;b3ducmV2LnhtbFBLBQYAAAAABAAEAPUAAACJAwAAAAA=&#10;" path="m,l3470,e" filled="f" strokeweight=".82pt">
                <v:path arrowok="t" o:connecttype="custom" o:connectlocs="0,0;3470,0" o:connectangles="0,0"/>
              </v:shape>
              <v:group id="Group 487" o:spid="_x0000_s1041" style="position:absolute;left:5727;top:2886;width:845;height:0" coordorigin="5727,2886" coordsize="8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<v:shape id="Freeform 489" o:spid="_x0000_s1042" style="position:absolute;left:5727;top:2886;width:845;height:0;visibility:visible;mso-wrap-style:square;v-text-anchor:top" coordsize="8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mMcEA&#10;AADcAAAADwAAAGRycy9kb3ducmV2LnhtbERPTYvCMBC9L/gfwgheFk0VV6QaRQVBERatXrwNzdgW&#10;m0lporb+enNY2OPjfc+XjSnFk2pXWFYwHEQgiFOrC84UXM7b/hSE88gaS8ukoCUHy0Xna46xti8+&#10;0TPxmQgh7GJUkHtfxVK6NCeDbmAr4sDdbG3QB1hnUtf4CuGmlKMomkiDBYeGHCva5JTek4dR8JO0&#10;a/5tH4fvy7u42mpPyXFFSvW6zWoGwlPj/8V/7p1WMJ6GteFMO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55jHBAAAA3AAAAA8AAAAAAAAAAAAAAAAAmAIAAGRycy9kb3du&#10;cmV2LnhtbFBLBQYAAAAABAAEAPUAAACGAwAAAAA=&#10;" path="m,l846,e" filled="f" strokeweight=".82pt">
                  <v:path arrowok="t" o:connecttype="custom" o:connectlocs="0,0;846,0" o:connectangles="0,0"/>
                </v:shape>
                <v:shape id="Picture 488" o:spid="_x0000_s1043" type="#_x0000_t75" style="position:absolute;left:6569;top:844;width:3468;height:2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xnfFAAAA3AAAAA8AAABkcnMvZG93bnJldi54bWxEj09rwkAUxO9Cv8PyCt50tyIlpq7S+o+C&#10;J6OleHtkn0kw+zZkV02/fVcQPA4z8xtmOu9sLa7U+sqxhrehAkGcO1NxoeGwXw8SED4gG6wdk4Y/&#10;8jCfvfSmmBp34x1ds1CICGGfooYyhCaV0uclWfRD1xBH7+RaiyHKtpCmxVuE21qOlHqXFiuOCyU2&#10;tCgpP2cXq+GoNsuf4yrQuj79bhdfyVklq4PW/dfu8wNEoC48w4/2t9EwTiZwPxOPgJ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28Z3xQAAANwAAAAPAAAAAAAAAAAAAAAA&#10;AJ8CAABkcnMvZG93bnJldi54bWxQSwUGAAAAAAQABAD3AAAAkQMAAAAA&#10;">
                  <v:imagedata r:id="rId7" o:title=""/>
                </v:shape>
              </v:group>
            </v:group>
            <w10:wrap anchorx="page"/>
          </v:group>
        </w:pict>
      </w:r>
      <w:r w:rsidRPr="00E963C4">
        <w:rPr>
          <w:noProof/>
          <w:lang w:val="es-ES" w:eastAsia="zh-TW"/>
        </w:rPr>
        <w:pict>
          <v:shape id="Imagen 1" o:spid="_x0000_i1025" type="#_x0000_t75" style="width:121.5pt;height:142.5pt;visibility:visible">
            <v:imagedata r:id="rId8" o:title=""/>
          </v:shape>
        </w:pict>
      </w:r>
    </w:p>
    <w:p w:rsidR="00105723" w:rsidRDefault="00105723">
      <w:pPr>
        <w:spacing w:before="2" w:line="100" w:lineRule="exact"/>
        <w:rPr>
          <w:sz w:val="10"/>
          <w:szCs w:val="10"/>
        </w:rPr>
      </w:pPr>
    </w:p>
    <w:p w:rsidR="00105723" w:rsidRDefault="00105723">
      <w:pPr>
        <w:spacing w:line="200" w:lineRule="exact"/>
      </w:pPr>
    </w:p>
    <w:p w:rsidR="00105723" w:rsidRDefault="00105723">
      <w:pPr>
        <w:ind w:left="46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Refais le</w:t>
      </w:r>
      <w:r>
        <w:rPr>
          <w:rFonts w:ascii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du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épa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ita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erp</w:t>
      </w:r>
      <w:r>
        <w:rPr>
          <w:rFonts w:ascii="Calibri" w:hAnsi="Calibri" w:cs="Calibri"/>
          <w:spacing w:val="-1"/>
          <w:sz w:val="22"/>
          <w:szCs w:val="22"/>
        </w:rPr>
        <w:t>ign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)</w:t>
      </w:r>
    </w:p>
    <w:p w:rsidR="00105723" w:rsidRDefault="00105723">
      <w:pPr>
        <w:spacing w:line="240" w:lineRule="exact"/>
        <w:rPr>
          <w:sz w:val="24"/>
          <w:szCs w:val="24"/>
        </w:rPr>
      </w:pPr>
    </w:p>
    <w:p w:rsidR="00105723" w:rsidRDefault="00105723">
      <w:pPr>
        <w:ind w:left="46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 s’a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elle 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Dép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rteme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1" w:line="240" w:lineRule="exact"/>
        <w:rPr>
          <w:sz w:val="24"/>
          <w:szCs w:val="24"/>
        </w:rPr>
      </w:pPr>
    </w:p>
    <w:p w:rsidR="00105723" w:rsidRDefault="00105723">
      <w:pPr>
        <w:ind w:left="46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Écris «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éd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rr</w:t>
      </w:r>
      <w:r>
        <w:rPr>
          <w:rFonts w:ascii="Calibri" w:hAnsi="Calibri" w:cs="Calibri"/>
          <w:spacing w:val="-1"/>
          <w:sz w:val="22"/>
          <w:szCs w:val="22"/>
        </w:rPr>
        <w:t>an</w:t>
      </w:r>
      <w:r>
        <w:rPr>
          <w:rFonts w:ascii="Calibri" w:hAnsi="Calibri" w:cs="Calibri"/>
          <w:spacing w:val="-2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Py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énées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»,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«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lli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»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leur p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e.</w:t>
      </w:r>
    </w:p>
    <w:p w:rsidR="00105723" w:rsidRDefault="00105723">
      <w:pPr>
        <w:spacing w:before="3" w:line="240" w:lineRule="exact"/>
        <w:rPr>
          <w:sz w:val="24"/>
          <w:szCs w:val="24"/>
        </w:rPr>
      </w:pPr>
    </w:p>
    <w:p w:rsidR="00105723" w:rsidRDefault="00105723">
      <w:pPr>
        <w:spacing w:line="320" w:lineRule="exact"/>
        <w:ind w:left="4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hAnsi="Calibri" w:cs="Calibri"/>
          <w:b/>
          <w:sz w:val="22"/>
          <w:szCs w:val="22"/>
          <w:u w:val="thick" w:color="000000"/>
        </w:rPr>
        <w:t>L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z w:val="22"/>
          <w:szCs w:val="22"/>
          <w:u w:val="thick" w:color="000000"/>
        </w:rPr>
        <w:t>E</w:t>
      </w:r>
    </w:p>
    <w:p w:rsidR="00105723" w:rsidRDefault="00105723">
      <w:pPr>
        <w:spacing w:before="15" w:line="220" w:lineRule="exact"/>
        <w:rPr>
          <w:sz w:val="22"/>
          <w:szCs w:val="22"/>
        </w:rPr>
      </w:pPr>
    </w:p>
    <w:p w:rsidR="00105723" w:rsidRDefault="00105723">
      <w:pPr>
        <w:spacing w:before="16" w:line="276" w:lineRule="auto"/>
        <w:ind w:left="102" w:right="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situ</w:t>
      </w:r>
      <w:r>
        <w:rPr>
          <w:rFonts w:ascii="Calibri" w:hAnsi="Calibri" w:cs="Calibri"/>
          <w:spacing w:val="-3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ssil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 à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</w:t>
      </w:r>
      <w:r>
        <w:rPr>
          <w:rFonts w:ascii="Calibri" w:hAnsi="Calibri" w:cs="Calibri"/>
          <w:spacing w:val="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-e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ille est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kil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è</w:t>
      </w:r>
      <w:r>
        <w:rPr>
          <w:rFonts w:ascii="Calibri" w:hAnsi="Calibri" w:cs="Calibri"/>
          <w:sz w:val="22"/>
          <w:szCs w:val="22"/>
        </w:rPr>
        <w:t>tres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er,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rd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gn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tur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î</w:t>
      </w:r>
      <w:r>
        <w:rPr>
          <w:rFonts w:ascii="Calibri" w:hAnsi="Calibri" w:cs="Calibri"/>
          <w:sz w:val="22"/>
          <w:szCs w:val="22"/>
        </w:rPr>
        <w:t>chè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</w:t>
      </w:r>
    </w:p>
    <w:p w:rsidR="00105723" w:rsidRDefault="00105723">
      <w:pPr>
        <w:spacing w:before="7" w:line="180" w:lineRule="exact"/>
        <w:rPr>
          <w:sz w:val="19"/>
          <w:szCs w:val="19"/>
        </w:rPr>
      </w:pPr>
    </w:p>
    <w:p w:rsidR="00105723" w:rsidRDefault="00105723">
      <w:pPr>
        <w:spacing w:line="276" w:lineRule="auto"/>
        <w:ind w:left="102" w:right="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eux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attri</w:t>
      </w:r>
      <w:r>
        <w:rPr>
          <w:rFonts w:ascii="Calibri" w:hAnsi="Calibri" w:cs="Calibri"/>
          <w:spacing w:val="-1"/>
          <w:sz w:val="22"/>
          <w:szCs w:val="22"/>
        </w:rPr>
        <w:t>bu</w:t>
      </w:r>
      <w:r>
        <w:rPr>
          <w:rFonts w:ascii="Calibri" w:hAnsi="Calibri" w:cs="Calibri"/>
          <w:sz w:val="22"/>
          <w:szCs w:val="22"/>
        </w:rPr>
        <w:t>és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eris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Castr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elenae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enu 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ress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. 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eris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</w:t>
      </w:r>
      <w:r>
        <w:rPr>
          <w:rFonts w:ascii="Calibri" w:hAnsi="Calibri" w:cs="Calibri"/>
          <w:sz w:val="22"/>
          <w:szCs w:val="22"/>
        </w:rPr>
        <w:t>ui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qu'H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1"/>
          <w:sz w:val="22"/>
          <w:szCs w:val="22"/>
        </w:rPr>
        <w:t>J.</w:t>
      </w:r>
      <w:r>
        <w:rPr>
          <w:rFonts w:ascii="Calibri" w:hAnsi="Calibri" w:cs="Calibri"/>
          <w:sz w:val="22"/>
          <w:szCs w:val="22"/>
        </w:rPr>
        <w:t xml:space="preserve">-C. 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rès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nqu</w:t>
      </w:r>
      <w:r>
        <w:rPr>
          <w:rFonts w:ascii="Calibri" w:hAnsi="Calibri" w:cs="Calibri"/>
          <w:sz w:val="22"/>
          <w:szCs w:val="22"/>
        </w:rPr>
        <w:t>ê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err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 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tant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entre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. 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rès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pacing w:val="1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Wisi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«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».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XI˚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siè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>n éd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fie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cathéd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-Eu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-S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-1"/>
          <w:sz w:val="22"/>
          <w:szCs w:val="22"/>
        </w:rPr>
        <w:t>Ju</w:t>
      </w:r>
      <w:r>
        <w:rPr>
          <w:rFonts w:ascii="Calibri" w:hAnsi="Calibri" w:cs="Calibri"/>
          <w:sz w:val="22"/>
          <w:szCs w:val="22"/>
        </w:rPr>
        <w:t xml:space="preserve">lie.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tre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XI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˚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et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  XIV˚ 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ècl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stru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ît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enf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rcer ses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</w:t>
      </w:r>
    </w:p>
    <w:p w:rsidR="00105723" w:rsidRDefault="00105723">
      <w:pPr>
        <w:spacing w:before="7" w:line="180" w:lineRule="exact"/>
        <w:rPr>
          <w:sz w:val="19"/>
          <w:szCs w:val="19"/>
        </w:rPr>
      </w:pPr>
    </w:p>
    <w:p w:rsidR="00105723" w:rsidRDefault="00105723">
      <w:pPr>
        <w:spacing w:line="277" w:lineRule="auto"/>
        <w:ind w:left="102" w:right="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ille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d'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n.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issa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4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erp</w:t>
      </w:r>
      <w:r>
        <w:rPr>
          <w:rFonts w:ascii="Calibri" w:hAnsi="Calibri" w:cs="Calibri"/>
          <w:spacing w:val="-1"/>
          <w:sz w:val="22"/>
          <w:szCs w:val="22"/>
        </w:rPr>
        <w:t>ign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artir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 XII</w:t>
      </w:r>
      <w:r>
        <w:rPr>
          <w:rFonts w:ascii="Calibri" w:hAnsi="Calibri" w:cs="Calibri"/>
          <w:spacing w:val="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˚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siècle,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om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ence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1"/>
          <w:sz w:val="22"/>
          <w:szCs w:val="22"/>
        </w:rPr>
        <w:t>om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rès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traité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1"/>
          <w:sz w:val="22"/>
          <w:szCs w:val="22"/>
        </w:rPr>
        <w:t>Py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énées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6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 fixe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fr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ère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ré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ille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pp</w:t>
      </w:r>
      <w:r>
        <w:rPr>
          <w:rFonts w:ascii="Calibri" w:hAnsi="Calibri" w:cs="Calibri"/>
          <w:sz w:val="22"/>
          <w:szCs w:val="22"/>
        </w:rPr>
        <w:t>artient à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Fra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e.</w:t>
      </w:r>
    </w:p>
    <w:p w:rsidR="00105723" w:rsidRDefault="00105723">
      <w:pPr>
        <w:spacing w:before="6" w:line="180" w:lineRule="exact"/>
        <w:rPr>
          <w:sz w:val="19"/>
          <w:szCs w:val="19"/>
        </w:rPr>
      </w:pPr>
    </w:p>
    <w:p w:rsidR="00105723" w:rsidRDefault="00105723">
      <w:pPr>
        <w:spacing w:line="276" w:lineRule="auto"/>
        <w:ind w:left="102" w:right="79"/>
        <w:jc w:val="both"/>
        <w:rPr>
          <w:rFonts w:ascii="Calibri" w:hAnsi="Calibri" w:cs="Calibri"/>
          <w:sz w:val="22"/>
          <w:szCs w:val="22"/>
        </w:rPr>
        <w:sectPr w:rsidR="00105723">
          <w:pgSz w:w="11920" w:h="16840"/>
          <w:pgMar w:top="1240" w:right="1580" w:bottom="280" w:left="1600" w:header="708" w:footer="708" w:gutter="0"/>
          <w:cols w:space="708"/>
        </w:sectPr>
      </w:pP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pacing w:val="1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˚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ècle,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centre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t.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isti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assé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 t</w:t>
      </w:r>
      <w:r>
        <w:rPr>
          <w:rFonts w:ascii="Calibri" w:hAnsi="Calibri" w:cs="Calibri"/>
          <w:spacing w:val="1"/>
          <w:sz w:val="22"/>
          <w:szCs w:val="22"/>
        </w:rPr>
        <w:t>em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 et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c’e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pacing w:val="2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Ét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rr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enri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tisse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ré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erai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cent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fauvis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e.</w:t>
      </w:r>
    </w:p>
    <w:p w:rsidR="00105723" w:rsidRDefault="00105723">
      <w:pPr>
        <w:spacing w:before="54" w:line="260" w:lineRule="exact"/>
        <w:ind w:left="222"/>
        <w:rPr>
          <w:rFonts w:ascii="Calibri" w:hAnsi="Calibri" w:cs="Calibri"/>
          <w:sz w:val="18"/>
          <w:szCs w:val="18"/>
        </w:rPr>
      </w:pPr>
      <w:r>
        <w:rPr>
          <w:noProof/>
          <w:lang w:val="es-ES" w:eastAsia="zh-TW"/>
        </w:rPr>
        <w:pict>
          <v:group id="Group 463" o:spid="_x0000_s1044" style="position:absolute;left:0;text-align:left;margin-left:84.7pt;margin-top:14.3pt;width:55.65pt;height:.8pt;z-index:-251664384;mso-position-horizontal-relative:page" coordorigin="1694,286" coordsize="11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">
            <v:group id="Group 464" o:spid="_x0000_s1045" style="position:absolute;left:1702;top:295;width:79;height:0" coordorigin="1702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<v:shape id="Freeform 483" o:spid="_x0000_s1046" style="position:absolute;left:1702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iiccA&#10;AADcAAAADwAAAGRycy9kb3ducmV2LnhtbESPQUsDMRSE7wX/Q3iCtzar1NauTYuUChah1LUI3h7J&#10;c7O4edlu4nbbX28KgsdhZr5h5sve1aKjNlSeFdyOMhDE2puKSwX79+fhA4gQkQ3WnknBiQIsF1eD&#10;OebGH/mNuiKWIkE45KjAxtjkUgZtyWEY+YY4eV++dRiTbEtpWjwmuKvlXZZNpMOK04LFhlaW9Hfx&#10;4xQUH+eZnnbysPN6P9uuXz/DxjZK3Vz3T48gIvXxP/zXfjEKxpN7uJx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94onHAAAA3AAAAA8AAAAAAAAAAAAAAAAAmAIAAGRy&#10;cy9kb3ducmV2LnhtbFBLBQYAAAAABAAEAPUAAACMAwAAAAA=&#10;" path="m,l79,e" filled="f" strokeweight=".82pt">
                <v:path arrowok="t" o:connecttype="custom" o:connectlocs="0,0;79,0" o:connectangles="0,0"/>
              </v:shape>
              <v:group id="Group 465" o:spid="_x0000_s1047" style="position:absolute;left:1820;top:295;width:79;height:0" coordorigin="1820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<v:shape id="Freeform 482" o:spid="_x0000_s1048" style="position:absolute;left:1820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ZZccA&#10;AADcAAAADwAAAGRycy9kb3ducmV2LnhtbESP3UoDMRSE74W+QzhC72zWIv1Zm5ZSFFoEadcieHdI&#10;jpvFzcm6Sbdrn74RBC+HmfmGWax6V4uO2lB5VnA/ykAQa28qLhUc357vZiBCRDZYeyYFPxRgtRzc&#10;LDA3/swH6opYigThkKMCG2OTSxm0JYdh5Bvi5H361mFMsi2lafGc4K6W4yybSIcVpwWLDW0s6a/i&#10;5BQU75e5nnbye+/1cf769PIRdrZRanjbrx9BROrjf/ivvTUKHiZT+D2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j2WXHAAAA3AAAAA8AAAAAAAAAAAAAAAAAmAIAAGRy&#10;cy9kb3ducmV2LnhtbFBLBQYAAAAABAAEAPUAAACMAwAAAAA=&#10;" path="m,l79,e" filled="f" strokeweight=".82pt">
                  <v:path arrowok="t" o:connecttype="custom" o:connectlocs="0,0;79,0" o:connectangles="0,0"/>
                </v:shape>
                <v:group id="Group 466" o:spid="_x0000_s1049" style="position:absolute;left:1937;top:295;width:79;height:0" coordorigin="1937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81" o:spid="_x0000_s1050" style="position:absolute;left:1937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ojMYA&#10;AADcAAAADwAAAGRycy9kb3ducmV2LnhtbESPUUvDMBSF3wf7D+EOfHPpROZal40xNlAE0W4Ivl2S&#10;a1PW3NQmdtVfbwRhj4dzznc4y/XgGtFTF2rPCmbTDASx9qbmSsHxsL9egAgR2WDjmRR8U4D1ajxa&#10;YmH8mV+pL2MlEoRDgQpsjG0hZdCWHIapb4mT9+E7hzHJrpKmw3OCu0beZNlcOqw5LVhsaWtJn8ov&#10;p6B8+8n1XS8/X7w+5s+7p/fwaFulribD5h5EpCFewv/tB6Pgdp7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DojMYAAADcAAAADwAAAAAAAAAAAAAAAACYAgAAZHJz&#10;L2Rvd25yZXYueG1sUEsFBgAAAAAEAAQA9QAAAIsDAAAAAA==&#10;" path="m,l79,e" filled="f" strokeweight=".82pt">
                    <v:path arrowok="t" o:connecttype="custom" o:connectlocs="0,0;79,0" o:connectangles="0,0"/>
                  </v:shape>
                  <v:group id="Group 467" o:spid="_x0000_s1051" style="position:absolute;left:2055;top:295;width:79;height:0" coordorigin="2055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shape id="Freeform 480" o:spid="_x0000_s1052" style="position:absolute;left:2055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yV8cA&#10;AADcAAAADwAAAGRycy9kb3ducmV2LnhtbESPQWsCMRSE7wX/Q3iCN81apNatUURaaCmI3Uqht0fy&#10;ulm6edlu0nXrrzeC0OMwM98wy3XvatFRGyrPCqaTDASx9qbiUsHh/Wl8DyJEZIO1Z1LwRwHWq8HN&#10;EnPjj/xGXRFLkSAcclRgY2xyKYO25DBMfEOcvC/fOoxJtqU0LR4T3NXyNsvupMOK04LFhraW9Hfx&#10;6xQUH6eFnnfyZ+/1YbF7fP0ML7ZRajTsNw8gIvXxP3xtPxsFs/kULmfS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fclfHAAAA3AAAAA8AAAAAAAAAAAAAAAAAmAIAAGRy&#10;cy9kb3ducmV2LnhtbFBLBQYAAAAABAAEAPUAAACMAwAAAAA=&#10;" path="m,l79,e" filled="f" strokeweight=".82pt">
                      <v:path arrowok="t" o:connecttype="custom" o:connectlocs="0,0;79,0" o:connectangles="0,0"/>
                    </v:shape>
                    <v:group id="Group 468" o:spid="_x0000_s1053" style="position:absolute;left:2172;top:295;width:79;height:0" coordorigin="2172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<v:shape id="Freeform 479" o:spid="_x0000_s1054" style="position:absolute;left:2172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Ju8cA&#10;AADcAAAADwAAAGRycy9kb3ducmV2LnhtbESP3WoCMRSE7wXfIZxC7zTbH2rdGqWUFpSC2K0UendI&#10;TjeLm5PtJq6rT98IQi+HmfmGmS16V4uO2lB5VnAzzkAQa28qLhVsP99GjyBCRDZYeyYFRwqwmA8H&#10;M8yNP/AHdUUsRYJwyFGBjbHJpQzaksMw9g1x8n586zAm2ZbStHhIcFfL2yx7kA4rTgsWG3qxpHfF&#10;3ikovk5TPenk78br7XT9+v4dVrZR6vqqf34CEamP/+FLe2kU3E/u4Hw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SbvHAAAA3AAAAA8AAAAAAAAAAAAAAAAAmAIAAGRy&#10;cy9kb3ducmV2LnhtbFBLBQYAAAAABAAEAPUAAACMAwAAAAA=&#10;" path="m,l80,e" filled="f" strokeweight=".82pt">
                        <v:path arrowok="t" o:connecttype="custom" o:connectlocs="0,0;80,0" o:connectangles="0,0"/>
                      </v:shape>
                      <v:group id="Group 469" o:spid="_x0000_s1055" style="position:absolute;left:2290;top:295;width:79;height:0" coordorigin="2290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shape id="Freeform 478" o:spid="_x0000_s1056" style="position:absolute;left:2290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0VMcA&#10;AADcAAAADwAAAGRycy9kb3ducmV2LnhtbESPQUsDMRSE74X+h/AEb21WUWvXpkVEoUUodS2Ct0fy&#10;3CzdvKybdLvtrzeFgsdhZr5hZove1aKjNlSeFdyMMxDE2puKSwXbz7fRI4gQkQ3WnknBkQIs5sPB&#10;DHPjD/xBXRFLkSAcclRgY2xyKYO25DCMfUOcvB/fOoxJtqU0LR4S3NXyNssepMOK04LFhl4s6V2x&#10;dwqKr9NUTzr5u/F6O12/vn+HlW2Uur7qn59AROrjf/jSXhoFd5N7OJ9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kdFTHAAAA3AAAAA8AAAAAAAAAAAAAAAAAmAIAAGRy&#10;cy9kb3ducmV2LnhtbFBLBQYAAAAABAAEAPUAAACMAwAAAAA=&#10;" path="m,l79,e" filled="f" strokeweight=".82pt">
                          <v:path arrowok="t" o:connecttype="custom" o:connectlocs="0,0;79,0" o:connectangles="0,0"/>
                        </v:shape>
                        <v:group id="Group 470" o:spid="_x0000_s1057" style="position:absolute;left:2408;top:295;width:79;height:0" coordorigin="2408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<v:shape id="Freeform 477" o:spid="_x0000_s1058" style="position:absolute;left:2408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uMYA&#10;AADcAAAADwAAAGRycy9kb3ducmV2LnhtbESPUUvDMBSF34X9h3AHe9tSZayuLhtjKDgE0ToE3y7J&#10;tSk2N7WJXd2vX4SBj4dzznc4q83gGtFTF2rPCq5nGQhi7U3NlYLD28P0FkSIyAYbz6TglwJs1qOr&#10;FRbGH/mV+jJWIkE4FKjAxtgWUgZtyWGY+ZY4eZ++cxiT7CppOjwmuGvkTZYtpMOa04LFlnaW9Ff5&#10;4xSU76elznv5/eL1Yfl8//QR9rZVajIetncgIg3xP3xpPxoF8zyHvzPpCMj1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uMYAAADcAAAADwAAAAAAAAAAAAAAAACYAgAAZHJz&#10;L2Rvd25yZXYueG1sUEsFBgAAAAAEAAQA9QAAAIsDAAAAAA==&#10;" path="m,l79,e" filled="f" strokeweight=".82pt">
                            <v:path arrowok="t" o:connecttype="custom" o:connectlocs="0,0;79,0" o:connectangles="0,0"/>
                          </v:shape>
                          <v:group id="Group 471" o:spid="_x0000_s1059" style="position:absolute;left:2525;top:295;width:79;height:0" coordorigin="2525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  <v:shape id="Freeform 476" o:spid="_x0000_s1060" style="position:absolute;left:2525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+UcYA&#10;AADcAAAADwAAAGRycy9kb3ducmV2LnhtbESPUUvDMBSF34X9h3AHvrl0Im6ty8YYG0wE0W4Ivl2S&#10;a1PW3NQm66q/3giCj4dzznc4i9XgGtFTF2rPCqaTDASx9qbmSsHxsLuZgwgR2WDjmRR8UYDVcnS1&#10;wML4C79SX8ZKJAiHAhXYGNtCyqAtOQwT3xIn78N3DmOSXSVNh5cEd428zbJ76bDmtGCxpY0lfSrP&#10;TkH59p3rWS8/X7w+5s/bp/fwaFulrsfD+gFEpCH+h//ae6Pgbpb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l+UcYAAADcAAAADwAAAAAAAAAAAAAAAACYAgAAZHJz&#10;L2Rvd25yZXYueG1sUEsFBgAAAAAEAAQA9QAAAIsDAAAAAA==&#10;" path="m,l79,e" filled="f" strokeweight=".82pt">
                              <v:path arrowok="t" o:connecttype="custom" o:connectlocs="0,0;79,0" o:connectangles="0,0"/>
                            </v:shape>
                            <v:group id="Group 472" o:spid="_x0000_s1061" style="position:absolute;left:2643;top:295;width:79;height:0" coordorigin="2643,295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  <v:shape id="Freeform 475" o:spid="_x0000_s1062" style="position:absolute;left:2643;top:295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CcMcA&#10;AADcAAAADwAAAGRycy9kb3ducmV2LnhtbESPQWsCMRSE7wX/Q3iCt5q1SNWtUURaaCmI3Uqht0fy&#10;ulm6edlu0nXrrzeC0OMwM98wy3XvatFRGyrPCibjDASx9qbiUsHh/el2DiJEZIO1Z1LwRwHWq8HN&#10;EnPjj/xGXRFLkSAcclRgY2xyKYO25DCMfUOcvC/fOoxJtqU0LR4T3NXyLsvupcOK04LFhraW9Hfx&#10;6xQUH6eFnnXyZ+/1YbF7fP0ML7ZRajTsNw8gIvXxP3xtPxsF0/kELmfS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KAnDHAAAA3AAAAA8AAAAAAAAAAAAAAAAAmAIAAGRy&#10;cy9kb3ducmV2LnhtbFBLBQYAAAAABAAEAPUAAACMAwAAAAA=&#10;" path="m,l79,e" filled="f" strokeweight=".82pt">
                                <v:path arrowok="t" o:connecttype="custom" o:connectlocs="0,0;79,0" o:connectangles="0,0"/>
                              </v:shape>
                              <v:group id="Group 473" o:spid="_x0000_s1063" style="position:absolute;left:2760;top:295;width:38;height:0" coordorigin="2760,295" coordsize="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      <v:shape id="Freeform 474" o:spid="_x0000_s1064" style="position:absolute;left:2760;top:295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kWcUA&#10;AADcAAAADwAAAGRycy9kb3ducmV2LnhtbESPQWsCMRSE74L/ITzBm2ZtbbGrUUqhoAhKty3q7bF5&#10;7i7dvCxJ1PXfm4LgcZiZb5jZojW1OJPzlWUFo2ECgji3uuJCwc/352ACwgdkjbVlUnAlD4t5tzPD&#10;VNsLf9E5C4WIEPYpKihDaFIpfV6SQT+0DXH0jtYZDFG6QmqHlwg3tXxKkldpsOK4UGJDHyXlf9nJ&#10;KNj9bq6Hrdsvs5VeHxjf6he7GinV77XvUxCB2vAI39tLrWA8eYb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+RZxQAAANwAAAAPAAAAAAAAAAAAAAAAAJgCAABkcnMv&#10;ZG93bnJldi54bWxQSwUGAAAAAAQABAD1AAAAigMAAAAA&#10;" path="m,l39,e" filled="f" strokeweight=".82pt">
                                  <v:path arrowok="t" o:connecttype="custom" o:connectlocs="0,0;39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pacing w:val="-1"/>
          <w:sz w:val="22"/>
          <w:szCs w:val="22"/>
        </w:rPr>
        <w:t>V</w:t>
      </w:r>
      <w:r>
        <w:rPr>
          <w:rFonts w:ascii="Calibri" w:hAnsi="Calibri" w:cs="Calibri"/>
          <w:b/>
          <w:sz w:val="18"/>
          <w:szCs w:val="18"/>
        </w:rPr>
        <w:t>OC</w:t>
      </w:r>
      <w:r>
        <w:rPr>
          <w:rFonts w:ascii="Calibri" w:hAnsi="Calibri" w:cs="Calibri"/>
          <w:b/>
          <w:spacing w:val="-1"/>
          <w:sz w:val="18"/>
          <w:szCs w:val="18"/>
        </w:rPr>
        <w:t>A</w:t>
      </w:r>
      <w:r>
        <w:rPr>
          <w:rFonts w:ascii="Calibri" w:hAnsi="Calibri" w:cs="Calibri"/>
          <w:b/>
          <w:sz w:val="18"/>
          <w:szCs w:val="18"/>
        </w:rPr>
        <w:t>BUL</w:t>
      </w:r>
      <w:r>
        <w:rPr>
          <w:rFonts w:ascii="Calibri" w:hAnsi="Calibri" w:cs="Calibri"/>
          <w:b/>
          <w:spacing w:val="-1"/>
          <w:sz w:val="18"/>
          <w:szCs w:val="18"/>
        </w:rPr>
        <w:t>A</w:t>
      </w:r>
      <w:r>
        <w:rPr>
          <w:rFonts w:ascii="Calibri" w:hAnsi="Calibri" w:cs="Calibri"/>
          <w:b/>
          <w:sz w:val="18"/>
          <w:szCs w:val="18"/>
        </w:rPr>
        <w:t>IRE</w:t>
      </w:r>
    </w:p>
    <w:p w:rsidR="00105723" w:rsidRDefault="00105723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3029"/>
        <w:gridCol w:w="2626"/>
      </w:tblGrid>
      <w:tr w:rsidR="00105723">
        <w:trPr>
          <w:trHeight w:hRule="exact" w:val="519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Etre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é(e) 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é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105723">
        <w:trPr>
          <w:trHeight w:hRule="exact" w:val="51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 ch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ire de l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Séj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</w:tr>
    </w:tbl>
    <w:p w:rsidR="00105723" w:rsidRDefault="00105723">
      <w:pPr>
        <w:spacing w:before="7" w:line="280" w:lineRule="exact"/>
        <w:rPr>
          <w:sz w:val="28"/>
          <w:szCs w:val="28"/>
        </w:rPr>
      </w:pPr>
    </w:p>
    <w:p w:rsidR="00105723" w:rsidRDefault="00105723">
      <w:pPr>
        <w:spacing w:before="16" w:line="260" w:lineRule="exact"/>
        <w:ind w:left="222"/>
        <w:rPr>
          <w:rFonts w:ascii="Calibri" w:hAnsi="Calibri" w:cs="Calibri"/>
          <w:sz w:val="18"/>
          <w:szCs w:val="18"/>
        </w:rPr>
      </w:pPr>
      <w:r>
        <w:rPr>
          <w:noProof/>
          <w:lang w:val="es-ES" w:eastAsia="zh-TW"/>
        </w:rPr>
        <w:pict>
          <v:group id="Group 432" o:spid="_x0000_s1065" style="position:absolute;left:0;text-align:left;margin-left:84.7pt;margin-top:12.4pt;width:84.7pt;height:.8pt;z-index:-251663360;mso-position-horizontal-relative:page" coordorigin="1694,248" coordsize="16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">
            <v:group id="Group 433" o:spid="_x0000_s1066" style="position:absolute;left:1702;top:257;width:79;height:0" coordorigin="1702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462" o:spid="_x0000_s1067" style="position:absolute;left:1702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JoD8cA&#10;AADcAAAADwAAAGRycy9kb3ducmV2LnhtbESPQUsDMRSE74X+h/AEb21WLdauTYuIQotQ6loEb4/k&#10;uVm6eVk36XbbX98IgsdhZr5h5sve1aKjNlSeFdyMMxDE2puKSwW7j9fRA4gQkQ3WnknBiQIsF8PB&#10;HHPjj/xOXRFLkSAcclRgY2xyKYO25DCMfUOcvG/fOoxJtqU0LR4T3NXyNsvupcOK04LFhp4t6X1x&#10;cAqKz/NMTzv5s/V6N9u8vH2FtW2Uur7qnx5BROrjf/ivvTIKJncT+D2Tj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CaA/HAAAA3AAAAA8AAAAAAAAAAAAAAAAAmAIAAGRy&#10;cy9kb3ducmV2LnhtbFBLBQYAAAAABAAEAPUAAACMAwAAAAA=&#10;" path="m,l79,e" filled="f" strokeweight=".82pt">
                <v:path arrowok="t" o:connecttype="custom" o:connectlocs="0,0;79,0" o:connectangles="0,0"/>
              </v:shape>
              <v:group id="Group 434" o:spid="_x0000_s1068" style="position:absolute;left:1820;top:257;width:79;height:0" coordorigin="182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<v:shape id="Freeform 461" o:spid="_x0000_s1069" style="position:absolute;left:182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T48cA&#10;AADcAAAADwAAAGRycy9kb3ducmV2LnhtbESPQUsDMRSE7wX/Q3iCtzarldauTYuUChah1LUI3h7J&#10;c7O4edlu4nbbX28KgsdhZr5h5sve1aKjNlSeFdyOMhDE2puKSwX79+fhA4gQkQ3WnknBiQIsF1eD&#10;OebGH/mNuiKWIkE45KjAxtjkUgZtyWEY+YY4eV++dRiTbEtpWjwmuKvlXZZNpMOK04LFhlaW9Hfx&#10;4xQUH+eZnnbysPN6P9uuXz/DxjZK3Vz3T48gIvXxP/zXfjEK7scTuJx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U+PHAAAA3AAAAA8AAAAAAAAAAAAAAAAAmAIAAGRy&#10;cy9kb3ducmV2LnhtbFBLBQYAAAAABAAEAPUAAACMAwAAAAA=&#10;" path="m,l79,e" filled="f" strokeweight=".82pt">
                  <v:path arrowok="t" o:connecttype="custom" o:connectlocs="0,0;79,0" o:connectangles="0,0"/>
                </v:shape>
                <v:group id="Group 435" o:spid="_x0000_s1070" style="position:absolute;left:1937;top:257;width:79;height:0" coordorigin="1937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60" o:spid="_x0000_s1071" style="position:absolute;left:1937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iCsQA&#10;AADcAAAADwAAAGRycy9kb3ducmV2LnhtbERPW2vCMBR+H+w/hDPY20x3YWo1iowNJgPRKoJvh+Ss&#10;KTYnXZPV6q83D4M9fnz36bx3teioDZVnBY+DDASx9qbiUsFu+/EwAhEissHaMyk4U4D57PZmirnx&#10;J95QV8RSpBAOOSqwMTa5lEFbchgGviFO3LdvHcYE21KaFk8p3NXyKctepcOKU4PFht4s6WPx6xQU&#10;+8tYDzv5s/Z6N169fx3C0jZK3d/1iwmISH38F/+5P42Cl+e0Np1JR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PYgrEAAAA3AAAAA8AAAAAAAAAAAAAAAAAmAIAAGRycy9k&#10;b3ducmV2LnhtbFBLBQYAAAAABAAEAPUAAACJAwAAAAA=&#10;" path="m,l79,e" filled="f" strokeweight=".82pt">
                    <v:path arrowok="t" o:connecttype="custom" o:connectlocs="0,0;79,0" o:connectangles="0,0"/>
                  </v:shape>
                  <v:group id="Group 436" o:spid="_x0000_s1072" style="position:absolute;left:2055;top:257;width:79;height:0" coordorigin="205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<v:shape id="Freeform 459" o:spid="_x0000_s1073" style="position:absolute;left:205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dccMA&#10;AADcAAAADwAAAGRycy9kb3ducmV2LnhtbERPXWvCMBR9H/gfwhV8m6lDNq1GkTFhYzC0iuDbJbk2&#10;xeama7La7dcvD4M9Hs73ct27WnTUhsqzgsk4A0Gsvam4VHA8bO9nIEJENlh7JgXfFGC9GtwtMTf+&#10;xnvqiliKFMIhRwU2xiaXMmhLDsPYN8SJu/jWYUywLaVp8ZbCXS0fsuxROqw4NVhs6NmSvhZfTkFx&#10;+pnrp05+7rw+zj9e3s/hzTZKjYb9ZgEiUh//xX/uV6NgOk3z0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8dccMAAADcAAAADwAAAAAAAAAAAAAAAACYAgAAZHJzL2Rv&#10;d25yZXYueG1sUEsFBgAAAAAEAAQA9QAAAIgDAAAAAA==&#10;" path="m,l79,e" filled="f" strokeweight=".82pt">
                      <v:path arrowok="t" o:connecttype="custom" o:connectlocs="0,0;79,0" o:connectangles="0,0"/>
                    </v:shape>
                    <v:group id="Group 437" o:spid="_x0000_s1074" style="position:absolute;left:2172;top:257;width:79;height:0" coordorigin="2172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<v:shape id="Freeform 458" o:spid="_x0000_s1075" style="position:absolute;left:2172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EmnccA&#10;AADcAAAADwAAAGRycy9kb3ducmV2LnhtbESPQWsCMRSE7wX/Q3hCbzWrSKtbo0hRaBGKbqXQ2yN5&#10;bhY3L9tNum799U2h0OMwM98wi1XvatFRGyrPCsajDASx9qbiUsHxbXs3AxEissHaMyn4pgCr5eBm&#10;gbnxFz5QV8RSJAiHHBXYGJtcyqAtOQwj3xAn7+RbhzHJtpSmxUuCu1pOsuxeOqw4LVhs6MmSPhdf&#10;TkHxfp3rh05+7r0+zl83u4/wYhulbof9+hFEpD7+h//az0bBdDqB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hJp3HAAAA3AAAAA8AAAAAAAAAAAAAAAAAmAIAAGRy&#10;cy9kb3ducmV2LnhtbFBLBQYAAAAABAAEAPUAAACMAwAAAAA=&#10;" path="m,l80,e" filled="f" strokeweight=".82pt">
                        <v:path arrowok="t" o:connecttype="custom" o:connectlocs="0,0;80,0" o:connectangles="0,0"/>
                      </v:shape>
                      <v:group id="Group 438" o:spid="_x0000_s1076" style="position:absolute;left:2290;top:257;width:79;height:0" coordorigin="229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<v:shape id="Freeform 457" o:spid="_x0000_s1077" style="position:absolute;left:229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bcsYA&#10;AADcAAAADwAAAGRycy9kb3ducmV2LnhtbESPUUvDMBSF3wf7D+EOfHOpUqbrlo0xFBRBtI7B3i7J&#10;XVNsbmoTu85fbwRhj4dzznc4y/XgGtFTF2rPCm6mGQhi7U3NlYLdx+P1PYgQkQ02nknBmQKsV+PR&#10;EgvjT/xOfRkrkSAcClRgY2wLKYO25DBMfUucvKPvHMYku0qaDk8J7hp5m2Uz6bDmtGCxpa0l/Vl+&#10;OwXl/meu73r59eb1bv768HIIz7ZV6moybBYgIg3xEv5vPxkFeZ7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QbcsYAAADcAAAADwAAAAAAAAAAAAAAAACYAgAAZHJz&#10;L2Rvd25yZXYueG1sUEsFBgAAAAAEAAQA9QAAAIsDAAAAAA==&#10;" path="m,l79,e" filled="f" strokeweight=".82pt">
                          <v:path arrowok="t" o:connecttype="custom" o:connectlocs="0,0;79,0" o:connectangles="0,0"/>
                        </v:shape>
                        <v:group id="Group 439" o:spid="_x0000_s1078" style="position:absolute;left:2408;top:257;width:79;height:0" coordorigin="240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<v:shape id="Freeform 456" o:spid="_x0000_s1079" style="position:absolute;left:240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gnscA&#10;AADcAAAADwAAAGRycy9kb3ducmV2LnhtbESPQWsCMRSE7wX/Q3iF3mq2RaxujSLFgiIU3Uqht0fy&#10;ulm6eVk3cV399U2h0OMwM98ws0XvatFRGyrPCh6GGQhi7U3FpYLD++v9BESIyAZrz6TgQgEW88HN&#10;DHPjz7ynroilSBAOOSqwMTa5lEFbchiGviFO3pdvHcYk21KaFs8J7mr5mGVj6bDitGCxoRdL+rs4&#10;OQXFx3Wqnzp53Hl9mL6ttp9hYxul7m775TOISH38D/+110bBaDS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aIJ7HAAAA3AAAAA8AAAAAAAAAAAAAAAAAmAIAAGRy&#10;cy9kb3ducmV2LnhtbFBLBQYAAAAABAAEAPUAAACMAwAAAAA=&#10;" path="m,l79,e" filled="f" strokeweight=".82pt">
                            <v:path arrowok="t" o:connecttype="custom" o:connectlocs="0,0;79,0" o:connectangles="0,0"/>
                          </v:shape>
                          <v:group id="Group 440" o:spid="_x0000_s1080" style="position:absolute;left:2525;top:257;width:79;height:0" coordorigin="252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<v:shape id="Freeform 455" o:spid="_x0000_s1081" style="position:absolute;left:252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Rd8MA&#10;AADcAAAADwAAAGRycy9kb3ducmV2LnhtbERPXWvCMBR9H/gfwhV8m6lDNq1GkTFhYzC0iuDbJbk2&#10;xeama7La7dcvD4M9Hs73ct27WnTUhsqzgsk4A0Gsvam4VHA8bO9nIEJENlh7JgXfFGC9GtwtMTf+&#10;xnvqiliKFMIhRwU2xiaXMmhLDsPYN8SJu/jWYUywLaVp8ZbCXS0fsuxROqw4NVhs6NmSvhZfTkFx&#10;+pnrp05+7rw+zj9e3s/hzTZKjYb9ZgEiUh//xX/uV6NgOk1r0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kRd8MAAADcAAAADwAAAAAAAAAAAAAAAACYAgAAZHJzL2Rv&#10;d25yZXYueG1sUEsFBgAAAAAEAAQA9QAAAIgDAAAAAA==&#10;" path="m,l79,e" filled="f" strokeweight=".82pt">
                              <v:path arrowok="t" o:connecttype="custom" o:connectlocs="0,0;79,0" o:connectangles="0,0"/>
                            </v:shape>
                            <v:group id="Group 441" o:spid="_x0000_s1082" style="position:absolute;left:2643;top:257;width:79;height:0" coordorigin="264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<v:shape id="Freeform 454" o:spid="_x0000_s1083" style="position:absolute;left:264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LrMQA&#10;AADcAAAADwAAAGRycy9kb3ducmV2LnhtbERPXWvCMBR9H+w/hDvY20w3tqnVKDI2mAxEqwi+XZK7&#10;ptjcdE1Wq7/ePAz2eDjf03nvatFRGyrPCh4HGQhi7U3FpYLd9uNhBCJEZIO1Z1JwpgDz2e3NFHPj&#10;T7yhroilSCEcclRgY2xyKYO25DAMfEOcuG/fOowJtqU0LZ5SuKvlU5a9SocVpwaLDb1Z0sfi1yko&#10;9pexHnbyZ+31brx6/zqEpW2Uur/rFxMQkfr4L/5zfxoFzy9pfjq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i6zEAAAA3AAAAA8AAAAAAAAAAAAAAAAAmAIAAGRycy9k&#10;b3ducmV2LnhtbFBLBQYAAAAABAAEAPUAAACJAwAAAAA=&#10;" path="m,l79,e" filled="f" strokeweight=".82pt">
                                <v:path arrowok="t" o:connecttype="custom" o:connectlocs="0,0;79,0" o:connectangles="0,0"/>
                              </v:shape>
                              <v:group id="Group 442" o:spid="_x0000_s1084" style="position:absolute;left:2760;top:257;width:79;height:0" coordorigin="276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<v:shape id="Freeform 453" o:spid="_x0000_s1085" style="position:absolute;left:276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wQMcA&#10;AADcAAAADwAAAGRycy9kb3ducmV2LnhtbESPQUsDMRSE74L/ITzBm81atLXbpkWkgkUodS2Ct0fy&#10;ulncvGw3cbvtr2+EgsdhZr5hZove1aKjNlSeFdwPMhDE2puKSwXbz9e7JxAhIhusPZOCIwVYzK+v&#10;Zpgbf+AP6opYigThkKMCG2OTSxm0JYdh4Bvi5O186zAm2ZbStHhIcFfLYZaNpMOK04LFhl4s6Z/i&#10;1ykovk4TPe7kfuP1drJevn+HlW2Uur3pn6cgIvXxP3xpvxkFD49D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4sEDHAAAA3AAAAA8AAAAAAAAAAAAAAAAAmAIAAGRy&#10;cy9kb3ducmV2LnhtbFBLBQYAAAAABAAEAPUAAACMAwAAAAA=&#10;" path="m,l80,e" filled="f" strokeweight=".82pt">
                                  <v:path arrowok="t" o:connecttype="custom" o:connectlocs="0,0;80,0" o:connectangles="0,0"/>
                                </v:shape>
                                <v:group id="Group 443" o:spid="_x0000_s1086" style="position:absolute;left:2878;top:257;width:79;height:0" coordorigin="287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<v:shape id="Freeform 452" o:spid="_x0000_s1087" style="position:absolute;left:287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2Nr8cA&#10;AADcAAAADwAAAGRycy9kb3ducmV2LnhtbESPQUsDMRSE74L/ITyhN5tVamvXpkVKBYtQ6loEb4/k&#10;uVncvGw3cbvtr2+EgsdhZr5hZove1aKjNlSeFdwNMxDE2puKSwW7j5fbRxAhIhusPZOCIwVYzK+v&#10;Zpgbf+B36opYigThkKMCG2OTSxm0JYdh6Bvi5H371mFMsi2lafGQ4K6W91k2lg4rTgsWG1pa0j/F&#10;r1NQfJ6metLJ/dbr3XSzevsKa9soNbjpn59AROrjf/jSfjUKRg8j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dja/HAAAA3AAAAA8AAAAAAAAAAAAAAAAAmAIAAGRy&#10;cy9kb3ducmV2LnhtbFBLBQYAAAAABAAEAPUAAACMAwAAAAA=&#10;" path="m,l79,e" filled="f" strokeweight=".82pt">
                                    <v:path arrowok="t" o:connecttype="custom" o:connectlocs="0,0;79,0" o:connectangles="0,0"/>
                                  </v:shape>
                                  <v:group id="Group 444" o:spid="_x0000_s1088" style="position:absolute;left:2996;top:257;width:79;height:0" coordorigin="2996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<v:shape id="Freeform 451" o:spid="_x0000_s1089" style="position:absolute;left:2996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2Q8cA&#10;AADcAAAADwAAAGRycy9kb3ducmV2LnhtbESPQUsDMRSE7wX/Q3iCtzar1NauTYuUChah1LUI3h7J&#10;c7O4edlu4nbbX28KgsdhZr5h5sve1aKjNlSeFdyOMhDE2puKSwX79+fhA4gQkQ3WnknBiQIsF1eD&#10;OebGH/mNuiKWIkE45KjAxtjkUgZtyWEY+YY4eV++dRiTbEtpWjwmuKvlXZZNpMOK04LFhlaW9Hfx&#10;4xQUH+eZnnbysPN6P9uuXz/DxjZK3Vz3T48gIvXxP/zXfjEKxvcTuJx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DtkPHAAAA3AAAAA8AAAAAAAAAAAAAAAAAmAIAAGRy&#10;cy9kb3ducmV2LnhtbFBLBQYAAAAABAAEAPUAAACMAwAAAAA=&#10;" path="m,l79,e" filled="f" strokeweight=".82pt">
                                      <v:path arrowok="t" o:connecttype="custom" o:connectlocs="0,0;79,0" o:connectangles="0,0"/>
                                    </v:shape>
                                    <v:group id="Group 445" o:spid="_x0000_s1090" style="position:absolute;left:3113;top:257;width:79;height:0" coordorigin="311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<v:shape id="Freeform 450" o:spid="_x0000_s1091" style="position:absolute;left:311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HqsQA&#10;AADcAAAADwAAAGRycy9kb3ducmV2LnhtbERPXWvCMBR9H+w/hDvY20w3tqnVKDI2mAxEqwi+XZK7&#10;ptjcdE1Wq7/ePAz2eDjf03nvatFRGyrPCh4HGQhi7U3FpYLd9uNhBCJEZIO1Z1JwpgDz2e3NFHPj&#10;T7yhroilSCEcclRgY2xyKYO25DAMfEOcuG/fOowJtqU0LZ5SuKvlU5a9SocVpwaLDb1Z0sfi1yko&#10;9pexHnbyZ+31brx6/zqEpW2Uur/rFxMQkfr4L/5zfxoFzy9pbTqTj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h6rEAAAA3AAAAA8AAAAAAAAAAAAAAAAAmAIAAGRycy9k&#10;b3ducmV2LnhtbFBLBQYAAAAABAAEAPUAAACJAwAAAAA=&#10;" path="m,l79,e" filled="f" strokeweight=".82pt">
                                        <v:path arrowok="t" o:connecttype="custom" o:connectlocs="0,0;79,0" o:connectangles="0,0"/>
                                      </v:shape>
                                      <v:group id="Group 446" o:spid="_x0000_s1092" style="position:absolute;left:3231;top:257;width:79;height:0" coordorigin="3231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<v:shape id="Freeform 449" o:spid="_x0000_s1093" style="position:absolute;left:3231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pBEcMA&#10;AADcAAAADwAAAGRycy9kb3ducmV2LnhtbERPXWvCMBR9H/gfwhX2NlOHOK1GkTFhYzC0iuDbJbk2&#10;xeama7La7dcvD4M9Hs73ct27WnTUhsqzgvEoA0Gsvam4VHA8bB9mIEJENlh7JgXfFGC9GtwtMTf+&#10;xnvqiliKFMIhRwU2xiaXMmhLDsPIN8SJu/jWYUywLaVp8ZbCXS0fs2wqHVacGiw29GxJX4svp6A4&#10;/cz1Uyc/d14f5x8v7+fwZhul7of9ZgEiUh//xX/uV6NgMk3z0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pBEcMAAADcAAAADwAAAAAAAAAAAAAAAACYAgAAZHJzL2Rv&#10;d25yZXYueG1sUEsFBgAAAAAEAAQA9QAAAIgDAAAAAA==&#10;" path="m,l79,e" filled="f" strokeweight=".82pt">
                                          <v:path arrowok="t" o:connecttype="custom" o:connectlocs="0,0;79,0" o:connectangles="0,0"/>
                                        </v:shape>
                                        <v:group id="Group 447" o:spid="_x0000_s1094" style="position:absolute;left:3348;top:257;width:31;height:0" coordorigin="3348,257" coordsize="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<v:shape id="Freeform 448" o:spid="_x0000_s1095" style="position:absolute;left:3348;top:257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H68cA&#10;AADcAAAADwAAAGRycy9kb3ducmV2LnhtbESP3WrCQBSE74W+w3IKvdNNpfUnukopBApWpFGCl4fs&#10;aRKaPRt2N5q+fVcQejnMzDfMejuYVlzI+caygudJAoK4tLrhSsHpmI0XIHxA1thaJgW/5GG7eRit&#10;MdX2yl90yUMlIoR9igrqELpUSl/WZNBPbEccvW/rDIYoXSW1w2uEm1ZOk2QmDTYcF2rs6L2m8ifv&#10;jYLCZb2bH875Yb88vu4+d0Wf7Qulnh6HtxWIQEP4D9/bH1rBy2wKtzPx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mR+vHAAAA3AAAAA8AAAAAAAAAAAAAAAAAmAIAAGRy&#10;cy9kb3ducmV2LnhtbFBLBQYAAAAABAAEAPUAAACMAwAAAAA=&#10;" path="m,l32,e" filled="f" strokeweight=".82pt">
                                            <v:path arrowok="t" o:connecttype="custom" o:connectlocs="0,0;32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z w:val="22"/>
          <w:szCs w:val="22"/>
        </w:rPr>
        <w:t>Q</w:t>
      </w:r>
      <w:r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pacing w:val="-1"/>
          <w:sz w:val="18"/>
          <w:szCs w:val="18"/>
        </w:rPr>
        <w:t>S</w:t>
      </w:r>
      <w:r>
        <w:rPr>
          <w:rFonts w:ascii="Calibri" w:hAnsi="Calibri" w:cs="Calibri"/>
          <w:b/>
          <w:sz w:val="18"/>
          <w:szCs w:val="18"/>
        </w:rPr>
        <w:t>TIO</w:t>
      </w:r>
      <w:r>
        <w:rPr>
          <w:rFonts w:ascii="Calibri" w:hAnsi="Calibri" w:cs="Calibri"/>
          <w:b/>
          <w:spacing w:val="-1"/>
          <w:sz w:val="18"/>
          <w:szCs w:val="18"/>
        </w:rPr>
        <w:t>N</w:t>
      </w:r>
      <w:r>
        <w:rPr>
          <w:rFonts w:ascii="Calibri" w:hAnsi="Calibri" w:cs="Calibri"/>
          <w:b/>
          <w:sz w:val="18"/>
          <w:szCs w:val="18"/>
        </w:rPr>
        <w:t>S</w:t>
      </w:r>
      <w:r>
        <w:rPr>
          <w:rFonts w:ascii="Calibri" w:hAnsi="Calibri" w:cs="Calibri"/>
          <w:b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b/>
          <w:sz w:val="18"/>
          <w:szCs w:val="18"/>
        </w:rPr>
        <w:t xml:space="preserve">UR 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18"/>
          <w:szCs w:val="18"/>
        </w:rPr>
        <w:t>L</w:t>
      </w:r>
      <w:r>
        <w:rPr>
          <w:rFonts w:ascii="Calibri" w:hAnsi="Calibri" w:cs="Calibri"/>
          <w:b/>
          <w:spacing w:val="-1"/>
          <w:sz w:val="18"/>
          <w:szCs w:val="18"/>
        </w:rPr>
        <w:t>N</w:t>
      </w:r>
      <w:r>
        <w:rPr>
          <w:rFonts w:ascii="Calibri" w:hAnsi="Calibri" w:cs="Calibri"/>
          <w:b/>
          <w:sz w:val="18"/>
          <w:szCs w:val="18"/>
        </w:rPr>
        <w:t>E</w:t>
      </w:r>
    </w:p>
    <w:p w:rsidR="00105723" w:rsidRDefault="00105723">
      <w:pPr>
        <w:spacing w:before="15" w:line="200" w:lineRule="exact"/>
      </w:pPr>
    </w:p>
    <w:p w:rsidR="00105723" w:rsidRDefault="00105723">
      <w:pPr>
        <w:spacing w:before="29"/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Quel fle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sud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18" w:line="220" w:lineRule="exact"/>
        <w:rPr>
          <w:sz w:val="22"/>
          <w:szCs w:val="22"/>
        </w:rPr>
      </w:pPr>
    </w:p>
    <w:p w:rsidR="00105723" w:rsidRDefault="00105723">
      <w:pPr>
        <w:spacing w:line="278" w:lineRule="auto"/>
        <w:ind w:left="942" w:right="181" w:hanging="36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Qui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assé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eri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8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es,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>00</w:t>
      </w:r>
      <w:r>
        <w:rPr>
          <w:rFonts w:ascii="Calibri" w:hAnsi="Calibri" w:cs="Calibri"/>
          <w:sz w:val="22"/>
          <w:szCs w:val="22"/>
        </w:rPr>
        <w:t>0 che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ép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4" w:line="180" w:lineRule="exact"/>
        <w:rPr>
          <w:sz w:val="19"/>
          <w:szCs w:val="19"/>
        </w:rPr>
      </w:pPr>
    </w:p>
    <w:p w:rsidR="00105723" w:rsidRDefault="00105723">
      <w:pPr>
        <w:spacing w:line="276" w:lineRule="auto"/>
        <w:ind w:left="942" w:right="178" w:hanging="36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sièc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athé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’El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’el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st,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1"/>
          <w:sz w:val="22"/>
          <w:szCs w:val="22"/>
        </w:rPr>
        <w:t>iqu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3" w:line="200" w:lineRule="exact"/>
      </w:pPr>
    </w:p>
    <w:p w:rsidR="00105723" w:rsidRDefault="00105723">
      <w:pPr>
        <w:spacing w:line="320" w:lineRule="exact"/>
        <w:ind w:left="5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hAnsi="Calibri" w:cs="Calibri"/>
          <w:b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C</w:t>
      </w:r>
      <w:r>
        <w:rPr>
          <w:rFonts w:ascii="Calibri" w:hAnsi="Calibri" w:cs="Calibri"/>
          <w:b/>
          <w:sz w:val="22"/>
          <w:szCs w:val="22"/>
          <w:u w:val="thick" w:color="000000"/>
        </w:rPr>
        <w:t>LO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I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T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R</w:t>
      </w:r>
      <w:r>
        <w:rPr>
          <w:rFonts w:ascii="Calibri" w:hAnsi="Calibri" w:cs="Calibri"/>
          <w:b/>
          <w:sz w:val="22"/>
          <w:szCs w:val="22"/>
          <w:u w:val="thick" w:color="000000"/>
        </w:rPr>
        <w:t>E DE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LA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C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A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T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H</w:t>
      </w:r>
      <w:r>
        <w:rPr>
          <w:rFonts w:ascii="Calibri" w:hAnsi="Calibri" w:cs="Calibri"/>
          <w:b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D</w:t>
      </w:r>
      <w:r>
        <w:rPr>
          <w:rFonts w:ascii="Calibri" w:hAnsi="Calibri" w:cs="Calibri"/>
          <w:b/>
          <w:spacing w:val="2"/>
          <w:sz w:val="22"/>
          <w:szCs w:val="22"/>
          <w:u w:val="thick" w:color="000000"/>
        </w:rPr>
        <w:t>R</w:t>
      </w:r>
      <w:r>
        <w:rPr>
          <w:rFonts w:ascii="Calibri" w:hAnsi="Calibri" w:cs="Calibri"/>
          <w:b/>
          <w:sz w:val="22"/>
          <w:szCs w:val="22"/>
          <w:u w:val="thick" w:color="000000"/>
        </w:rPr>
        <w:t>A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L</w:t>
      </w:r>
      <w:r>
        <w:rPr>
          <w:rFonts w:ascii="Calibri" w:hAnsi="Calibri" w:cs="Calibri"/>
          <w:b/>
          <w:sz w:val="22"/>
          <w:szCs w:val="22"/>
          <w:u w:val="thick" w:color="000000"/>
        </w:rPr>
        <w:t>E</w:t>
      </w:r>
    </w:p>
    <w:p w:rsidR="00105723" w:rsidRDefault="00105723">
      <w:pPr>
        <w:spacing w:before="17" w:line="220" w:lineRule="exact"/>
        <w:rPr>
          <w:sz w:val="22"/>
          <w:szCs w:val="22"/>
        </w:rPr>
      </w:pPr>
    </w:p>
    <w:p w:rsidR="00105723" w:rsidRDefault="00105723">
      <w:pPr>
        <w:spacing w:before="16" w:line="276" w:lineRule="auto"/>
        <w:ind w:left="222" w:right="1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î</w:t>
      </w:r>
      <w:r>
        <w:rPr>
          <w:rFonts w:ascii="Calibri" w:hAnsi="Calibri" w:cs="Calibri"/>
          <w:sz w:val="22"/>
          <w:szCs w:val="22"/>
        </w:rPr>
        <w:t>tre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rée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rée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uv</w:t>
      </w:r>
      <w:r>
        <w:rPr>
          <w:rFonts w:ascii="Calibri" w:hAnsi="Calibri" w:cs="Calibri"/>
          <w:sz w:val="22"/>
          <w:szCs w:val="22"/>
        </w:rPr>
        <w:t>erte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sur 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ciel.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C’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 espace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ren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tre les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C’</w:t>
      </w:r>
      <w:r>
        <w:rPr>
          <w:rFonts w:ascii="Calibri" w:hAnsi="Calibri" w:cs="Calibri"/>
          <w:spacing w:val="-2"/>
          <w:sz w:val="22"/>
          <w:szCs w:val="22"/>
        </w:rPr>
        <w:t>es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aler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ènent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 reli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x.</w:t>
      </w:r>
    </w:p>
    <w:p w:rsidR="00105723" w:rsidRDefault="00105723">
      <w:pPr>
        <w:spacing w:before="7" w:line="180" w:lineRule="exact"/>
        <w:rPr>
          <w:sz w:val="19"/>
          <w:szCs w:val="19"/>
        </w:rPr>
      </w:pPr>
    </w:p>
    <w:p w:rsidR="00105723" w:rsidRDefault="00105723">
      <w:pPr>
        <w:spacing w:line="276" w:lineRule="auto"/>
        <w:ind w:left="222" w:right="1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truct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ître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’El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sieu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tapes,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spacing w:val="1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˚</w:t>
      </w:r>
      <w:r>
        <w:rPr>
          <w:rFonts w:ascii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XIV˚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sièc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e. Il 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es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arti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1"/>
          <w:sz w:val="22"/>
          <w:szCs w:val="22"/>
        </w:rPr>
        <w:t>iqu</w:t>
      </w:r>
      <w:r>
        <w:rPr>
          <w:rFonts w:ascii="Calibri" w:hAnsi="Calibri" w:cs="Calibri"/>
          <w:sz w:val="22"/>
          <w:szCs w:val="22"/>
        </w:rPr>
        <w:t>es. 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alerie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ît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ilie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-1"/>
          <w:sz w:val="22"/>
          <w:szCs w:val="22"/>
        </w:rPr>
        <w:t>ngu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res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hu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 xml:space="preserve">es. 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âti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4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c.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sp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central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ccu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ar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jard</w:t>
      </w:r>
      <w:r>
        <w:rPr>
          <w:rFonts w:ascii="Calibri" w:hAnsi="Calibri" w:cs="Calibri"/>
          <w:spacing w:val="-1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ît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d'u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è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-2"/>
          <w:sz w:val="22"/>
          <w:szCs w:val="22"/>
        </w:rPr>
        <w:t>g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lier.</w:t>
      </w:r>
    </w:p>
    <w:p w:rsidR="00105723" w:rsidRDefault="00105723">
      <w:pPr>
        <w:spacing w:before="7" w:line="180" w:lineRule="exact"/>
        <w:rPr>
          <w:sz w:val="19"/>
          <w:szCs w:val="19"/>
        </w:rPr>
      </w:pPr>
    </w:p>
    <w:p w:rsidR="00105723" w:rsidRDefault="00105723">
      <w:pPr>
        <w:spacing w:line="276" w:lineRule="auto"/>
        <w:ind w:left="222" w:right="1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ître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é 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'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tr</w:t>
      </w:r>
      <w:r>
        <w:rPr>
          <w:rFonts w:ascii="Calibri" w:hAnsi="Calibri" w:cs="Calibri"/>
          <w:spacing w:val="-2"/>
          <w:sz w:val="22"/>
          <w:szCs w:val="22"/>
        </w:rPr>
        <w:t>ê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rié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ifs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éc</w:t>
      </w:r>
      <w:r>
        <w:rPr>
          <w:rFonts w:ascii="Calibri" w:hAnsi="Calibri" w:cs="Calibri"/>
          <w:spacing w:val="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2"/>
          <w:sz w:val="22"/>
          <w:szCs w:val="22"/>
        </w:rPr>
        <w:t>è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ég</w:t>
      </w:r>
      <w:r>
        <w:rPr>
          <w:rFonts w:ascii="Calibri" w:hAnsi="Calibri" w:cs="Calibri"/>
          <w:spacing w:val="-2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x (des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es,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lierre,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feu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lles,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fle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rs carr</w:t>
      </w:r>
      <w:r>
        <w:rPr>
          <w:rFonts w:ascii="Calibri" w:hAnsi="Calibri" w:cs="Calibri"/>
          <w:spacing w:val="-2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2"/>
          <w:sz w:val="22"/>
          <w:szCs w:val="22"/>
        </w:rPr>
        <w:t>è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 écailles,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s,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sirè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es,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   ai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les,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s,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s),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è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 reli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x   en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éné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È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rist,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erre,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l,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S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-Eu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),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2"/>
          <w:sz w:val="22"/>
          <w:szCs w:val="22"/>
        </w:rPr>
        <w:t>è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es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en Â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(ch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ers, éc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…)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ale</w:t>
      </w:r>
      <w:r>
        <w:rPr>
          <w:rFonts w:ascii="Calibri" w:hAnsi="Calibri" w:cs="Calibri"/>
          <w:spacing w:val="1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d 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 XII˚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siècle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 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cien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. Elle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seule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i est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lei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 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pacing w:val="-1"/>
          <w:sz w:val="22"/>
          <w:szCs w:val="22"/>
        </w:rPr>
        <w:t>iqu</w:t>
      </w:r>
      <w:r>
        <w:rPr>
          <w:rFonts w:ascii="Calibri" w:hAnsi="Calibri" w:cs="Calibri"/>
          <w:sz w:val="22"/>
          <w:szCs w:val="22"/>
        </w:rPr>
        <w:t>e.</w:t>
      </w:r>
    </w:p>
    <w:p w:rsidR="00105723" w:rsidRDefault="00105723">
      <w:pPr>
        <w:spacing w:before="9" w:line="180" w:lineRule="exact"/>
        <w:rPr>
          <w:sz w:val="19"/>
          <w:szCs w:val="19"/>
        </w:rPr>
      </w:pPr>
    </w:p>
    <w:p w:rsidR="00105723" w:rsidRDefault="00105723">
      <w:pPr>
        <w:spacing w:line="260" w:lineRule="exact"/>
        <w:ind w:left="222" w:right="7596"/>
        <w:jc w:val="both"/>
        <w:rPr>
          <w:rFonts w:ascii="Calibri" w:hAnsi="Calibri" w:cs="Calibri"/>
          <w:sz w:val="18"/>
          <w:szCs w:val="18"/>
        </w:rPr>
      </w:pPr>
      <w:r>
        <w:rPr>
          <w:noProof/>
          <w:lang w:val="es-ES" w:eastAsia="zh-TW"/>
        </w:rPr>
        <w:pict>
          <v:group id="Group 411" o:spid="_x0000_s1096" style="position:absolute;left:0;text-align:left;margin-left:84.7pt;margin-top:11.6pt;width:55.65pt;height:.8pt;z-index:-251662336;mso-position-horizontal-relative:page" coordorigin="1694,232" coordsize="111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">
            <v:group id="Group 412" o:spid="_x0000_s1097" style="position:absolute;left:1702;top:241;width:79;height:0" coordorigin="1702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431" o:spid="_x0000_s1098" style="position:absolute;left:1702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sG8cA&#10;AADcAAAADwAAAGRycy9kb3ducmV2LnhtbESPQUsDMRSE70L/Q3iF3my2VqrdNi0iFSxC0bUI3h7J&#10;62Zx87LdxO3qr2+EgsdhZr5hluve1aKjNlSeFUzGGQhi7U3FpYL9+9P1PYgQkQ3WnknBDwVYrwZX&#10;S8yNP/EbdUUsRYJwyFGBjbHJpQzaksMw9g1x8g6+dRiTbEtpWjwluKvlTZbNpMOK04LFhh4t6a/i&#10;2ykoPn7n+q6Tx1ev9/Pd5uUzbG2j1GjYPyxAROrjf/jSfjYKbidT+Du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erBvHAAAA3AAAAA8AAAAAAAAAAAAAAAAAmAIAAGRy&#10;cy9kb3ducmV2LnhtbFBLBQYAAAAABAAEAPUAAACMAwAAAAA=&#10;" path="m,l79,e" filled="f" strokeweight=".82pt">
                <v:path arrowok="t" o:connecttype="custom" o:connectlocs="0,0;79,0" o:connectangles="0,0"/>
              </v:shape>
              <v:group id="Group 413" o:spid="_x0000_s1099" style="position:absolute;left:1820;top:241;width:79;height:0" coordorigin="182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<v:shape id="Freeform 430" o:spid="_x0000_s1100" style="position:absolute;left:182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uR9McA&#10;AADcAAAADwAAAGRycy9kb3ducmV2LnhtbESPQUsDMRSE70L/Q3iF3my2UqvdNi0iFSxC0bUI3h7J&#10;62Zx87LdxO3qr2+EgsdhZr5hluve1aKjNlSeFUzGGQhi7U3FpYL9+9P1PYgQkQ3WnknBDwVYrwZX&#10;S8yNP/EbdUUsRYJwyFGBjbHJpQzaksMw9g1x8g6+dRiTbEtpWjwluKvlTZbNpMOK04LFhh4t6a/i&#10;2ykoPn7n+q6Tx1ev9/Pd5uUzbG2j1GjYPyxAROrjf/jSfjYKppNb+Du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7kfTHAAAA3AAAAA8AAAAAAAAAAAAAAAAAmAIAAGRy&#10;cy9kb3ducmV2LnhtbFBLBQYAAAAABAAEAPUAAACMAwAAAAA=&#10;" path="m,l79,e" filled="f" strokeweight=".82pt">
                  <v:path arrowok="t" o:connecttype="custom" o:connectlocs="0,0;79,0" o:connectangles="0,0"/>
                </v:shape>
                <v:group id="Group 414" o:spid="_x0000_s1101" style="position:absolute;left:1937;top:241;width:79;height:0" coordorigin="1937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29" o:spid="_x0000_s1102" style="position:absolute;left:1937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qGMcA&#10;AADcAAAADwAAAGRycy9kb3ducmV2LnhtbESPQWsCMRSE7wX/Q3iCN81apNatUURaaCmI3Uqht0fy&#10;ulm6edlu0nXrrzeC0OMwM98wy3XvatFRGyrPCqaTDASx9qbiUsHh/Wl8DyJEZIO1Z1LwRwHWq8HN&#10;EnPjj/xGXRFLkSAcclRgY2xyKYO25DBMfEOcvC/fOoxJtqU0LR4T3NXyNsvupMOK04LFhraW9Hfx&#10;6xQUH6eFnnfyZ+/1YbF7fP0ML7ZRajTsNw8gIvXxP3xtPxsFs+kcLmfS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lqhjHAAAA3AAAAA8AAAAAAAAAAAAAAAAAmAIAAGRy&#10;cy9kb3ducmV2LnhtbFBLBQYAAAAABAAEAPUAAACMAwAAAAA=&#10;" path="m,l79,e" filled="f" strokeweight=".82pt">
                    <v:path arrowok="t" o:connecttype="custom" o:connectlocs="0,0;79,0" o:connectangles="0,0"/>
                  </v:shape>
                  <v:group id="Group 415" o:spid="_x0000_s1103" style="position:absolute;left:2055;top:241;width:79;height:0" coordorigin="205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<v:shape id="Freeform 428" o:spid="_x0000_s1104" style="position:absolute;left:205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b8cYA&#10;AADcAAAADwAAAGRycy9kb3ducmV2LnhtbESPUUvDMBSF34X9h3AHvrl0MnSty8YQBxsD0W4Ivl2S&#10;a1PW3NQmdnW/3giCj4dzznc4i9XgGtFTF2rPCqaTDASx9qbmSsHxsLmZgwgR2WDjmRR8U4DVcnS1&#10;wML4M79SX8ZKJAiHAhXYGNtCyqAtOQwT3xIn78N3DmOSXSVNh+cEd428zbI76bDmtGCxpUdL+lR+&#10;OQXl2yXX9738fPH6mD8/7d/DzrZKXY+H9QOISEP8D/+1t0bBbJr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ab8cYAAADcAAAADwAAAAAAAAAAAAAAAACYAgAAZHJz&#10;L2Rvd25yZXYueG1sUEsFBgAAAAAEAAQA9QAAAIsDAAAAAA==&#10;" path="m,l79,e" filled="f" strokeweight=".82pt">
                      <v:path arrowok="t" o:connecttype="custom" o:connectlocs="0,0;79,0" o:connectangles="0,0"/>
                    </v:shape>
                    <v:group id="Group 416" o:spid="_x0000_s1105" style="position:absolute;left:2172;top:241;width:79;height:0" coordorigin="2172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<v:shape id="Freeform 427" o:spid="_x0000_s1106" style="position:absolute;left:2172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dSscA&#10;AADcAAAADwAAAGRycy9kb3ducmV2LnhtbESPQWsCMRSE74L/ITzBW80qxdatUURaUArFbqXQ2yN5&#10;3SzdvGw3cV3765tCweMwM98wy3XvatFRGyrPCqaTDASx9qbiUsHx7enmHkSIyAZrz6TgQgHWq+Fg&#10;ibnxZ36lroilSBAOOSqwMTa5lEFbchgmviFO3qdvHcYk21KaFs8J7mo5y7K5dFhxWrDY0NaS/ipO&#10;TkHx/rPQd538Pnh9XLw8Pn+EvW2UGo/6zQOISH28hv/bO6Pgdja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sXUrHAAAA3AAAAA8AAAAAAAAAAAAAAAAAmAIAAGRy&#10;cy9kb3ducmV2LnhtbFBLBQYAAAAABAAEAPUAAACMAwAAAAA=&#10;" path="m,l80,e" filled="f" strokeweight=".82pt">
                        <v:path arrowok="t" o:connecttype="custom" o:connectlocs="0,0;80,0" o:connectangles="0,0"/>
                      </v:shape>
                      <v:group id="Group 417" o:spid="_x0000_s1107" style="position:absolute;left:2290;top:241;width:79;height:0" coordorigin="229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<v:shape id="Freeform 426" o:spid="_x0000_s1108" style="position:absolute;left:229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mpscA&#10;AADcAAAADwAAAGRycy9kb3ducmV2LnhtbESPQUsDMRSE74L/ITzBm81apbXbpkWkgkUodS2Ct0fy&#10;ulncvGw3cbvtr2+EgsdhZr5hZove1aKjNlSeFdwPMhDE2puKSwXbz9e7JxAhIhusPZOCIwVYzK+v&#10;Zpgbf+AP6opYigThkKMCG2OTSxm0JYdh4Bvi5O186zAm2ZbStHhIcFfLYZaNpMOK04LFhl4s6Z/i&#10;1ykovk4TPe7kfuP1drJevn+HlW2Uur3pn6cgIvXxP3xpvxkFj8MH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yZqbHAAAA3AAAAA8AAAAAAAAAAAAAAAAAmAIAAGRy&#10;cy9kb3ducmV2LnhtbFBLBQYAAAAABAAEAPUAAACMAwAAAAA=&#10;" path="m,l79,e" filled="f" strokeweight=".82pt">
                          <v:path arrowok="t" o:connecttype="custom" o:connectlocs="0,0;79,0" o:connectangles="0,0"/>
                        </v:shape>
                        <v:group id="Group 418" o:spid="_x0000_s1109" style="position:absolute;left:2408;top:241;width:79;height:0" coordorigin="240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    <v:shape id="Freeform 425" o:spid="_x0000_s1110" style="position:absolute;left:240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bSccA&#10;AADcAAAADwAAAGRycy9kb3ducmV2LnhtbESPQUsDMRSE74L/ITzBm81atLXbpkWkgkUodS2Ct0fy&#10;ulncvGw3cbvtr2+EgsdhZr5hZove1aKjNlSeFdwPMhDE2puKSwXbz9e7JxAhIhusPZOCIwVYzK+v&#10;Zpgbf+AP6opYigThkKMCG2OTSxm0JYdh4Bvi5O186zAm2ZbStHhIcFfLYZaNpMOK04LFhl4s6Z/i&#10;1ykovk4TPe7kfuP1drJevn+HlW2Uur3pn6cgIvXxP3xpvxkFD8NH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XW0nHAAAA3AAAAA8AAAAAAAAAAAAAAAAAmAIAAGRy&#10;cy9kb3ducmV2LnhtbFBLBQYAAAAABAAEAPUAAACMAwAAAAA=&#10;" path="m,l79,e" filled="f" strokeweight=".82pt">
                            <v:path arrowok="t" o:connecttype="custom" o:connectlocs="0,0;79,0" o:connectangles="0,0"/>
                          </v:shape>
                          <v:group id="Group 419" o:spid="_x0000_s1111" style="position:absolute;left:2525;top:241;width:79;height:0" coordorigin="252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    <v:shape id="Freeform 424" o:spid="_x0000_s1112" style="position:absolute;left:252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pccA&#10;AADcAAAADwAAAGRycy9kb3ducmV2LnhtbESPQWsCMRSE7wX/Q3gFb5qtSNWtUaS00CIU3Uqht0fy&#10;ulm6edlu0nX115uC0OMwM98wy3XvatFRGyrPCu7GGQhi7U3FpYLD+/NoDiJEZIO1Z1JwogDr1eBm&#10;ibnxR95TV8RSJAiHHBXYGJtcyqAtOQxj3xAn78u3DmOSbSlNi8cEd7WcZNm9dFhxWrDY0KMl/V38&#10;OgXFx3mhZ5382Xl9WLw9bT/Dq22UGt72mwcQkfr4H762X4yC6WQGf2fS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JYKXHAAAA3AAAAA8AAAAAAAAAAAAAAAAAmAIAAGRy&#10;cy9kb3ducmV2LnhtbFBLBQYAAAAABAAEAPUAAACMAwAAAAA=&#10;" path="m,l79,e" filled="f" strokeweight=".82pt">
                              <v:path arrowok="t" o:connecttype="custom" o:connectlocs="0,0;79,0" o:connectangles="0,0"/>
                            </v:shape>
                            <v:group id="Group 420" o:spid="_x0000_s1113" style="position:absolute;left:2643;top:241;width:79;height:0" coordorigin="264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          <v:shape id="Freeform 423" o:spid="_x0000_s1114" style="position:absolute;left:264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RTMYA&#10;AADcAAAADwAAAGRycy9kb3ducmV2LnhtbESPUUvDMBSF34X9h3AHvrl0Y+hal40xNlAE0W4Ivl2S&#10;a1PW3HRN7Kq/3giCj4dzznc4y/XgGtFTF2rPCqaTDASx9qbmSsHxsL9ZgAgR2WDjmRR8UYD1anS1&#10;xML4C79SX8ZKJAiHAhXYGNtCyqAtOQwT3xIn78N3DmOSXSVNh5cEd42cZdmtdFhzWrDY0taSPpWf&#10;TkH59p3ru16eX7w+5s+7p/fwaFulrsfD5h5EpCH+h//aD0bBfJb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RTMYAAADcAAAADwAAAAAAAAAAAAAAAACYAgAAZHJz&#10;L2Rvd25yZXYueG1sUEsFBgAAAAAEAAQA9QAAAIsDAAAAAA==&#10;" path="m,l79,e" filled="f" strokeweight=".82pt">
                                <v:path arrowok="t" o:connecttype="custom" o:connectlocs="0,0;79,0" o:connectangles="0,0"/>
                              </v:shape>
                              <v:group id="Group 421" o:spid="_x0000_s1115" style="position:absolute;left:2760;top:241;width:38;height:0" coordorigin="2760,241" coordsize="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    <v:shape id="Freeform 422" o:spid="_x0000_s1116" style="position:absolute;left:2760;top:241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WUsYA&#10;AADcAAAADwAAAGRycy9kb3ducmV2LnhtbESPQWvCQBSE70L/w/IK3uomrZU2ukopFBRBMbaot0f2&#10;mYRm34bdVeO/dwsFj8PMfMNMZp1pxJmcry0rSAcJCOLC6ppLBd/br6c3ED4ga2wsk4IreZhNH3oT&#10;zLS98IbOeShFhLDPUEEVQptJ6YuKDPqBbYmjd7TOYIjSlVI7vES4aeRzkoykwZrjQoUtfVZU/OYn&#10;o2D3s7oe1m4/zxd6eWB8b17tIlWq/9h9jEEE6sI9/N+eawXDlxT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oWUsYAAADcAAAADwAAAAAAAAAAAAAAAACYAgAAZHJz&#10;L2Rvd25yZXYueG1sUEsFBgAAAAAEAAQA9QAAAIsDAAAAAA==&#10;" path="m,l39,e" filled="f" strokeweight=".82pt">
                                  <v:path arrowok="t" o:connecttype="custom" o:connectlocs="0,0;39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pacing w:val="-1"/>
          <w:sz w:val="22"/>
          <w:szCs w:val="22"/>
        </w:rPr>
        <w:t>V</w:t>
      </w:r>
      <w:r>
        <w:rPr>
          <w:rFonts w:ascii="Calibri" w:hAnsi="Calibri" w:cs="Calibri"/>
          <w:b/>
          <w:sz w:val="18"/>
          <w:szCs w:val="18"/>
        </w:rPr>
        <w:t>OC</w:t>
      </w:r>
      <w:r>
        <w:rPr>
          <w:rFonts w:ascii="Calibri" w:hAnsi="Calibri" w:cs="Calibri"/>
          <w:b/>
          <w:spacing w:val="-1"/>
          <w:sz w:val="18"/>
          <w:szCs w:val="18"/>
        </w:rPr>
        <w:t>A</w:t>
      </w:r>
      <w:r>
        <w:rPr>
          <w:rFonts w:ascii="Calibri" w:hAnsi="Calibri" w:cs="Calibri"/>
          <w:b/>
          <w:sz w:val="18"/>
          <w:szCs w:val="18"/>
        </w:rPr>
        <w:t>BUL</w:t>
      </w:r>
      <w:r>
        <w:rPr>
          <w:rFonts w:ascii="Calibri" w:hAnsi="Calibri" w:cs="Calibri"/>
          <w:b/>
          <w:spacing w:val="-1"/>
          <w:sz w:val="18"/>
          <w:szCs w:val="18"/>
        </w:rPr>
        <w:t>A</w:t>
      </w:r>
      <w:r>
        <w:rPr>
          <w:rFonts w:ascii="Calibri" w:hAnsi="Calibri" w:cs="Calibri"/>
          <w:b/>
          <w:sz w:val="18"/>
          <w:szCs w:val="18"/>
        </w:rPr>
        <w:t>IRE</w:t>
      </w:r>
    </w:p>
    <w:p w:rsidR="00105723" w:rsidRDefault="00105723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56"/>
        <w:gridCol w:w="2631"/>
        <w:gridCol w:w="3034"/>
      </w:tblGrid>
      <w:tr w:rsidR="00105723">
        <w:trPr>
          <w:trHeight w:hRule="exact" w:val="51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ît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(e)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écaill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105723">
        <w:trPr>
          <w:trHeight w:hRule="exact" w:val="51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Car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é(e)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th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iqu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paon :</w:t>
            </w:r>
          </w:p>
        </w:tc>
      </w:tr>
      <w:tr w:rsidR="00105723">
        <w:trPr>
          <w:trHeight w:hRule="exact" w:val="52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(e)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</w:tbl>
    <w:p w:rsidR="00105723" w:rsidRDefault="00105723">
      <w:pPr>
        <w:spacing w:before="17" w:line="200" w:lineRule="exact"/>
      </w:pPr>
    </w:p>
    <w:p w:rsidR="00105723" w:rsidRDefault="00105723">
      <w:pPr>
        <w:spacing w:before="16" w:line="260" w:lineRule="exact"/>
        <w:ind w:left="222"/>
        <w:rPr>
          <w:rFonts w:ascii="Calibri" w:hAnsi="Calibri" w:cs="Calibri"/>
          <w:sz w:val="18"/>
          <w:szCs w:val="18"/>
        </w:rPr>
      </w:pPr>
      <w:r>
        <w:rPr>
          <w:noProof/>
          <w:lang w:val="es-ES" w:eastAsia="zh-TW"/>
        </w:rPr>
        <w:pict>
          <v:group id="Group 374" o:spid="_x0000_s1117" style="position:absolute;left:0;text-align:left;margin-left:84.7pt;margin-top:12.4pt;width:104.75pt;height:.8pt;z-index:-251661312;mso-position-horizontal-relative:page" coordorigin="1694,248" coordsize="20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">
            <v:group id="Group 375" o:spid="_x0000_s1118" style="position:absolute;left:1702;top:257;width:79;height:0" coordorigin="1702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410" o:spid="_x0000_s1119" style="position:absolute;left:1702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RscA&#10;AADcAAAADwAAAGRycy9kb3ducmV2LnhtbESP3UoDMRSE74W+QzhC72zWCv1Zm5ZSFFoEadcieHdI&#10;jpvFzcm6Sbdrn74RBC+HmfmGWax6V4uO2lB5VnA/ykAQa28qLhUc357vZiBCRDZYeyYFPxRgtRzc&#10;LDA3/swH6opYigThkKMCG2OTSxm0JYdh5Bvi5H361mFMsi2lafGc4K6W4yybSIcVpwWLDW0s6a/i&#10;5BQU75e5nnbye+/1cf769PIRdrZRanjbrx9BROrjf/ivvTUKHqYT+D2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cJ0bHAAAA3AAAAA8AAAAAAAAAAAAAAAAAmAIAAGRy&#10;cy9kb3ducmV2LnhtbFBLBQYAAAAABAAEAPUAAACMAwAAAAA=&#10;" path="m,l79,e" filled="f" strokeweight=".82pt">
                <v:path arrowok="t" o:connecttype="custom" o:connectlocs="0,0;79,0" o:connectangles="0,0"/>
              </v:shape>
              <v:group id="Group 376" o:spid="_x0000_s1120" style="position:absolute;left:1820;top:257;width:79;height:0" coordorigin="182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<v:shape id="Freeform 409" o:spid="_x0000_s1121" style="position:absolute;left:182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Wr8QA&#10;AADcAAAADwAAAGRycy9kb3ducmV2LnhtbERPXWvCMBR9H/gfwhX2NlM30LUaRcYGG4K4Tga+XZK7&#10;pqy56ZqsVn+9eRjs8XC+l+vBNaKnLtSeFUwnGQhi7U3NlYLDx8vdI4gQkQ02nknBmQKsV6ObJRbG&#10;n/id+jJWIoVwKFCBjbEtpAzaksMw8S1x4r585zAm2FXSdHhK4a6R91k2kw5rTg0WW3qypL/LX6eg&#10;/Lzket7Ln73Xh3z3vD2GN9sqdTseNgsQkYb4L/5zvxoFD/O0Np1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PFq/EAAAA3AAAAA8AAAAAAAAAAAAAAAAAmAIAAGRycy9k&#10;b3ducmV2LnhtbFBLBQYAAAAABAAEAPUAAACJAwAAAAA=&#10;" path="m,l79,e" filled="f" strokeweight=".82pt">
                  <v:path arrowok="t" o:connecttype="custom" o:connectlocs="0,0;79,0" o:connectangles="0,0"/>
                </v:shape>
                <v:group id="Group 377" o:spid="_x0000_s1122" style="position:absolute;left:1937;top:257;width:79;height:0" coordorigin="1937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08" o:spid="_x0000_s1123" style="position:absolute;left:1937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qjsQA&#10;AADcAAAADwAAAGRycy9kb3ducmV2LnhtbERPXWvCMBR9F/wP4Qp709QNnK1GkbHBxkBcJwPfLsld&#10;U9bcdE1W6369eRjs8XC+19vBNaKnLtSeFcxnGQhi7U3NlYLj+9N0CSJEZIONZ1JwoQDbzXi0xsL4&#10;M79RX8ZKpBAOBSqwMbaFlEFbchhmviVO3KfvHMYEu0qaDs8p3DXyNssW0mHNqcFiSw+W9Ff54xSU&#10;H7+5vu/l98HrY75/fD2FF9sqdTMZdisQkYb4L/5zPxsFd8s0P51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ao7EAAAA3AAAAA8AAAAAAAAAAAAAAAAAmAIAAGRycy9k&#10;b3ducmV2LnhtbFBLBQYAAAAABAAEAPUAAACJAwAAAAA=&#10;" path="m,l79,e" filled="f" strokeweight=".82pt">
                    <v:path arrowok="t" o:connecttype="custom" o:connectlocs="0,0;79,0" o:connectangles="0,0"/>
                  </v:shape>
                  <v:group id="Group 378" o:spid="_x0000_s1124" style="position:absolute;left:2055;top:257;width:79;height:0" coordorigin="205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<v:shape id="Freeform 407" o:spid="_x0000_s1125" style="position:absolute;left:205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RYscA&#10;AADcAAAADwAAAGRycy9kb3ducmV2LnhtbESPQWsCMRSE7wX/Q3gFbzVbhapbo0hpoUUoupVCb4/k&#10;dbN087LdpOvqrzcFweMwM98wi1XvatFRGyrPCu5HGQhi7U3FpYL9x8vdDESIyAZrz6TgSAFWy8HN&#10;AnPjD7yjroilSBAOOSqwMTa5lEFbchhGviFO3rdvHcYk21KaFg8J7mo5zrIH6bDitGCxoSdL+qf4&#10;cwqKz9NcTzv5u/V6P39/3nyFN9soNbzt148gIvXxGr60X42CyWwM/2fS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yUWLHAAAA3AAAAA8AAAAAAAAAAAAAAAAAmAIAAGRy&#10;cy9kb3ducmV2LnhtbFBLBQYAAAAABAAEAPUAAACMAwAAAAA=&#10;" path="m,l79,e" filled="f" strokeweight=".82pt">
                      <v:path arrowok="t" o:connecttype="custom" o:connectlocs="0,0;79,0" o:connectangles="0,0"/>
                    </v:shape>
                    <v:group id="Group 379" o:spid="_x0000_s1126" style="position:absolute;left:2172;top:257;width:79;height:0" coordorigin="2172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<v:shape id="Freeform 406" o:spid="_x0000_s1127" style="position:absolute;left:2172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sjccA&#10;AADcAAAADwAAAGRycy9kb3ducmV2LnhtbESPQUsDMRSE70L/Q3iF3my2Vmq7Ni0iFSxC0bUI3h7J&#10;62Zx87LdxO3qr2+EgsdhZr5hluve1aKjNlSeFUzGGQhi7U3FpYL9+9P1HESIyAZrz6TghwKsV4Or&#10;JebGn/iNuiKWIkE45KjAxtjkUgZtyWEY+4Y4eQffOoxJtqU0LZ4S3NXyJstm0mHFacFiQ4+W9Ffx&#10;7RQUH78LfdfJ46vX+8Vu8/IZtrZRajTsH+5BROrjf/jSfjYKpvNb+Du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XbI3HAAAA3AAAAA8AAAAAAAAAAAAAAAAAmAIAAGRy&#10;cy9kb3ducmV2LnhtbFBLBQYAAAAABAAEAPUAAACMAwAAAAA=&#10;" path="m,l80,e" filled="f" strokeweight=".82pt">
                        <v:path arrowok="t" o:connecttype="custom" o:connectlocs="0,0;80,0" o:connectangles="0,0"/>
                      </v:shape>
                      <v:group id="Group 380" o:spid="_x0000_s1128" style="position:absolute;left:2290;top:257;width:79;height:0" coordorigin="229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  <v:shape id="Freeform 405" o:spid="_x0000_s1129" style="position:absolute;left:229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lXYccA&#10;AADcAAAADwAAAGRycy9kb3ducmV2LnhtbESPQWsCMRSE7wX/Q3gFbzVbC1a3RhFpQSkU3Uqht0fy&#10;ulm6edlu4rr115tCweMwM98w82XvatFRGyrPCu5HGQhi7U3FpYLD+8vdFESIyAZrz6TglwIsF4Ob&#10;OebGn3hPXRFLkSAcclRgY2xyKYO25DCMfEOcvC/fOoxJtqU0LZ4S3NVynGUT6bDitGCxobUl/V0c&#10;nYLi4zzTj5382Xl9mL09v36GrW2UGt72qycQkfp4Df+3N0bBw3QCf2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JV2HHAAAA3AAAAA8AAAAAAAAAAAAAAAAAmAIAAGRy&#10;cy9kb3ducmV2LnhtbFBLBQYAAAAABAAEAPUAAACMAwAAAAA=&#10;" path="m,l79,e" filled="f" strokeweight=".82pt">
                          <v:path arrowok="t" o:connecttype="custom" o:connectlocs="0,0;79,0" o:connectangles="0,0"/>
                        </v:shape>
                        <v:group id="Group 381" o:spid="_x0000_s1130" style="position:absolute;left:2408;top:257;width:79;height:0" coordorigin="240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<v:shape id="Freeform 404" o:spid="_x0000_s1131" style="position:absolute;left:240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miMQA&#10;AADcAAAADwAAAGRycy9kb3ducmV2LnhtbERPXWvCMBR9F/wP4Qp709QNnK1GkbHBxkBcJwPfLsld&#10;U9bcdE1W6369eRjs8XC+19vBNaKnLtSeFcxnGQhi7U3NlYLj+9N0CSJEZIONZ1JwoQDbzXi0xsL4&#10;M79RX8ZKpBAOBSqwMbaFlEFbchhmviVO3KfvHMYEu0qaDs8p3DXyNssW0mHNqcFiSw+W9Ff54xSU&#10;H7+5vu/l98HrY75/fD2FF9sqdTMZdisQkYb4L/5zPxsFd8u0Np1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ZojEAAAA3AAAAA8AAAAAAAAAAAAAAAAAmAIAAGRycy9k&#10;b3ducmV2LnhtbFBLBQYAAAAABAAEAPUAAACJAwAAAAA=&#10;" path="m,l79,e" filled="f" strokeweight=".82pt">
                            <v:path arrowok="t" o:connecttype="custom" o:connectlocs="0,0;79,0" o:connectangles="0,0"/>
                          </v:shape>
                          <v:group id="Group 382" o:spid="_x0000_s1132" style="position:absolute;left:2525;top:257;width:79;height:0" coordorigin="252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        <v:shape id="Freeform 403" o:spid="_x0000_s1133" style="position:absolute;left:252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8U8QA&#10;AADcAAAADwAAAGRycy9kb3ducmV2LnhtbERPXWvCMBR9H/gfwhV8m+kUNluNMsYGDmFsVQZ7uyTX&#10;pqy5qU2sdb9+eRjs8XC+V5vBNaKnLtSeFdxNMxDE2puaKwWH/cvtAkSIyAYbz6TgSgE269HNCgvj&#10;L/xBfRkrkUI4FKjAxtgWUgZtyWGY+pY4cUffOYwJdpU0HV5SuGvkLMvupcOaU4PFlp4s6e/y7BSU&#10;nz+5fujl6d3rQ/72vPsKr7ZVajIeHpcgIg3xX/zn3hoF8zzNT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1/FPEAAAA3AAAAA8AAAAAAAAAAAAAAAAAmAIAAGRycy9k&#10;b3ducmV2LnhtbFBLBQYAAAAABAAEAPUAAACJAwAAAAA=&#10;" path="m,l79,e" filled="f" strokeweight=".82pt">
                              <v:path arrowok="t" o:connecttype="custom" o:connectlocs="0,0;79,0" o:connectangles="0,0"/>
                            </v:shape>
                            <v:group id="Group 383" o:spid="_x0000_s1134" style="position:absolute;left:2643;top:257;width:79;height:0" coordorigin="264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      <v:shape id="Freeform 402" o:spid="_x0000_s1135" style="position:absolute;left:264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Hv8YA&#10;AADcAAAADwAAAGRycy9kb3ducmV2LnhtbESPUUvDMBSF34X9h3AHvrl0G+hal40xNlAE0W4Ivl2S&#10;a1PW3HRN7Kq/3giCj4dzznc4y/XgGtFTF2rPCqaTDASx9qbmSsHxsL9ZgAgR2WDjmRR8UYD1anS1&#10;xML4C79SX8ZKJAiHAhXYGNtCyqAtOQwT3xIn78N3DmOSXSVNh5cEd42cZdmtdFhzWrDY0taSPpWf&#10;TkH59p3ru16eX7w+5s+7p/fwaFulrsfD5h5EpCH+h//aD0bBP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vHv8YAAADcAAAADwAAAAAAAAAAAAAAAACYAgAAZHJz&#10;L2Rvd25yZXYueG1sUEsFBgAAAAAEAAQA9QAAAIsDAAAAAA==&#10;" path="m,l79,e" filled="f" strokeweight=".82pt">
                                <v:path arrowok="t" o:connecttype="custom" o:connectlocs="0,0;79,0" o:connectangles="0,0"/>
                              </v:shape>
                              <v:group id="Group 384" o:spid="_x0000_s1136" style="position:absolute;left:2760;top:257;width:79;height:0" coordorigin="276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      <v:shape id="Freeform 401" o:spid="_x0000_s1137" style="position:absolute;left:276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76UMcA&#10;AADcAAAADwAAAGRycy9kb3ducmV2LnhtbESPUUvDMBSF3wX/Q7jC3lw6J5uty4bIBIcgWofg2yW5&#10;a4rNTdfErvrrF2Gwx8M55zucxWpwjeipC7VnBZNxBoJYe1NzpWD78XR9ByJEZIONZ1LwSwFWy8uL&#10;BRbGH/id+jJWIkE4FKjAxtgWUgZtyWEY+5Y4eTvfOYxJdpU0HR4S3DXyJstm0mHNacFiS4+W9Hf5&#10;4xSUn3+5nvdy/+b1Nn9dv3yFjW2VGl0ND/cgIg3xHD61n42CaX4L/2fSEZDL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O+lDHAAAA3AAAAA8AAAAAAAAAAAAAAAAAmAIAAGRy&#10;cy9kb3ducmV2LnhtbFBLBQYAAAAABAAEAPUAAACMAwAAAAA=&#10;" path="m,l80,e" filled="f" strokeweight=".82pt">
                                  <v:path arrowok="t" o:connecttype="custom" o:connectlocs="0,0;80,0" o:connectangles="0,0"/>
                                </v:shape>
                                <v:group id="Group 385" o:spid="_x0000_s1138" style="position:absolute;left:2878;top:257;width:79;height:0" coordorigin="287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      <v:shape id="Freeform 400" o:spid="_x0000_s1139" style="position:absolute;left:287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BvMYA&#10;AADcAAAADwAAAGRycy9kb3ducmV2LnhtbESPUUvDMBSF3wf7D+EOfHPpFOZal40xNlAE0W4Ivl2S&#10;a1PW3NQmdtVfbwRhj4dzznc4y/XgGtFTF2rPCmbTDASx9qbmSsHxsL9egAgR2WDjmRR8U4D1ajxa&#10;YmH8mV+pL2MlEoRDgQpsjG0hZdCWHIapb4mT9+E7hzHJrpKmw3OCu0beZNlcOqw5LVhsaWtJn8ov&#10;p6B8+8n1XS8/X7w+5s+7p/fwaFulribD5h5EpCFewv/tB6PgNp/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DBvMYAAADcAAAADwAAAAAAAAAAAAAAAACYAgAAZHJz&#10;L2Rvd25yZXYueG1sUEsFBgAAAAAEAAQA9QAAAIsDAAAAAA==&#10;" path="m,l79,e" filled="f" strokeweight=".82pt">
                                    <v:path arrowok="t" o:connecttype="custom" o:connectlocs="0,0;79,0" o:connectangles="0,0"/>
                                  </v:shape>
                                  <v:group id="Group 386" o:spid="_x0000_s1140" style="position:absolute;left:2996;top:257;width:79;height:0" coordorigin="2996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                <v:shape id="Freeform 399" o:spid="_x0000_s1141" style="position:absolute;left:2996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wVcQA&#10;AADcAAAADwAAAGRycy9kb3ducmV2LnhtbERPXWvCMBR9H/gfwhV8m+kUNluNMsYGDmFsVQZ7uyTX&#10;pqy5qU2sdb9+eRjs8XC+V5vBNaKnLtSeFdxNMxDE2puaKwWH/cvtAkSIyAYbz6TgSgE269HNCgvj&#10;L/xBfRkrkUI4FKjAxtgWUgZtyWGY+pY4cUffOYwJdpU0HV5SuGvkLMvupcOaU4PFlp4s6e/y7BSU&#10;nz+5fujl6d3rQ/72vPsKr7ZVajIeHpcgIg3xX/zn3hoF8zytTW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8FXEAAAA3AAAAA8AAAAAAAAAAAAAAAAAmAIAAGRycy9k&#10;b3ducmV2LnhtbFBLBQYAAAAABAAEAPUAAACJAwAAAAA=&#10;" path="m,l79,e" filled="f" strokeweight=".82pt">
                                      <v:path arrowok="t" o:connecttype="custom" o:connectlocs="0,0;79,0" o:connectangles="0,0"/>
                                    </v:shape>
                                    <v:group id="Group 387" o:spid="_x0000_s1142" style="position:absolute;left:3113;top:257;width:79;height:0" coordorigin="311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              <v:shape id="Freeform 398" o:spid="_x0000_s1143" style="position:absolute;left:311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kscMA&#10;AADcAAAADwAAAGRycy9kb3ducmV2LnhtbERPXUvDMBR9F/wP4Qp7c6ljqK1Nh4iCMpCtDsG3S3Jt&#10;is1N18Su269fHgQfD+e7XE2uEyMNofWs4GaegSDW3rTcKNh9vFzfgwgR2WDnmRQcKcCqurwosTD+&#10;wFsa69iIFMKhQAU2xr6QMmhLDsPc98SJ+/aDw5jg0Egz4CGFu04usuxWOmw5NVjs6cmS/ql/nYL6&#10;85Tru1HuN17v8vfn9Vd4s71Ss6vp8QFEpCn+i//cr0bBMkvz05l0BG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WkscMAAADcAAAADwAAAAAAAAAAAAAAAACYAgAAZHJzL2Rv&#10;d25yZXYueG1sUEsFBgAAAAAEAAQA9QAAAIgDAAAAAA==&#10;" path="m,l79,e" filled="f" strokeweight=".82pt">
                                        <v:path arrowok="t" o:connecttype="custom" o:connectlocs="0,0;79,0" o:connectangles="0,0"/>
                                      </v:shape>
                                      <v:group id="Group 388" o:spid="_x0000_s1144" style="position:absolute;left:3231;top:257;width:79;height:0" coordorigin="3231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            <v:shape id="Freeform 397" o:spid="_x0000_s1145" style="position:absolute;left:3231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fXcYA&#10;AADcAAAADwAAAGRycy9kb3ducmV2LnhtbESPQWsCMRSE74L/ITyht5qtFKurUUppQSkUXaXQ2yN5&#10;bpZuXrabdF3765tCweMwM98wy3XvatFRGyrPCu7GGQhi7U3FpYLj4eV2BiJEZIO1Z1JwoQDr1XCw&#10;xNz4M++pK2IpEoRDjgpsjE0uZdCWHIaxb4iTd/Ktw5hkW0rT4jnBXS0nWTaVDitOCxYberKkP4tv&#10;p6B4/5nrh05+7bw+zt+eXz/C1jZK3Yz6xwWISH28hv/bG6PgPpvA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ufXcYAAADcAAAADwAAAAAAAAAAAAAAAACYAgAAZHJz&#10;L2Rvd25yZXYueG1sUEsFBgAAAAAEAAQA9QAAAIsDAAAAAA==&#10;" path="m,l79,e" filled="f" strokeweight=".82pt">
                                          <v:path arrowok="t" o:connecttype="custom" o:connectlocs="0,0;79,0" o:connectangles="0,0"/>
                                        </v:shape>
                                        <v:group id="Group 389" o:spid="_x0000_s1146" style="position:absolute;left:3348;top:257;width:79;height:0" coordorigin="334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                <v:shape id="Freeform 396" o:spid="_x0000_s1147" style="position:absolute;left:334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issYA&#10;AADcAAAADwAAAGRycy9kb3ducmV2LnhtbESPUUvDMBSF3wX/Q7jC3lyqDHXd0jLGBhuCaB2Cb5fk&#10;rik2N7XJuuqvN4Lg4+Gc8x3OshxdKwbqQ+NZwc00A0GsvWm4VnB43V4/gAgR2WDrmRR8UYCyuLxY&#10;Ym78mV9oqGItEoRDjgpsjF0uZdCWHIap74iTd/S9w5hkX0vT4znBXStvs+xOOmw4LVjsaG1Jf1Qn&#10;p6B6+57r+0F+Pnt9mD9tHt/D3nZKTa7G1QJEpDH+h//aO6Ngls3g90w6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6issYAAADcAAAADwAAAAAAAAAAAAAAAACYAgAAZHJz&#10;L2Rvd25yZXYueG1sUEsFBgAAAAAEAAQA9QAAAIsDAAAAAA==&#10;" path="m,l80,e" filled="f" strokeweight=".82pt">
                                            <v:path arrowok="t" o:connecttype="custom" o:connectlocs="0,0;80,0" o:connectangles="0,0"/>
                                          </v:shape>
                                          <v:group id="Group 390" o:spid="_x0000_s1148" style="position:absolute;left:3466;top:257;width:79;height:0" coordorigin="3466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                <v:shape id="Freeform 395" o:spid="_x0000_s1149" style="position:absolute;left:3466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ZXsYA&#10;AADcAAAADwAAAGRycy9kb3ducmV2LnhtbESPQWsCMRSE7wX/Q3iCt5qtiNXVKKW0UBFKu0qht0fy&#10;3CzdvKybdF399U2h0OMwM98wq03vatFRGyrPCu7GGQhi7U3FpYLD/vl2DiJEZIO1Z1JwoQCb9eBm&#10;hbnxZ36nroilSBAOOSqwMTa5lEFbchjGviFO3tG3DmOSbSlNi+cEd7WcZNlMOqw4LVhs6NGS/iq+&#10;nYLi47rQ9508vXl9WLw+7T7D1jZKjYb9wxJEpD7+h//aL0bBNJvB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CZXsYAAADcAAAADwAAAAAAAAAAAAAAAACYAgAAZHJz&#10;L2Rvd25yZXYueG1sUEsFBgAAAAAEAAQA9QAAAIsDAAAAAA==&#10;" path="m,l79,e" filled="f" strokeweight=".82pt">
                                              <v:path arrowok="t" o:connecttype="custom" o:connectlocs="0,0;79,0" o:connectangles="0,0"/>
                                            </v:shape>
                                            <v:group id="Group 391" o:spid="_x0000_s1150" style="position:absolute;left:3584;top:257;width:79;height:0" coordorigin="3584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                      <v:shape id="Freeform 394" o:spid="_x0000_s1151" style="position:absolute;left:3584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ot8MA&#10;AADcAAAADwAAAGRycy9kb3ducmV2LnhtbERPXUvDMBR9F/wP4Qp7c6ljqK1Nh4iCMpCtDsG3S3Jt&#10;is1N18Su269fHgQfD+e7XE2uEyMNofWs4GaegSDW3rTcKNh9vFzfgwgR2WDnmRQcKcCqurwosTD+&#10;wFsa69iIFMKhQAU2xr6QMmhLDsPc98SJ+/aDw5jg0Egz4CGFu04usuxWOmw5NVjs6cmS/ql/nYL6&#10;85Tru1HuN17v8vfn9Vd4s71Ss6vp8QFEpCn+i//cr0bBMktr05l0BGR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Oot8MAAADcAAAADwAAAAAAAAAAAAAAAACYAgAAZHJzL2Rv&#10;d25yZXYueG1sUEsFBgAAAAAEAAQA9QAAAIgDAAAAAA==&#10;" path="m,l79,e" filled="f" strokeweight=".82pt">
                                                <v:path arrowok="t" o:connecttype="custom" o:connectlocs="0,0;79,0" o:connectangles="0,0"/>
                                              </v:shape>
                                              <v:group id="Group 392" o:spid="_x0000_s1152" style="position:absolute;left:3701;top:257;width:79;height:0" coordorigin="3701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                      <v:shape id="Freeform 393" o:spid="_x0000_s1153" style="position:absolute;left:3701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ybMMA&#10;AADcAAAADwAAAGRycy9kb3ducmV2LnhtbERPXWvCMBR9H+w/hDvwbaaKbFqNIrKBQxjaycC3S3LX&#10;lDU3tYm17tcvD4M9Hs73YtW7WnTUhsqzgtEwA0Gsvam4VHD8eH2cgggR2WDtmRTcKMBqeX+3wNz4&#10;Kx+oK2IpUgiHHBXYGJtcyqAtOQxD3xAn7su3DmOCbSlNi9cU7mo5zrIn6bDi1GCxoY0l/V1cnILi&#10;82emnzt53nt9nL2/7E7hzTZKDR769RxEpD7+i//cW6NgMkrz0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wybMMAAADcAAAADwAAAAAAAAAAAAAAAACYAgAAZHJzL2Rv&#10;d25yZXYueG1sUEsFBgAAAAAEAAQA9QAAAIgDAAAAAA==&#10;" path="m,l79,e" filled="f" strokeweight=".82pt">
                                                  <v:path arrowok="t" o:connecttype="custom" o:connectlocs="0,0;79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z w:val="22"/>
          <w:szCs w:val="22"/>
        </w:rPr>
        <w:t>Q</w:t>
      </w:r>
      <w:r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pacing w:val="-1"/>
          <w:sz w:val="18"/>
          <w:szCs w:val="18"/>
        </w:rPr>
        <w:t>S</w:t>
      </w:r>
      <w:r>
        <w:rPr>
          <w:rFonts w:ascii="Calibri" w:hAnsi="Calibri" w:cs="Calibri"/>
          <w:b/>
          <w:sz w:val="18"/>
          <w:szCs w:val="18"/>
        </w:rPr>
        <w:t>TIO</w:t>
      </w:r>
      <w:r>
        <w:rPr>
          <w:rFonts w:ascii="Calibri" w:hAnsi="Calibri" w:cs="Calibri"/>
          <w:b/>
          <w:spacing w:val="-1"/>
          <w:sz w:val="18"/>
          <w:szCs w:val="18"/>
        </w:rPr>
        <w:t>N</w:t>
      </w:r>
      <w:r>
        <w:rPr>
          <w:rFonts w:ascii="Calibri" w:hAnsi="Calibri" w:cs="Calibri"/>
          <w:b/>
          <w:sz w:val="18"/>
          <w:szCs w:val="18"/>
        </w:rPr>
        <w:t>S</w:t>
      </w:r>
      <w:r>
        <w:rPr>
          <w:rFonts w:ascii="Calibri" w:hAnsi="Calibri" w:cs="Calibri"/>
          <w:b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b/>
          <w:sz w:val="18"/>
          <w:szCs w:val="18"/>
        </w:rPr>
        <w:t>UR LE</w:t>
      </w:r>
      <w:r>
        <w:rPr>
          <w:rFonts w:ascii="Calibri" w:hAnsi="Calibri" w:cs="Calibri"/>
          <w:b/>
          <w:spacing w:val="1"/>
          <w:sz w:val="18"/>
          <w:szCs w:val="18"/>
        </w:rPr>
        <w:t xml:space="preserve"> CL</w:t>
      </w:r>
      <w:r>
        <w:rPr>
          <w:rFonts w:ascii="Calibri" w:hAnsi="Calibri" w:cs="Calibri"/>
          <w:b/>
          <w:sz w:val="18"/>
          <w:szCs w:val="18"/>
        </w:rPr>
        <w:t>O</w:t>
      </w:r>
      <w:r>
        <w:rPr>
          <w:rFonts w:ascii="Calibri" w:hAnsi="Calibri" w:cs="Calibri"/>
          <w:b/>
          <w:spacing w:val="1"/>
          <w:sz w:val="18"/>
          <w:szCs w:val="18"/>
        </w:rPr>
        <w:t>I</w:t>
      </w:r>
      <w:r>
        <w:rPr>
          <w:rFonts w:ascii="Calibri" w:hAnsi="Calibri" w:cs="Calibri"/>
          <w:b/>
          <w:sz w:val="18"/>
          <w:szCs w:val="18"/>
        </w:rPr>
        <w:t>T</w:t>
      </w:r>
      <w:r>
        <w:rPr>
          <w:rFonts w:ascii="Calibri" w:hAnsi="Calibri" w:cs="Calibri"/>
          <w:b/>
          <w:spacing w:val="-1"/>
          <w:sz w:val="18"/>
          <w:szCs w:val="18"/>
        </w:rPr>
        <w:t>R</w:t>
      </w:r>
      <w:r>
        <w:rPr>
          <w:rFonts w:ascii="Calibri" w:hAnsi="Calibri" w:cs="Calibri"/>
          <w:b/>
          <w:sz w:val="18"/>
          <w:szCs w:val="18"/>
        </w:rPr>
        <w:t>E</w:t>
      </w:r>
    </w:p>
    <w:p w:rsidR="00105723" w:rsidRDefault="00105723">
      <w:pPr>
        <w:spacing w:before="15" w:line="200" w:lineRule="exact"/>
      </w:pPr>
    </w:p>
    <w:p w:rsidR="00105723" w:rsidRDefault="00105723">
      <w:pPr>
        <w:spacing w:before="29"/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riel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î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line="240" w:lineRule="exact"/>
        <w:rPr>
          <w:sz w:val="24"/>
          <w:szCs w:val="24"/>
        </w:rPr>
      </w:pPr>
    </w:p>
    <w:p w:rsidR="00105723" w:rsidRDefault="00105723">
      <w:pPr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î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line="240" w:lineRule="exact"/>
        <w:rPr>
          <w:sz w:val="24"/>
          <w:szCs w:val="24"/>
        </w:rPr>
      </w:pPr>
    </w:p>
    <w:p w:rsidR="00105723" w:rsidRDefault="00105723">
      <w:pPr>
        <w:ind w:left="582"/>
        <w:rPr>
          <w:rFonts w:ascii="Calibri" w:hAnsi="Calibri" w:cs="Calibri"/>
          <w:sz w:val="22"/>
          <w:szCs w:val="22"/>
        </w:rPr>
        <w:sectPr w:rsidR="00105723">
          <w:pgSz w:w="11920" w:h="16840"/>
          <w:pgMar w:top="920" w:right="1480" w:bottom="280" w:left="1480" w:header="708" w:footer="708" w:gutter="0"/>
          <w:cols w:space="708"/>
        </w:sect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ître ?</w:t>
      </w:r>
    </w:p>
    <w:p w:rsidR="00105723" w:rsidRDefault="00105723">
      <w:pPr>
        <w:spacing w:before="13"/>
        <w:ind w:left="58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40"/>
          <w:szCs w:val="40"/>
        </w:rPr>
        <w:t>II.</w:t>
      </w:r>
      <w:r>
        <w:rPr>
          <w:rFonts w:ascii="Calibri" w:hAnsi="Calibri" w:cs="Calibri"/>
          <w:spacing w:val="-45"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P</w:t>
      </w:r>
      <w:r>
        <w:rPr>
          <w:rFonts w:ascii="Calibri" w:hAnsi="Calibri" w:cs="Calibri"/>
          <w:b/>
          <w:spacing w:val="1"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>RTIE</w:t>
      </w:r>
      <w:r>
        <w:rPr>
          <w:rFonts w:ascii="Calibri" w:hAnsi="Calibri" w:cs="Calibri"/>
          <w:b/>
          <w:spacing w:val="-8"/>
          <w:sz w:val="32"/>
          <w:szCs w:val="32"/>
        </w:rPr>
        <w:t xml:space="preserve"> </w:t>
      </w:r>
      <w:r>
        <w:rPr>
          <w:rFonts w:ascii="Calibri" w:hAnsi="Calibri" w:cs="Calibri"/>
          <w:b/>
          <w:spacing w:val="1"/>
          <w:sz w:val="40"/>
          <w:szCs w:val="40"/>
        </w:rPr>
        <w:t>L</w:t>
      </w:r>
      <w:r>
        <w:rPr>
          <w:rFonts w:ascii="Calibri" w:hAnsi="Calibri" w:cs="Calibri"/>
          <w:b/>
          <w:spacing w:val="-1"/>
          <w:sz w:val="32"/>
          <w:szCs w:val="32"/>
        </w:rPr>
        <w:t>I</w:t>
      </w:r>
      <w:r>
        <w:rPr>
          <w:rFonts w:ascii="Calibri" w:hAnsi="Calibri" w:cs="Calibri"/>
          <w:b/>
          <w:sz w:val="32"/>
          <w:szCs w:val="32"/>
        </w:rPr>
        <w:t>N</w:t>
      </w:r>
      <w:r>
        <w:rPr>
          <w:rFonts w:ascii="Calibri" w:hAnsi="Calibri" w:cs="Calibri"/>
          <w:b/>
          <w:spacing w:val="1"/>
          <w:sz w:val="32"/>
          <w:szCs w:val="32"/>
        </w:rPr>
        <w:t>G</w:t>
      </w:r>
      <w:r>
        <w:rPr>
          <w:rFonts w:ascii="Calibri" w:hAnsi="Calibri" w:cs="Calibri"/>
          <w:b/>
          <w:sz w:val="32"/>
          <w:szCs w:val="32"/>
        </w:rPr>
        <w:t>UISTIQUE</w:t>
      </w:r>
    </w:p>
    <w:p w:rsidR="00105723" w:rsidRDefault="00105723">
      <w:pPr>
        <w:spacing w:before="15" w:line="260" w:lineRule="exact"/>
        <w:rPr>
          <w:sz w:val="26"/>
          <w:szCs w:val="26"/>
        </w:rPr>
      </w:pPr>
    </w:p>
    <w:p w:rsidR="00105723" w:rsidRDefault="00105723">
      <w:pPr>
        <w:ind w:left="582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pacing w:val="1"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>.</w:t>
      </w:r>
      <w:r>
        <w:rPr>
          <w:rFonts w:ascii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hAnsi="Calibri" w:cs="Calibri"/>
          <w:b/>
          <w:spacing w:val="-1"/>
          <w:sz w:val="32"/>
          <w:szCs w:val="32"/>
        </w:rPr>
        <w:t>C</w:t>
      </w:r>
      <w:r>
        <w:rPr>
          <w:rFonts w:ascii="Calibri" w:hAnsi="Calibri" w:cs="Calibri"/>
          <w:b/>
          <w:sz w:val="26"/>
          <w:szCs w:val="26"/>
        </w:rPr>
        <w:t>OL</w:t>
      </w:r>
      <w:r>
        <w:rPr>
          <w:rFonts w:ascii="Calibri" w:hAnsi="Calibri" w:cs="Calibri"/>
          <w:b/>
          <w:spacing w:val="1"/>
          <w:sz w:val="26"/>
          <w:szCs w:val="26"/>
        </w:rPr>
        <w:t>L</w:t>
      </w:r>
      <w:r>
        <w:rPr>
          <w:rFonts w:ascii="Calibri" w:hAnsi="Calibri" w:cs="Calibri"/>
          <w:b/>
          <w:sz w:val="26"/>
          <w:szCs w:val="26"/>
        </w:rPr>
        <w:t>E</w:t>
      </w:r>
      <w:r>
        <w:rPr>
          <w:rFonts w:ascii="Calibri" w:hAnsi="Calibri" w:cs="Calibri"/>
          <w:b/>
          <w:spacing w:val="1"/>
          <w:sz w:val="26"/>
          <w:szCs w:val="26"/>
        </w:rPr>
        <w:t>G</w:t>
      </w:r>
      <w:r>
        <w:rPr>
          <w:rFonts w:ascii="Calibri" w:hAnsi="Calibri" w:cs="Calibri"/>
          <w:b/>
          <w:sz w:val="26"/>
          <w:szCs w:val="26"/>
        </w:rPr>
        <w:t>E</w:t>
      </w:r>
      <w:r>
        <w:rPr>
          <w:rFonts w:ascii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1"/>
          <w:sz w:val="32"/>
          <w:szCs w:val="32"/>
        </w:rPr>
        <w:t>P</w:t>
      </w:r>
      <w:r>
        <w:rPr>
          <w:rFonts w:ascii="Calibri" w:hAnsi="Calibri" w:cs="Calibri"/>
          <w:b/>
          <w:spacing w:val="-1"/>
          <w:sz w:val="26"/>
          <w:szCs w:val="26"/>
        </w:rPr>
        <w:t>A</w:t>
      </w:r>
      <w:r>
        <w:rPr>
          <w:rFonts w:ascii="Calibri" w:hAnsi="Calibri" w:cs="Calibri"/>
          <w:b/>
          <w:spacing w:val="1"/>
          <w:sz w:val="26"/>
          <w:szCs w:val="26"/>
        </w:rPr>
        <w:t>U</w:t>
      </w:r>
      <w:r>
        <w:rPr>
          <w:rFonts w:ascii="Calibri" w:hAnsi="Calibri" w:cs="Calibri"/>
          <w:b/>
          <w:sz w:val="26"/>
          <w:szCs w:val="26"/>
        </w:rPr>
        <w:t>L</w:t>
      </w:r>
      <w:r>
        <w:rPr>
          <w:rFonts w:ascii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-1"/>
          <w:sz w:val="32"/>
          <w:szCs w:val="32"/>
        </w:rPr>
        <w:t>L</w:t>
      </w:r>
      <w:r>
        <w:rPr>
          <w:rFonts w:ascii="Calibri" w:hAnsi="Calibri" w:cs="Calibri"/>
          <w:b/>
          <w:spacing w:val="1"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>N</w:t>
      </w:r>
      <w:r>
        <w:rPr>
          <w:rFonts w:ascii="Calibri" w:hAnsi="Calibri" w:cs="Calibri"/>
          <w:b/>
          <w:spacing w:val="2"/>
          <w:sz w:val="26"/>
          <w:szCs w:val="26"/>
        </w:rPr>
        <w:t>G</w:t>
      </w:r>
      <w:r>
        <w:rPr>
          <w:rFonts w:ascii="Calibri" w:hAnsi="Calibri" w:cs="Calibri"/>
          <w:b/>
          <w:sz w:val="26"/>
          <w:szCs w:val="26"/>
        </w:rPr>
        <w:t>E</w:t>
      </w:r>
      <w:r>
        <w:rPr>
          <w:rFonts w:ascii="Calibri" w:hAnsi="Calibri" w:cs="Calibri"/>
          <w:b/>
          <w:spacing w:val="1"/>
          <w:sz w:val="26"/>
          <w:szCs w:val="26"/>
        </w:rPr>
        <w:t>V</w:t>
      </w:r>
      <w:r>
        <w:rPr>
          <w:rFonts w:ascii="Calibri" w:hAnsi="Calibri" w:cs="Calibri"/>
          <w:b/>
          <w:sz w:val="26"/>
          <w:szCs w:val="26"/>
        </w:rPr>
        <w:t>IN</w:t>
      </w:r>
      <w:r>
        <w:rPr>
          <w:rFonts w:ascii="Calibri" w:hAnsi="Calibri" w:cs="Calibri"/>
          <w:b/>
          <w:spacing w:val="-12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pacing w:val="-1"/>
          <w:sz w:val="26"/>
          <w:szCs w:val="26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E</w:t>
      </w:r>
      <w:r>
        <w:rPr>
          <w:rFonts w:ascii="Calibri" w:hAnsi="Calibri" w:cs="Calibri"/>
          <w:b/>
          <w:sz w:val="26"/>
          <w:szCs w:val="26"/>
        </w:rPr>
        <w:t>LNE</w:t>
      </w:r>
    </w:p>
    <w:p w:rsidR="00105723" w:rsidRDefault="00105723">
      <w:pPr>
        <w:spacing w:before="19" w:line="240" w:lineRule="exact"/>
        <w:rPr>
          <w:sz w:val="24"/>
          <w:szCs w:val="24"/>
        </w:rPr>
      </w:pPr>
    </w:p>
    <w:p w:rsidR="00105723" w:rsidRDefault="00105723">
      <w:pPr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Ateliers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</w:t>
      </w:r>
      <w:r>
        <w:rPr>
          <w:rFonts w:ascii="Calibri" w:hAnsi="Calibri" w:cs="Calibri"/>
          <w:spacing w:val="-1"/>
          <w:sz w:val="22"/>
          <w:szCs w:val="22"/>
        </w:rPr>
        <w:t>ngu</w:t>
      </w:r>
      <w:r>
        <w:rPr>
          <w:rFonts w:ascii="Calibri" w:hAnsi="Calibri" w:cs="Calibri"/>
          <w:sz w:val="22"/>
          <w:szCs w:val="22"/>
        </w:rPr>
        <w:t>isti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jeu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). R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lis 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fic</w:t>
      </w:r>
      <w:r>
        <w:rPr>
          <w:rFonts w:ascii="Calibri" w:hAnsi="Calibri" w:cs="Calibri"/>
          <w:spacing w:val="-4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ac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eliers.</w:t>
      </w:r>
    </w:p>
    <w:p w:rsidR="00105723" w:rsidRDefault="00105723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2"/>
        <w:gridCol w:w="4429"/>
      </w:tblGrid>
      <w:tr w:rsidR="00105723">
        <w:trPr>
          <w:trHeight w:hRule="exact" w:val="936"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723" w:rsidRDefault="00105723">
            <w:pPr>
              <w:spacing w:before="3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3832" w:right="38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n˚1</w:t>
            </w:r>
          </w:p>
        </w:tc>
      </w:tr>
      <w:tr w:rsidR="00105723">
        <w:trPr>
          <w:trHeight w:hRule="exact" w:val="186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8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    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 s’a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elle l’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Qu’es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’il faut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ai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before="38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105723">
        <w:trPr>
          <w:trHeight w:hRule="exact" w:val="217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c.   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ré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s fra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çais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38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76" w:lineRule="auto"/>
              <w:ind w:left="489" w:right="534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Quel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ris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tilisé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</w:tbl>
    <w:p w:rsidR="00105723" w:rsidRDefault="00105723">
      <w:pPr>
        <w:spacing w:line="200" w:lineRule="exact"/>
      </w:pPr>
    </w:p>
    <w:p w:rsidR="00105723" w:rsidRDefault="00105723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2"/>
        <w:gridCol w:w="4429"/>
      </w:tblGrid>
      <w:tr w:rsidR="00105723">
        <w:trPr>
          <w:trHeight w:hRule="exact" w:val="936"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3832" w:right="38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˚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05723">
        <w:trPr>
          <w:trHeight w:hRule="exact" w:val="1865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8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    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 s’a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elle l’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Qu’es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’il faut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ai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38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105723">
        <w:trPr>
          <w:trHeight w:hRule="exact" w:val="217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c.   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ré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s fra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çais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38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39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74" w:lineRule="auto"/>
              <w:ind w:left="489" w:right="534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Quel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ris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tilisé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before="2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39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</w:tbl>
    <w:p w:rsidR="00105723" w:rsidRDefault="00105723">
      <w:pPr>
        <w:sectPr w:rsidR="00105723">
          <w:pgSz w:w="11920" w:h="16840"/>
          <w:pgMar w:top="960" w:right="1480" w:bottom="280" w:left="1480" w:header="708" w:footer="708" w:gutter="0"/>
          <w:cols w:space="708"/>
        </w:sectPr>
      </w:pPr>
    </w:p>
    <w:p w:rsidR="00105723" w:rsidRDefault="00105723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2"/>
        <w:gridCol w:w="4429"/>
      </w:tblGrid>
      <w:tr w:rsidR="00105723">
        <w:trPr>
          <w:trHeight w:hRule="exact" w:val="936"/>
        </w:trPr>
        <w:tc>
          <w:tcPr>
            <w:tcW w:w="8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3832" w:right="383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n˚3</w:t>
            </w:r>
          </w:p>
        </w:tc>
      </w:tr>
      <w:tr w:rsidR="00105723">
        <w:trPr>
          <w:trHeight w:hRule="exact" w:val="1862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a.    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 s’a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elle l’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Qu’es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’il faut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ai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before="38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105723">
        <w:trPr>
          <w:trHeight w:hRule="exact" w:val="2173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c.   </w:t>
            </w:r>
            <w:r>
              <w:rPr>
                <w:rFonts w:ascii="Calibri" w:hAnsi="Calibri" w:cs="Calibri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ré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s fra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çais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38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  <w:p w:rsidR="00105723" w:rsidRDefault="00105723">
            <w:pPr>
              <w:spacing w:before="41"/>
              <w:ind w:left="52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76" w:lineRule="auto"/>
              <w:ind w:left="489" w:right="534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Quel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bu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ris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tilisé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4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</w:tbl>
    <w:p w:rsidR="00105723" w:rsidRDefault="00105723">
      <w:pPr>
        <w:spacing w:line="200" w:lineRule="exact"/>
      </w:pPr>
    </w:p>
    <w:p w:rsidR="00105723" w:rsidRDefault="00105723">
      <w:pPr>
        <w:spacing w:before="13" w:line="260" w:lineRule="exact"/>
        <w:rPr>
          <w:sz w:val="26"/>
          <w:szCs w:val="26"/>
        </w:rPr>
      </w:pPr>
    </w:p>
    <w:p w:rsidR="00105723" w:rsidRDefault="00105723">
      <w:pPr>
        <w:spacing w:before="29"/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Activi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 cin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è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red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)</w:t>
      </w:r>
    </w:p>
    <w:p w:rsidR="00105723" w:rsidRDefault="00105723">
      <w:pPr>
        <w:spacing w:before="18" w:line="220" w:lineRule="exact"/>
        <w:rPr>
          <w:sz w:val="22"/>
          <w:szCs w:val="22"/>
        </w:rPr>
      </w:pPr>
    </w:p>
    <w:p w:rsidR="00105723" w:rsidRDefault="00105723">
      <w:pPr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Écris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réd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(e)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ça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s(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caract</w:t>
      </w:r>
      <w:r>
        <w:rPr>
          <w:rFonts w:ascii="Calibri" w:hAnsi="Calibri" w:cs="Calibri"/>
          <w:spacing w:val="1"/>
          <w:sz w:val="22"/>
          <w:szCs w:val="22"/>
        </w:rPr>
        <w:t>è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es</w:t>
      </w:r>
    </w:p>
    <w:p w:rsidR="00105723" w:rsidRDefault="00105723">
      <w:pPr>
        <w:spacing w:before="43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û</w:t>
      </w:r>
      <w:r>
        <w:rPr>
          <w:rFonts w:ascii="Calibri" w:hAnsi="Calibri" w:cs="Calibri"/>
          <w:sz w:val="22"/>
          <w:szCs w:val="22"/>
        </w:rPr>
        <w:t>ts</w:t>
      </w:r>
      <w:r>
        <w:rPr>
          <w:rFonts w:ascii="Calibri" w:hAnsi="Calibri" w:cs="Calibri"/>
          <w:spacing w:val="-2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).</w:t>
      </w:r>
    </w:p>
    <w:p w:rsidR="00105723" w:rsidRDefault="00105723">
      <w:pPr>
        <w:spacing w:before="7" w:line="140" w:lineRule="exact"/>
        <w:rPr>
          <w:sz w:val="15"/>
          <w:szCs w:val="15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60" w:lineRule="exact"/>
        <w:ind w:left="2744" w:right="2742"/>
        <w:jc w:val="center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363" o:spid="_x0000_s1154" style="position:absolute;left:0;text-align:left;margin-left:79.4pt;margin-top:-16.1pt;width:436.6pt;height:156.5pt;z-index:-251660288;mso-position-horizontal-relative:page" coordorigin="1588,-322" coordsize="8732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">
            <v:group id="Group 364" o:spid="_x0000_s1155" style="position:absolute;left:1599;top:-311;width:8711;height:0" coordorigin="1599,-311" coordsize="8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373" o:spid="_x0000_s1156" style="position:absolute;left:1599;top:-311;width:8711;height:0;visibility:visible;mso-wrap-style:square;v-text-anchor:top" coordsize="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W0cUA&#10;AADcAAAADwAAAGRycy9kb3ducmV2LnhtbESPQWvCQBSE7wX/w/KE3upGJVKiq6jF4kmoevH2yD6z&#10;0ezbmN0m8d93C4Ueh5n5hlmseluJlhpfOlYwHiUgiHOnSy4UnE+7t3cQPiBrrByTgid5WC0HLwvM&#10;tOv4i9pjKESEsM9QgQmhzqT0uSGLfuRq4uhdXWMxRNkUUjfYRbit5CRJZtJiyXHBYE1bQ/n9+G0V&#10;dIeDTj8ep2L7vH3uH1W6KduLUep12K/nIAL14T/8195rBdNZ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hbRxQAAANwAAAAPAAAAAAAAAAAAAAAAAJgCAABkcnMv&#10;ZG93bnJldi54bWxQSwUGAAAAAAQABAD1AAAAigMAAAAA&#10;" path="m,l8711,e" filled="f" strokeweight=".58pt">
                <v:path arrowok="t" o:connecttype="custom" o:connectlocs="0,0;8711,0" o:connectangles="0,0"/>
              </v:shape>
              <v:group id="Group 365" o:spid="_x0000_s1157" style="position:absolute;left:1599;top:625;width:8711;height:0" coordorigin="1599,625" coordsize="8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shape id="Freeform 372" o:spid="_x0000_s1158" style="position:absolute;left:1599;top:625;width:8711;height:0;visibility:visible;mso-wrap-style:square;v-text-anchor:top" coordsize="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tPcYA&#10;AADcAAAADwAAAGRycy9kb3ducmV2LnhtbESPQWvCQBSE74L/YXlCb3Vji7ZEN8FaFE+C2ktvj+wz&#10;mzb7Nma3Sfz33ULB4zAz3zCrfLC16Kj1lWMFs2kCgrhwuuJSwcd5+/gKwgdkjbVjUnAjD3k2Hq0w&#10;1a7nI3WnUIoIYZ+iAhNCk0rpC0MW/dQ1xNG7uNZiiLItpW6xj3Bby6ckWUiLFccFgw1tDBXfpx+r&#10;oD8c9Pz9ei43t6/d/lrP36ru0yj1MBnWSxCBhnAP/7f3WsHz4gX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gtPcYAAADcAAAADwAAAAAAAAAAAAAAAACYAgAAZHJz&#10;L2Rvd25yZXYueG1sUEsFBgAAAAAEAAQA9QAAAIsDAAAAAA==&#10;" path="m,l8711,e" filled="f" strokeweight=".58pt">
                  <v:path arrowok="t" o:connecttype="custom" o:connectlocs="0,0;8711,0" o:connectangles="0,0"/>
                </v:shape>
                <v:group id="Group 366" o:spid="_x0000_s1159" style="position:absolute;left:1594;top:-316;width:0;height:3118" coordorigin="1594,-316" coordsize="0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160" style="position:absolute;left:1594;top:-316;width:0;height:3118;visibility:visible;mso-wrap-style:square;v-text-anchor:top" coordsize="0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Z4sEA&#10;AADcAAAADwAAAGRycy9kb3ducmV2LnhtbESPQYvCMBSE7wv+h/CEva2pLrhajSKCILiXtXp/NM+m&#10;2LyUJNb6782C4HGYmW+Y5bq3jejIh9qxgvEoA0FcOl1zpeBU7L5mIEJE1tg4JgUPCrBeDT6WmGt3&#10;5z/qjrESCcIhRwUmxjaXMpSGLIaRa4mTd3HeYkzSV1J7vCe4beQky6bSYs1pwWBLW0Pl9XizCg6X&#10;7nr7+T2P2ZvC6aLcPXDfKPU57DcLEJH6+A6/2nut4Hs6h/8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wmeLBAAAA3AAAAA8AAAAAAAAAAAAAAAAAmAIAAGRycy9kb3du&#10;cmV2LnhtbFBLBQYAAAAABAAEAPUAAACGAwAAAAA=&#10;" path="m,l,3118e" filled="f" strokeweight=".58pt">
                    <v:path arrowok="t" o:connecttype="custom" o:connectlocs="0,-316;0,2802" o:connectangles="0,0"/>
                  </v:shape>
                  <v:group id="Group 367" o:spid="_x0000_s1161" style="position:absolute;left:1599;top:2797;width:8711;height:0" coordorigin="1599,2797" coordsize="8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70" o:spid="_x0000_s1162" style="position:absolute;left:1599;top:2797;width:8711;height:0;visibility:visible;mso-wrap-style:square;v-text-anchor:top" coordsize="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GD8UA&#10;AADcAAAADwAAAGRycy9kb3ducmV2LnhtbESPQWvCQBSE74L/YXlCb7qxRVuiq6jF4klQe+ntkX1m&#10;02bfxuyaxH/fFQSPw8x8w8yXnS1FQ7UvHCsYjxIQxJnTBecKvk/b4QcIH5A1lo5JwY08LBf93hxT&#10;7Vo+UHMMuYgQ9ikqMCFUqZQ+M2TRj1xFHL2zqy2GKOtc6hrbCLelfE2SqbRYcFwwWNHGUPZ3vFoF&#10;7X6vJ5+XU765/X7tLuVkXTQ/RqmXQbeagQjUhWf40d5pBW/vY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IYPxQAAANwAAAAPAAAAAAAAAAAAAAAAAJgCAABkcnMv&#10;ZG93bnJldi54bWxQSwUGAAAAAAQABAD1AAAAigMAAAAA&#10;" path="m,l8711,e" filled="f" strokeweight=".58pt">
                      <v:path arrowok="t" o:connecttype="custom" o:connectlocs="0,0;8711,0" o:connectangles="0,0"/>
                    </v:shape>
                    <v:group id="Group 368" o:spid="_x0000_s1163" style="position:absolute;left:10315;top:-316;width:0;height:3118" coordorigin="10315,-316" coordsize="0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<v:shape id="Freeform 369" o:spid="_x0000_s1164" style="position:absolute;left:10315;top:-316;width:0;height:3118;visibility:visible;mso-wrap-style:square;v-text-anchor:top" coordsize="0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41cEA&#10;AADcAAAADwAAAGRycy9kb3ducmV2LnhtbESPQYvCMBSE7wv+h/AEb2vqCqtUo4ggCOtlrd4fzbMp&#10;Ni8liW3990ZY2OMwM98w6+1gG9GRD7VjBbNpBoK4dLrmSsGlOHwuQYSIrLFxTAqeFGC7GX2sMdeu&#10;51/qzrESCcIhRwUmxjaXMpSGLIapa4mTd3PeYkzSV1J77BPcNvIry76lxZrTgsGW9obK+/lhFfzc&#10;uvtjcbrO2JvC6aI8PPHYKDUZD7sViEhD/A//tY9awXwxh/eZd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ONXBAAAA3AAAAA8AAAAAAAAAAAAAAAAAmAIAAGRycy9kb3du&#10;cmV2LnhtbFBLBQYAAAAABAAEAPUAAACGAwAAAAA=&#10;" path="m,l,3118e" filled="f" strokeweight=".58pt">
                        <v:path arrowok="t" o:connecttype="custom" o:connectlocs="0,-316;0,2802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pacing w:val="-1"/>
          <w:sz w:val="22"/>
          <w:szCs w:val="22"/>
        </w:rPr>
        <w:t>Mo</w:t>
      </w:r>
      <w:r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opa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m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op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fra</w:t>
      </w:r>
      <w:r>
        <w:rPr>
          <w:rFonts w:ascii="Calibri" w:hAnsi="Calibri" w:cs="Calibri"/>
          <w:b/>
          <w:spacing w:val="-1"/>
          <w:sz w:val="22"/>
          <w:szCs w:val="22"/>
        </w:rPr>
        <w:t>n</w:t>
      </w:r>
      <w:r>
        <w:rPr>
          <w:rFonts w:ascii="Calibri" w:hAnsi="Calibri" w:cs="Calibri"/>
          <w:b/>
          <w:spacing w:val="1"/>
          <w:sz w:val="22"/>
          <w:szCs w:val="22"/>
        </w:rPr>
        <w:t>ç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2"/>
          <w:sz w:val="22"/>
          <w:szCs w:val="22"/>
        </w:rPr>
        <w:t>s</w:t>
      </w:r>
      <w:r>
        <w:rPr>
          <w:rFonts w:ascii="Calibri" w:hAnsi="Calibri" w:cs="Calibri"/>
          <w:b/>
          <w:spacing w:val="1"/>
          <w:sz w:val="22"/>
          <w:szCs w:val="22"/>
        </w:rPr>
        <w:t>(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6" w:line="240" w:lineRule="exact"/>
        <w:rPr>
          <w:sz w:val="24"/>
          <w:szCs w:val="24"/>
        </w:rPr>
      </w:pPr>
    </w:p>
    <w:p w:rsidR="00105723" w:rsidRDefault="00105723">
      <w:pPr>
        <w:spacing w:before="16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41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38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41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41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41" w:line="260" w:lineRule="exact"/>
        <w:ind w:left="2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………</w:t>
      </w:r>
      <w:r>
        <w:rPr>
          <w:rFonts w:ascii="Calibri" w:hAnsi="Calibri" w:cs="Calibri"/>
          <w:spacing w:val="1"/>
          <w:sz w:val="22"/>
          <w:szCs w:val="22"/>
        </w:rPr>
        <w:t>…</w:t>
      </w:r>
      <w:r>
        <w:rPr>
          <w:rFonts w:ascii="Calibri" w:hAnsi="Calibri" w:cs="Calibri"/>
          <w:spacing w:val="-1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4" w:line="120" w:lineRule="exact"/>
        <w:rPr>
          <w:sz w:val="13"/>
          <w:szCs w:val="13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29"/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enc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e. Exp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e.</w:t>
      </w:r>
    </w:p>
    <w:p w:rsidR="00105723" w:rsidRDefault="00105723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323"/>
      </w:tblGrid>
      <w:tr w:rsidR="00105723">
        <w:trPr>
          <w:trHeight w:hRule="exact" w:val="521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ind w:left="12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’a p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62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89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rise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518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76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él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è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i tu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rlée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62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86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ée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62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 xml:space="preserve">’a 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sé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62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3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aite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 la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3"/>
                <w:position w:val="1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hAnsi="Calibri" w:cs="Calibri"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is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</w:tbl>
    <w:p w:rsidR="00105723" w:rsidRDefault="00105723">
      <w:pPr>
        <w:sectPr w:rsidR="00105723">
          <w:pgSz w:w="11920" w:h="16840"/>
          <w:pgMar w:top="880" w:right="1480" w:bottom="280" w:left="1480" w:header="708" w:footer="708" w:gutter="0"/>
          <w:cols w:space="708"/>
        </w:sectPr>
      </w:pPr>
    </w:p>
    <w:p w:rsidR="00105723" w:rsidRDefault="00105723">
      <w:pPr>
        <w:spacing w:before="35"/>
        <w:ind w:left="422"/>
        <w:rPr>
          <w:rFonts w:ascii="Calibri" w:hAnsi="Calibri" w:cs="Calibri"/>
          <w:sz w:val="26"/>
          <w:szCs w:val="26"/>
        </w:rPr>
      </w:pPr>
      <w:r>
        <w:rPr>
          <w:noProof/>
          <w:lang w:val="es-ES" w:eastAsia="zh-TW"/>
        </w:rPr>
        <w:pict>
          <v:group id="Group 354" o:spid="_x0000_s1165" style="position:absolute;left:0;text-align:left;margin-left:81.35pt;margin-top:81.8pt;width:432.9pt;height:129.7pt;z-index:-251658240;mso-position-horizontal-relative:page;mso-position-vertical-relative:page" coordorigin="1627,1636" coordsize="8658,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">
            <v:group id="Group 355" o:spid="_x0000_s1166" style="position:absolute;left:1637;top:1646;width:8637;height:0" coordorigin="1637,1646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362" o:spid="_x0000_s1167" style="position:absolute;left:1637;top:1646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FVcYA&#10;AADcAAAADwAAAGRycy9kb3ducmV2LnhtbESPQWsCMRSE7wX/Q3iFXkrNqmjLapR2aakHL9rW83Pz&#10;ulncvCxJqmt/vREEj8PMfMPMFp1txIF8qB0rGPQzEMSl0zVXCr6/Pp5eQISIrLFxTApOFGAx793N&#10;MNfuyGs6bGIlEoRDjgpMjG0uZSgNWQx91xIn79d5izFJX0nt8ZjgtpHDLJtIizWnBYMtFYbK/ebP&#10;KnjfeVNsl+6z/Hm2q0HxuP33b0OlHu671ymISF28ha/tpVYwGk/g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cFVcYAAADcAAAADwAAAAAAAAAAAAAAAACYAgAAZHJz&#10;L2Rvd25yZXYueG1sUEsFBgAAAAAEAAQA9QAAAIsDAAAAAA==&#10;" path="m,l8637,e" filled="f" strokeweight=".58pt">
                <v:path arrowok="t" o:connecttype="custom" o:connectlocs="0,0;8637,0" o:connectangles="0,0"/>
              </v:shape>
              <v:group id="Group 356" o:spid="_x0000_s1168" style="position:absolute;left:1632;top:1642;width:0;height:2583" coordorigin="1632,1642" coordsize="0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361" o:spid="_x0000_s1169" style="position:absolute;left:1632;top:1642;width:0;height:2583;visibility:visible;mso-wrap-style:square;v-text-anchor:top" coordsize="0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cEcIA&#10;AADcAAAADwAAAGRycy9kb3ducmV2LnhtbERPy2oCMRTdC/5DuII7zdSi2KlRivW5UToVur2d3M4M&#10;TW6GSdTx781CcHk479mitUZcqPGVYwUvwwQEce50xYWC0/d6MAXhA7JG45gU3MjDYt7tzDDV7spf&#10;dMlCIWII+xQVlCHUqZQ+L8miH7qaOHJ/rrEYImwKqRu8xnBr5ChJJtJixbGhxJqWJeX/2dkqKD5/&#10;M642frd9W+3Njzmubng4KdXvtR/vIAK14Sl+uHdawes4ro1n4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ZwRwgAAANwAAAAPAAAAAAAAAAAAAAAAAJgCAABkcnMvZG93&#10;bnJldi54bWxQSwUGAAAAAAQABAD1AAAAhwMAAAAA&#10;" path="m,l,2582e" filled="f" strokeweight=".58pt">
                  <v:path arrowok="t" o:connecttype="custom" o:connectlocs="0,1642;0,4224" o:connectangles="0,0"/>
                </v:shape>
                <v:group id="Group 357" o:spid="_x0000_s1170" style="position:absolute;left:1637;top:4220;width:8637;height:0" coordorigin="1637,4220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0" o:spid="_x0000_s1171" style="position:absolute;left:1637;top:4220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yB8MA&#10;AADcAAAADwAAAGRycy9kb3ducmV2LnhtbERPz2vCMBS+D/Y/hDfYRTRVQUdnlK1M9ODFOj2/NW9N&#10;WfNSkqjd/npzEHb8+H4vVr1txYV8aBwrGI8yEMSV0w3XCj4P6+ELiBCRNbaOScEvBVgtHx8WmGt3&#10;5T1dyliLFMIhRwUmxi6XMlSGLIaR64gT9+28xZigr6X2eE3htpWTLJtJiw2nBoMdFYaqn/JsFXx8&#10;eVOctm5THed2Ny4Gpz//PlHq+al/ewURqY//4rt7qxVMZ2l+Op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yB8MAAADcAAAADwAAAAAAAAAAAAAAAACYAgAAZHJzL2Rv&#10;d25yZXYueG1sUEsFBgAAAAAEAAQA9QAAAIgDAAAAAA==&#10;" path="m,l8637,e" filled="f" strokeweight=".58pt">
                    <v:path arrowok="t" o:connecttype="custom" o:connectlocs="0,0;8637,0" o:connectangles="0,0"/>
                  </v:shape>
                  <v:group id="Group 358" o:spid="_x0000_s1172" style="position:absolute;left:10279;top:1642;width:0;height:2583" coordorigin="10279,1642" coordsize="0,2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<v:shape id="Freeform 359" o:spid="_x0000_s1173" style="position:absolute;left:10279;top:1642;width:0;height:2583;visibility:visible;mso-wrap-style:square;v-text-anchor:top" coordsize="0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QZ8UA&#10;AADcAAAADwAAAGRycy9kb3ducmV2LnhtbESP3WrCQBSE74W+w3IK3ohuqiIS3QQpFIUi+Ed7e8we&#10;k9jdsyG71fj23UKhl8PMfMMs884acaPW144VvIwSEMSF0zWXCk7Ht+EchA/IGo1jUvAgD3n21Fti&#10;qt2d93Q7hFJECPsUFVQhNKmUvqjIoh+5hjh6F9daDFG2pdQt3iPcGjlOkpm0WHNcqLCh14qKr8O3&#10;VbDn62a6G9SfjOZj1a3deWse70r1n7vVAkSgLvyH/9obrWAyG8PvmXg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hBnxQAAANwAAAAPAAAAAAAAAAAAAAAAAJgCAABkcnMv&#10;ZG93bnJldi54bWxQSwUGAAAAAAQABAD1AAAAigMAAAAA&#10;" path="m,l,2582e" filled="f" strokeweight=".20464mm">
                      <v:path arrowok="t" o:connecttype="custom" o:connectlocs="0,1642;0,4224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Calibri" w:hAnsi="Calibri" w:cs="Calibri"/>
          <w:b/>
          <w:spacing w:val="1"/>
          <w:sz w:val="32"/>
          <w:szCs w:val="32"/>
        </w:rPr>
        <w:t>B</w:t>
      </w:r>
      <w:r>
        <w:rPr>
          <w:rFonts w:ascii="Calibri" w:hAnsi="Calibri" w:cs="Calibri"/>
          <w:b/>
          <w:sz w:val="32"/>
          <w:szCs w:val="32"/>
        </w:rPr>
        <w:t xml:space="preserve">. </w:t>
      </w:r>
      <w:r>
        <w:rPr>
          <w:rFonts w:ascii="Calibri" w:hAnsi="Calibri" w:cs="Calibri"/>
          <w:b/>
          <w:spacing w:val="7"/>
          <w:sz w:val="32"/>
          <w:szCs w:val="32"/>
        </w:rPr>
        <w:t xml:space="preserve"> </w:t>
      </w:r>
      <w:r>
        <w:rPr>
          <w:rFonts w:ascii="Calibri" w:hAnsi="Calibri" w:cs="Calibri"/>
          <w:b/>
          <w:spacing w:val="1"/>
          <w:sz w:val="32"/>
          <w:szCs w:val="32"/>
        </w:rPr>
        <w:t>A</w:t>
      </w:r>
      <w:r>
        <w:rPr>
          <w:rFonts w:ascii="Calibri" w:hAnsi="Calibri" w:cs="Calibri"/>
          <w:b/>
          <w:sz w:val="26"/>
          <w:szCs w:val="26"/>
        </w:rPr>
        <w:t>C</w:t>
      </w:r>
      <w:r>
        <w:rPr>
          <w:rFonts w:ascii="Calibri" w:hAnsi="Calibri" w:cs="Calibri"/>
          <w:b/>
          <w:spacing w:val="-1"/>
          <w:sz w:val="26"/>
          <w:szCs w:val="26"/>
        </w:rPr>
        <w:t>T</w:t>
      </w:r>
      <w:r>
        <w:rPr>
          <w:rFonts w:ascii="Calibri" w:hAnsi="Calibri" w:cs="Calibri"/>
          <w:b/>
          <w:sz w:val="26"/>
          <w:szCs w:val="26"/>
        </w:rPr>
        <w:t>I</w:t>
      </w:r>
      <w:r>
        <w:rPr>
          <w:rFonts w:ascii="Calibri" w:hAnsi="Calibri" w:cs="Calibri"/>
          <w:b/>
          <w:spacing w:val="1"/>
          <w:sz w:val="26"/>
          <w:szCs w:val="26"/>
        </w:rPr>
        <w:t>V</w:t>
      </w:r>
      <w:r>
        <w:rPr>
          <w:rFonts w:ascii="Calibri" w:hAnsi="Calibri" w:cs="Calibri"/>
          <w:b/>
          <w:sz w:val="26"/>
          <w:szCs w:val="26"/>
        </w:rPr>
        <w:t>ITES</w:t>
      </w:r>
      <w:r>
        <w:rPr>
          <w:rFonts w:ascii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1"/>
          <w:sz w:val="26"/>
          <w:szCs w:val="26"/>
        </w:rPr>
        <w:t>F</w:t>
      </w:r>
      <w:r>
        <w:rPr>
          <w:rFonts w:ascii="Calibri" w:hAnsi="Calibri" w:cs="Calibri"/>
          <w:b/>
          <w:spacing w:val="-1"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>I</w:t>
      </w:r>
      <w:r>
        <w:rPr>
          <w:rFonts w:ascii="Calibri" w:hAnsi="Calibri" w:cs="Calibri"/>
          <w:b/>
          <w:spacing w:val="1"/>
          <w:sz w:val="26"/>
          <w:szCs w:val="26"/>
        </w:rPr>
        <w:t>R</w:t>
      </w:r>
      <w:r>
        <w:rPr>
          <w:rFonts w:ascii="Calibri" w:hAnsi="Calibri" w:cs="Calibri"/>
          <w:b/>
          <w:sz w:val="26"/>
          <w:szCs w:val="26"/>
        </w:rPr>
        <w:t>E</w:t>
      </w:r>
      <w:r>
        <w:rPr>
          <w:rFonts w:ascii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pacing w:val="1"/>
          <w:sz w:val="26"/>
          <w:szCs w:val="26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E</w:t>
      </w:r>
      <w:r>
        <w:rPr>
          <w:rFonts w:ascii="Calibri" w:hAnsi="Calibri" w:cs="Calibri"/>
          <w:b/>
          <w:spacing w:val="1"/>
          <w:sz w:val="26"/>
          <w:szCs w:val="26"/>
        </w:rPr>
        <w:t>L</w:t>
      </w:r>
      <w:r>
        <w:rPr>
          <w:rFonts w:ascii="Calibri" w:hAnsi="Calibri" w:cs="Calibri"/>
          <w:b/>
          <w:sz w:val="26"/>
          <w:szCs w:val="26"/>
        </w:rPr>
        <w:t>N</w:t>
      </w:r>
      <w:r>
        <w:rPr>
          <w:rFonts w:ascii="Calibri" w:hAnsi="Calibri" w:cs="Calibri"/>
          <w:b/>
          <w:spacing w:val="1"/>
          <w:sz w:val="26"/>
          <w:szCs w:val="26"/>
        </w:rPr>
        <w:t>E</w:t>
      </w:r>
      <w:r>
        <w:rPr>
          <w:rFonts w:ascii="Calibri" w:hAnsi="Calibri" w:cs="Calibri"/>
          <w:b/>
          <w:sz w:val="32"/>
          <w:szCs w:val="32"/>
        </w:rPr>
        <w:t>,</w:t>
      </w:r>
      <w:r>
        <w:rPr>
          <w:rFonts w:ascii="Calibri" w:hAnsi="Calibri" w:cs="Calibri"/>
          <w:b/>
          <w:spacing w:val="-19"/>
          <w:sz w:val="32"/>
          <w:szCs w:val="32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pacing w:val="-4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1"/>
          <w:sz w:val="32"/>
          <w:szCs w:val="32"/>
        </w:rPr>
        <w:t>P</w:t>
      </w:r>
      <w:r>
        <w:rPr>
          <w:rFonts w:ascii="Calibri" w:hAnsi="Calibri" w:cs="Calibri"/>
          <w:b/>
          <w:sz w:val="26"/>
          <w:szCs w:val="26"/>
        </w:rPr>
        <w:t>E</w:t>
      </w:r>
      <w:r>
        <w:rPr>
          <w:rFonts w:ascii="Calibri" w:hAnsi="Calibri" w:cs="Calibri"/>
          <w:b/>
          <w:spacing w:val="3"/>
          <w:sz w:val="26"/>
          <w:szCs w:val="26"/>
        </w:rPr>
        <w:t>R</w:t>
      </w:r>
      <w:r>
        <w:rPr>
          <w:rFonts w:ascii="Calibri" w:hAnsi="Calibri" w:cs="Calibri"/>
          <w:b/>
          <w:spacing w:val="-1"/>
          <w:sz w:val="26"/>
          <w:szCs w:val="26"/>
        </w:rPr>
        <w:t>P</w:t>
      </w:r>
      <w:r>
        <w:rPr>
          <w:rFonts w:ascii="Calibri" w:hAnsi="Calibri" w:cs="Calibri"/>
          <w:b/>
          <w:sz w:val="26"/>
          <w:szCs w:val="26"/>
        </w:rPr>
        <w:t>I</w:t>
      </w:r>
      <w:r>
        <w:rPr>
          <w:rFonts w:ascii="Calibri" w:hAnsi="Calibri" w:cs="Calibri"/>
          <w:b/>
          <w:spacing w:val="1"/>
          <w:sz w:val="26"/>
          <w:szCs w:val="26"/>
        </w:rPr>
        <w:t>G</w:t>
      </w:r>
      <w:r>
        <w:rPr>
          <w:rFonts w:ascii="Calibri" w:hAnsi="Calibri" w:cs="Calibri"/>
          <w:b/>
          <w:sz w:val="26"/>
          <w:szCs w:val="26"/>
        </w:rPr>
        <w:t>N</w:t>
      </w:r>
      <w:r>
        <w:rPr>
          <w:rFonts w:ascii="Calibri" w:hAnsi="Calibri" w:cs="Calibri"/>
          <w:b/>
          <w:spacing w:val="1"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>N</w:t>
      </w:r>
      <w:r>
        <w:rPr>
          <w:rFonts w:ascii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OU</w:t>
      </w:r>
      <w:r>
        <w:rPr>
          <w:rFonts w:ascii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pacing w:val="-2"/>
          <w:sz w:val="26"/>
          <w:szCs w:val="26"/>
        </w:rPr>
        <w:t xml:space="preserve"> </w:t>
      </w:r>
      <w:r>
        <w:rPr>
          <w:rFonts w:ascii="Calibri" w:hAnsi="Calibri" w:cs="Calibri"/>
          <w:b/>
          <w:spacing w:val="-1"/>
          <w:sz w:val="32"/>
          <w:szCs w:val="32"/>
        </w:rPr>
        <w:t>C</w:t>
      </w:r>
      <w:r>
        <w:rPr>
          <w:rFonts w:ascii="Calibri" w:hAnsi="Calibri" w:cs="Calibri"/>
          <w:b/>
          <w:sz w:val="26"/>
          <w:szCs w:val="26"/>
        </w:rPr>
        <w:t>OL</w:t>
      </w:r>
      <w:r>
        <w:rPr>
          <w:rFonts w:ascii="Calibri" w:hAnsi="Calibri" w:cs="Calibri"/>
          <w:b/>
          <w:spacing w:val="1"/>
          <w:sz w:val="26"/>
          <w:szCs w:val="26"/>
        </w:rPr>
        <w:t>L</w:t>
      </w:r>
      <w:r>
        <w:rPr>
          <w:rFonts w:ascii="Calibri" w:hAnsi="Calibri" w:cs="Calibri"/>
          <w:b/>
          <w:sz w:val="26"/>
          <w:szCs w:val="26"/>
        </w:rPr>
        <w:t>IO</w:t>
      </w:r>
      <w:r>
        <w:rPr>
          <w:rFonts w:ascii="Calibri" w:hAnsi="Calibri" w:cs="Calibri"/>
          <w:b/>
          <w:spacing w:val="1"/>
          <w:sz w:val="26"/>
          <w:szCs w:val="26"/>
        </w:rPr>
        <w:t>U</w:t>
      </w:r>
      <w:r>
        <w:rPr>
          <w:rFonts w:ascii="Calibri" w:hAnsi="Calibri" w:cs="Calibri"/>
          <w:b/>
          <w:sz w:val="26"/>
          <w:szCs w:val="26"/>
        </w:rPr>
        <w:t>RE</w:t>
      </w:r>
    </w:p>
    <w:p w:rsidR="00105723" w:rsidRDefault="00105723">
      <w:pPr>
        <w:spacing w:before="2" w:line="120" w:lineRule="exact"/>
        <w:rPr>
          <w:sz w:val="13"/>
          <w:szCs w:val="13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300" w:lineRule="atLeast"/>
        <w:ind w:left="2626" w:right="218" w:hanging="23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</w:t>
      </w:r>
      <w:r>
        <w:rPr>
          <w:rFonts w:ascii="Calibri" w:hAnsi="Calibri" w:cs="Calibri"/>
          <w:spacing w:val="-1"/>
          <w:sz w:val="22"/>
          <w:szCs w:val="22"/>
        </w:rPr>
        <w:t>pp</w:t>
      </w:r>
      <w:r>
        <w:rPr>
          <w:rFonts w:ascii="Calibri" w:hAnsi="Calibri" w:cs="Calibri"/>
          <w:sz w:val="22"/>
          <w:szCs w:val="22"/>
        </w:rPr>
        <w:t>elez-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’il faut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s’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resser aux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gens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im</w:t>
      </w:r>
      <w:r>
        <w:rPr>
          <w:rFonts w:ascii="Calibri" w:hAnsi="Calibri" w:cs="Calibri"/>
          <w:sz w:val="22"/>
          <w:szCs w:val="22"/>
        </w:rPr>
        <w:t>ent,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 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itt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 res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fai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sac</w:t>
      </w:r>
    </w:p>
    <w:p w:rsidR="00105723" w:rsidRDefault="00105723">
      <w:pPr>
        <w:spacing w:before="41" w:line="260" w:lineRule="exact"/>
        <w:ind w:left="100"/>
        <w:rPr>
          <w:rFonts w:ascii="Calibri" w:hAnsi="Calibri" w:cs="Calibri"/>
          <w:sz w:val="18"/>
          <w:szCs w:val="18"/>
        </w:rPr>
      </w:pPr>
      <w:r>
        <w:rPr>
          <w:noProof/>
          <w:lang w:val="es-ES" w:eastAsia="zh-TW"/>
        </w:rPr>
        <w:pict>
          <v:group id="Group 311" o:spid="_x0000_s1174" style="position:absolute;left:0;text-align:left;margin-left:86.6pt;margin-top:13.65pt;width:122.4pt;height:.8pt;z-index:-251659264;mso-position-horizontal-relative:page" coordorigin="1732,273" coordsize="24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">
            <v:group id="Group 312" o:spid="_x0000_s1175" style="position:absolute;left:1740;top:282;width:79;height:0" coordorigin="1740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353" o:spid="_x0000_s1176" style="position:absolute;left:1740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hfscA&#10;AADcAAAADwAAAGRycy9kb3ducmV2LnhtbESPQWsCMRSE74L/ITzBW82qYOvWKCIttBSK3Uqht0fy&#10;ulm6eVk3cV3765tCweMwM98wq03vatFRGyrPCqaTDASx9qbiUsHh/fHmDkSIyAZrz6TgQgE26+Fg&#10;hbnxZ36jroilSBAOOSqwMTa5lEFbchgmviFO3pdvHcYk21KaFs8J7mo5y7KFdFhxWrDY0M6S/i5O&#10;TkHx8bPUt5087r0+LF8fXj7Ds22UGo/67T2ISH28hv/bT0bBfDq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0YX7HAAAA3AAAAA8AAAAAAAAAAAAAAAAAmAIAAGRy&#10;cy9kb3ducmV2LnhtbFBLBQYAAAAABAAEAPUAAACMAwAAAAA=&#10;" path="m,l80,e" filled="f" strokeweight=".82pt">
                <v:path arrowok="t" o:connecttype="custom" o:connectlocs="0,0;80,0" o:connectangles="0,0"/>
              </v:shape>
              <v:group id="Group 313" o:spid="_x0000_s1177" style="position:absolute;left:1858;top:282;width:79;height:0" coordorigin="1858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<v:shape id="Freeform 352" o:spid="_x0000_s1178" style="position:absolute;left:1858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ckccA&#10;AADcAAAADwAAAGRycy9kb3ducmV2LnhtbESPQUsDMRSE70L/Q3iF3my2FqvdNi0iFSxC0bUI3h7J&#10;62Zx87LdxO3qr2+EgsdhZr5hluve1aKjNlSeFUzGGQhi7U3FpYL9+9P1PYgQkQ3WnknBDwVYrwZX&#10;S8yNP/EbdUUsRYJwyFGBjbHJpQzaksMw9g1x8g6+dRiTbEtpWjwluKvlTZbNpMOK04LFhh4t6a/i&#10;2ykoPn7n+q6Tx1ev9/Pd5uUzbG2j1GjYPyxAROrjf/jSfjYKppNb+Du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RXJHHAAAA3AAAAA8AAAAAAAAAAAAAAAAAmAIAAGRy&#10;cy9kb3ducmV2LnhtbFBLBQYAAAAABAAEAPUAAACMAwAAAAA=&#10;" path="m,l79,e" filled="f" strokeweight=".82pt">
                  <v:path arrowok="t" o:connecttype="custom" o:connectlocs="0,0;79,0" o:connectangles="0,0"/>
                </v:shape>
                <v:group id="Group 314" o:spid="_x0000_s1179" style="position:absolute;left:1976;top:282;width:79;height:0" coordorigin="1976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51" o:spid="_x0000_s1180" style="position:absolute;left:1976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9nfccA&#10;AADcAAAADwAAAGRycy9kb3ducmV2LnhtbESPQWsCMRSE7wX/Q3iCN81aodatUURaaCmI3Uqht0fy&#10;ulm6edlu0nXrrzeC0OMwM98wy3XvatFRGyrPCqaTDASx9qbiUsHh/Wl8DyJEZIO1Z1LwRwHWq8HN&#10;EnPjj/xGXRFLkSAcclRgY2xyKYO25DBMfEOcvC/fOoxJtqU0LR4T3NXyNsvupMOK04LFhraW9Hfx&#10;6xQUH6eFnnfyZ+/1YbF7fP0ML7ZRajTsNw8gIvXxP3xtPxsFs+kcLmfS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PZ33HAAAA3AAAAA8AAAAAAAAAAAAAAAAAmAIAAGRy&#10;cy9kb3ducmV2LnhtbFBLBQYAAAAABAAEAPUAAACMAwAAAAA=&#10;" path="m,l79,e" filled="f" strokeweight=".82pt">
                    <v:path arrowok="t" o:connecttype="custom" o:connectlocs="0,0;79,0" o:connectangles="0,0"/>
                  </v:shape>
                  <v:group id="Group 315" o:spid="_x0000_s1181" style="position:absolute;left:2093;top:282;width:79;height:0" coordorigin="2093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Freeform 350" o:spid="_x0000_s1182" style="position:absolute;left:2093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WlMYA&#10;AADcAAAADwAAAGRycy9kb3ducmV2LnhtbESPUUvDMBSF34X9h3AHvrl0DnSty8YQBxsD0W4Ivl2S&#10;a1PW3NQmdnW/3giCj4dzznc4i9XgGtFTF2rPCqaTDASx9qbmSsHxsLmZgwgR2WDjmRR8U4DVcnS1&#10;wML4M79SX8ZKJAiHAhXYGNtCyqAtOQwT3xIn78N3DmOSXSVNh+cEd428zbI76bDmtGCxpUdL+lR+&#10;OQXl2yXX9738fPH6mD8/7d/DzrZKXY+H9QOISEP8D/+1t0bBbJr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WlMYAAADcAAAADwAAAAAAAAAAAAAAAACYAgAAZHJz&#10;L2Rvd25yZXYueG1sUEsFBgAAAAAEAAQA9QAAAIsDAAAAAA==&#10;" path="m,l79,e" filled="f" strokeweight=".82pt">
                      <v:path arrowok="t" o:connecttype="custom" o:connectlocs="0,0;79,0" o:connectangles="0,0"/>
                    </v:shape>
                    <v:group id="Group 316" o:spid="_x0000_s1183" style="position:absolute;left:2211;top:282;width:79;height:0" coordorigin="2211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<v:shape id="Freeform 349" o:spid="_x0000_s1184" style="position:absolute;left:2211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QL8cA&#10;AADcAAAADwAAAGRycy9kb3ducmV2LnhtbESPQWsCMRSE74L/ITzBW81qwdatUURaUArFbqXQ2yN5&#10;3SzdvGw3cV3765tCweMwM98wy3XvatFRGyrPCqaTDASx9qbiUsHx7enmHkSIyAZrz6TgQgHWq+Fg&#10;ibnxZ36lroilSBAOOSqwMTa5lEFbchgmviFO3qdvHcYk21KaFs8J7mo5y7K5dFhxWrDY0NaS/ipO&#10;TkHx/rPQd538Pnh9XLw8Pn+EvW2UGo/6zQOISH28hv/bO6Pgdja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GkC/HAAAA3AAAAA8AAAAAAAAAAAAAAAAAmAIAAGRy&#10;cy9kb3ducmV2LnhtbFBLBQYAAAAABAAEAPUAAACMAwAAAAA=&#10;" path="m,l79,e" filled="f" strokeweight=".82pt">
                        <v:path arrowok="t" o:connecttype="custom" o:connectlocs="0,0;79,0" o:connectangles="0,0"/>
                      </v:shape>
                      <v:group id="Group 317" o:spid="_x0000_s1185" style="position:absolute;left:2328;top:282;width:79;height:0" coordorigin="2328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<v:shape id="Freeform 348" o:spid="_x0000_s1186" style="position:absolute;left:2328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rw8cA&#10;AADcAAAADwAAAGRycy9kb3ducmV2LnhtbESPQWsCMRSE7wX/Q3hCbzWrQqtbo0hRaBGKbqXQ2yN5&#10;bhY3L9tNum799U2h0OMwM98wi1XvatFRGyrPCsajDASx9qbiUsHxbXs3AxEissHaMyn4pgCr5eBm&#10;gbnxFz5QV8RSJAiHHBXYGJtcyqAtOQwj3xAn7+RbhzHJtpSmxUuCu1pOsuxeOqw4LVhs6MmSPhdf&#10;TkHxfp3rh05+7r0+zl83u4/wYhulbof9+hFEpD7+h//az0bBdDKF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Yq8PHAAAA3AAAAA8AAAAAAAAAAAAAAAAAmAIAAGRy&#10;cy9kb3ducmV2LnhtbFBLBQYAAAAABAAEAPUAAACMAwAAAAA=&#10;" path="m,l80,e" filled="f" strokeweight=".82pt">
                          <v:path arrowok="t" o:connecttype="custom" o:connectlocs="0,0;80,0" o:connectangles="0,0"/>
                        </v:shape>
                        <v:group id="Group 318" o:spid="_x0000_s1187" style="position:absolute;left:2446;top:282;width:79;height:0" coordorigin="2446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<v:shape id="Freeform 347" o:spid="_x0000_s1188" style="position:absolute;left:2446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WLMcA&#10;AADcAAAADwAAAGRycy9kb3ducmV2LnhtbESPQUsDMRSE74L/ITzBm81asbXbpkWkgkUodS2Ct0fy&#10;ulncvGw3cbvtr2+EgsdhZr5hZove1aKjNlSeFdwPMhDE2puKSwXbz9e7JxAhIhusPZOCIwVYzK+v&#10;Zpgbf+AP6opYigThkKMCG2OTSxm0JYdh4Bvi5O186zAm2ZbStHhIcFfLYZaNpMOK04LFhl4s6Z/i&#10;1ykovk4TPe7kfuP1drJevn+HlW2Uur3pn6cgIvXxP3xpvxkFD8NH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9lizHAAAA3AAAAA8AAAAAAAAAAAAAAAAAmAIAAGRy&#10;cy9kb3ducmV2LnhtbFBLBQYAAAAABAAEAPUAAACMAwAAAAA=&#10;" path="m,l79,e" filled="f" strokeweight=".82pt">
                            <v:path arrowok="t" o:connecttype="custom" o:connectlocs="0,0;79,0" o:connectangles="0,0"/>
                          </v:shape>
                          <v:group id="Group 319" o:spid="_x0000_s1189" style="position:absolute;left:2564;top:282;width:79;height:0" coordorigin="2564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  <v:shape id="Freeform 346" o:spid="_x0000_s1190" style="position:absolute;left:2564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OtwMcA&#10;AADcAAAADwAAAGRycy9kb3ducmV2LnhtbESPQWsCMRSE7wX/Q3gFb5qtQtWtUaS00CIU3Uqht0fy&#10;ulm6edlu0nX115uC0OMwM98wy3XvatFRGyrPCu7GGQhi7U3FpYLD+/NoDiJEZIO1Z1JwogDr1eBm&#10;ibnxR95TV8RSJAiHHBXYGJtcyqAtOQxj3xAn78u3DmOSbSlNi8cEd7WcZNm9dFhxWrDY0KMl/V38&#10;OgXFx3mhZ5382Xl9WLw9bT/Dq22UGt72mwcQkfr4H762X4yC6WQGf2fS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jrcDHAAAA3AAAAA8AAAAAAAAAAAAAAAAAmAIAAGRy&#10;cy9kb3ducmV2LnhtbFBLBQYAAAAABAAEAPUAAACMAwAAAAA=&#10;" path="m,l79,e" filled="f" strokeweight=".82pt">
                              <v:path arrowok="t" o:connecttype="custom" o:connectlocs="0,0;79,0" o:connectangles="0,0"/>
                            </v:shape>
                            <v:group id="Group 320" o:spid="_x0000_s1191" style="position:absolute;left:2681;top:282;width:79;height:0" coordorigin="2681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<v:shape id="Freeform 345" o:spid="_x0000_s1192" style="position:absolute;left:2681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cKcYA&#10;AADcAAAADwAAAGRycy9kb3ducmV2LnhtbESPUUvDMBSF34X9h3AHvrl0G+hal40xNlAE0W4Ivl2S&#10;a1PW3HRN7Kq/3giCj4dzznc4y/XgGtFTF2rPCqaTDASx9qbmSsHxsL9ZgAgR2WDjmRR8UYD1anS1&#10;xML4C79SX8ZKJAiHAhXYGNtCyqAtOQwT3xIn78N3DmOSXSVNh5cEd42cZdmtdFhzWrDY0taSPpWf&#10;TkH59p3ru16eX7w+5s+7p/fwaFulrsfD5h5EpCH+h//aD0bBfJb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CcKcYAAADcAAAADwAAAAAAAAAAAAAAAACYAgAAZHJz&#10;L2Rvd25yZXYueG1sUEsFBgAAAAAEAAQA9QAAAIsDAAAAAA==&#10;" path="m,l79,e" filled="f" strokeweight=".82pt">
                                <v:path arrowok="t" o:connecttype="custom" o:connectlocs="0,0;79,0" o:connectangles="0,0"/>
                              </v:shape>
                              <v:group id="Group 321" o:spid="_x0000_s1193" style="position:absolute;left:2799;top:282;width:79;height:0" coordorigin="2799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<v:shape id="Freeform 344" o:spid="_x0000_s1194" style="position:absolute;left:2799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8G8scA&#10;AADcAAAADwAAAGRycy9kb3ducmV2LnhtbESPQWsCMRSE74L/ITzBW82qYOvWKCIttBSK3Uqht0fy&#10;ulm6eVk3cV3765tCweMwM98wq03vatFRGyrPCqaTDASx9qbiUsHh/fHmDkSIyAZrz6TgQgE26+Fg&#10;hbnxZ36jroilSBAOOSqwMTa5lEFbchgmviFO3pdvHcYk21KaFs8J7mo5y7KFdFhxWrDY0M6S/i5O&#10;TkHx8bPUt5087r0+LF8fXj7Ds22UGo/67T2ISH28hv/bT0bBfD6F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fBvLHAAAA3AAAAA8AAAAAAAAAAAAAAAAAmAIAAGRy&#10;cy9kb3ducmV2LnhtbFBLBQYAAAAABAAEAPUAAACMAwAAAAA=&#10;" path="m,l79,e" filled="f" strokeweight=".82pt">
                                  <v:path arrowok="t" o:connecttype="custom" o:connectlocs="0,0;79,0" o:connectangles="0,0"/>
                                </v:shape>
                                <v:group id="Group 322" o:spid="_x0000_s1195" style="position:absolute;left:2916;top:282;width:79;height:0" coordorigin="2916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<v:shape id="Freeform 343" o:spid="_x0000_s1196" style="position:absolute;left:2916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9HsYA&#10;AADcAAAADwAAAGRycy9kb3ducmV2LnhtbESPUUvDMBSF3wf7D+EOfHOpFqbrlo0xFBRBtI7B3i7J&#10;XVNsbmoTu85fbwRhj4dzznc4y/XgGtFTF2rPCm6mGQhi7U3NlYLdx+P1PYgQkQ02nknBmQKsV+PR&#10;EgvjT/xOfRkrkSAcClRgY2wLKYO25DBMfUucvKPvHMYku0qaDk8J7hp5m2Uz6bDmtGCxpa0l/Vl+&#10;OwXl/meu73r59eb1bv768HIIz7ZV6moybBYgIg3xEv5vPxkFeZ7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E9HsYAAADcAAAADwAAAAAAAAAAAAAAAACYAgAAZHJz&#10;L2Rvd25yZXYueG1sUEsFBgAAAAAEAAQA9QAAAIsDAAAAAA==&#10;" path="m,l80,e" filled="f" strokeweight=".82pt">
                                    <v:path arrowok="t" o:connecttype="custom" o:connectlocs="0,0;80,0" o:connectangles="0,0"/>
                                  </v:shape>
                                  <v:group id="Group 323" o:spid="_x0000_s1197" style="position:absolute;left:3034;top:282;width:79;height:0" coordorigin="3034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        <v:shape id="Freeform 342" o:spid="_x0000_s1198" style="position:absolute;left:3034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A8ccA&#10;AADcAAAADwAAAGRycy9kb3ducmV2LnhtbESPQUsDMRSE74L/ITyhN5vVYmvXpkVKBYtQ6loEb4/k&#10;uVncvGw3cbvtr2+EgsdhZr5hZove1aKjNlSeFdwNMxDE2puKSwW7j5fbRxAhIhusPZOCIwVYzK+v&#10;Zpgbf+B36opYigThkKMCG2OTSxm0JYdh6Bvi5H371mFMsi2lafGQ4K6W91k2lg4rTgsWG1pa0j/F&#10;r1NQfJ6metLJ/dbr3XSzevsKa9soNbjpn59AROrjf/jSfjUKRqMH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APHHAAAA3AAAAA8AAAAAAAAAAAAAAAAAmAIAAGRy&#10;cy9kb3ducmV2LnhtbFBLBQYAAAAABAAEAPUAAACMAwAAAAA=&#10;" path="m,l79,e" filled="f" strokeweight=".82pt">
                                      <v:path arrowok="t" o:connecttype="custom" o:connectlocs="0,0;79,0" o:connectangles="0,0"/>
                                    </v:shape>
                                    <v:group id="Group 324" o:spid="_x0000_s1199" style="position:absolute;left:3152;top:282;width:79;height:0" coordorigin="3152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            <v:shape id="Freeform 341" o:spid="_x0000_s1200" style="position:absolute;left:3152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7HccA&#10;AADcAAAADwAAAGRycy9kb3ducmV2LnhtbESPQWsCMRSE7wX/Q3iF3jTbClW3RpHSgkUoupVCb4/k&#10;dbN087LdxHX115uC0OMwM98w82XvatFRGyrPCu5HGQhi7U3FpYL9x+twCiJEZIO1Z1JwogDLxeBm&#10;jrnxR95RV8RSJAiHHBXYGJtcyqAtOQwj3xAn79u3DmOSbSlNi8cEd7V8yLJH6bDitGCxoWdL+qc4&#10;OAXF53mmJ5383Xq9n72/bL7Cm22UurvtV08gIvXxP3xtr42C8XgCf2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6Ox3HAAAA3AAAAA8AAAAAAAAAAAAAAAAAmAIAAGRy&#10;cy9kb3ducmV2LnhtbFBLBQYAAAAABAAEAPUAAACMAwAAAAA=&#10;" path="m,l79,e" filled="f" strokeweight=".82pt">
                                        <v:path arrowok="t" o:connecttype="custom" o:connectlocs="0,0;79,0" o:connectangles="0,0"/>
                                      </v:shape>
                                      <v:group id="Group 325" o:spid="_x0000_s1201" style="position:absolute;left:3269;top:282;width:79;height:0" coordorigin="3269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                <v:shape id="Freeform 340" o:spid="_x0000_s1202" style="position:absolute;left:3269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K9MYA&#10;AADcAAAADwAAAGRycy9kb3ducmV2LnhtbESPUUvDMBSF34X9h3AHvrl0DnSty8YYG2wIot0QfLsk&#10;16asualN7Kq/3giCj4dzznc4i9XgGtFTF2rPCqaTDASx9qbmSsHpuLuZgwgR2WDjmRR8UYDVcnS1&#10;wML4C79QX8ZKJAiHAhXYGNtCyqAtOQwT3xIn7913DmOSXSVNh5cEd428zbI76bDmtGCxpY0lfS4/&#10;nYLy9TvX9738ePb6lD9tH9/CwbZKXY+H9QOISEP8D/+190bBbJb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K9MYAAADcAAAADwAAAAAAAAAAAAAAAACYAgAAZHJz&#10;L2Rvd25yZXYueG1sUEsFBgAAAAAEAAQA9QAAAIsDAAAAAA==&#10;" path="m,l79,e" filled="f" strokeweight=".82pt">
                                          <v:path arrowok="t" o:connecttype="custom" o:connectlocs="0,0;79,0" o:connectangles="0,0"/>
                                        </v:shape>
                                        <v:group id="Group 326" o:spid="_x0000_s1203" style="position:absolute;left:3387;top:282;width:79;height:0" coordorigin="3387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<v:shape id="Freeform 339" o:spid="_x0000_s1204" style="position:absolute;left:3387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1j8cA&#10;AADcAAAADwAAAGRycy9kb3ducmV2LnhtbESPQUsDMRSE70L/Q3iF3my2VqrdNi0iFSxC0bUI3h7J&#10;62Zx87LdxO3qr2+EgsdhZr5hluve1aKjNlSeFUzGGQhi7U3FpYL9+9P1PYgQkQ3WnknBDwVYrwZX&#10;S8yNP/EbdUUsRYJwyFGBjbHJpQzaksMw9g1x8g6+dRiTbEtpWjwluKvlTZbNpMOK04LFhh4t6a/i&#10;2ykoPn7n+q6Tx1ev9/Pd5uUzbG2j1GjYPyxAROrjf/jSfjYKprcT+Du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dY/HAAAA3AAAAA8AAAAAAAAAAAAAAAAAmAIAAGRy&#10;cy9kb3ducmV2LnhtbFBLBQYAAAAABAAEAPUAAACMAwAAAAA=&#10;" path="m,l79,e" filled="f" strokeweight=".82pt">
                                            <v:path arrowok="t" o:connecttype="custom" o:connectlocs="0,0;79,0" o:connectangles="0,0"/>
                                          </v:shape>
                                          <v:group id="Group 327" o:spid="_x0000_s1205" style="position:absolute;left:3504;top:282;width:79;height:0" coordorigin="3504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<v:shape id="Freeform 338" o:spid="_x0000_s1206" style="position:absolute;left:3504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OY8cA&#10;AADcAAAADwAAAGRycy9kb3ducmV2LnhtbESPQUsDMRSE74L/ITyhN5vVSmvXpkVKBYtQ6loEb4/k&#10;uVncvGw3cbvtr2+EgsdhZr5hZove1aKjNlSeFdwNMxDE2puKSwW7j5fbRxAhIhusPZOCIwVYzK+v&#10;Zpgbf+B36opYigThkKMCG2OTSxm0JYdh6Bvi5H371mFMsi2lafGQ4K6W91k2lg4rTgsWG1pa0j/F&#10;r1NQfJ6metLJ/dbr3XSzevsKa9soNbjpn59AROrjf/jSfjUKRg8j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HTmPHAAAA3AAAAA8AAAAAAAAAAAAAAAAAmAIAAGRy&#10;cy9kb3ducmV2LnhtbFBLBQYAAAAABAAEAPUAAACMAwAAAAA=&#10;" path="m,l80,e" filled="f" strokeweight=".82pt">
                                              <v:path arrowok="t" o:connecttype="custom" o:connectlocs="0,0;80,0" o:connectangles="0,0"/>
                                            </v:shape>
                                            <v:group id="Group 328" o:spid="_x0000_s1207" style="position:absolute;left:3622;top:282;width:79;height:0" coordorigin="3622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          <v:shape id="Freeform 337" o:spid="_x0000_s1208" style="position:absolute;left:3622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zjMgA&#10;AADcAAAADwAAAGRycy9kb3ducmV2LnhtbESP3UoDMRSE74W+QziF3tmstf50bVpEWrAURNcieHdI&#10;jpulm5N1k263fXojCF4OM/MNM1/2rhYdtaHyrOBqnIEg1t5UXCrYva8v70GEiGyw9kwKThRguRhc&#10;zDE3/shv1BWxFAnCIUcFNsYmlzJoSw7D2DfEyfvyrcOYZFtK0+IxwV0tJ1l2Kx1WnBYsNvRkSe+L&#10;g1NQfJxn+q6T369e72Yvq+1n2NhGqdGwf3wAEamP/+G/9rNRcD29gd8z6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onOMyAAAANwAAAAPAAAAAAAAAAAAAAAAAJgCAABk&#10;cnMvZG93bnJldi54bWxQSwUGAAAAAAQABAD1AAAAjQMAAAAA&#10;" path="m,l79,e" filled="f" strokeweight=".82pt">
                                                <v:path arrowok="t" o:connecttype="custom" o:connectlocs="0,0;79,0" o:connectangles="0,0"/>
                                              </v:shape>
                                              <v:group id="Group 329" o:spid="_x0000_s1209" style="position:absolute;left:3740;top:282;width:79;height:0" coordorigin="3740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                      <v:shape id="Freeform 336" o:spid="_x0000_s1210" style="position:absolute;left:3740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IYMcA&#10;AADcAAAADwAAAGRycy9kb3ducmV2LnhtbESP3WoCMRSE7wXfIZxC7zTbH2rdGqWUFpSC2K0UendI&#10;TjeLm5PtJq6rT98IQi+HmfmGmS16V4uO2lB5VnAzzkAQa28qLhVsP99GjyBCRDZYeyYFRwqwmA8H&#10;M8yNP/AHdUUsRYJwyFGBjbHJpQzaksMw9g1x8n586zAm2ZbStHhIcFfL2yx7kA4rTgsWG3qxpHfF&#10;3ikovk5TPenk78br7XT9+v4dVrZR6vqqf34CEamP/+FLe2kU3N1P4Hw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8SGDHAAAA3AAAAA8AAAAAAAAAAAAAAAAAmAIAAGRy&#10;cy9kb3ducmV2LnhtbFBLBQYAAAAABAAEAPUAAACMAwAAAAA=&#10;" path="m,l79,e" filled="f" strokeweight=".82pt">
                                                  <v:path arrowok="t" o:connecttype="custom" o:connectlocs="0,0;79,0" o:connectangles="0,0"/>
                                                </v:shape>
                                                <v:group id="Group 330" o:spid="_x0000_s1211" style="position:absolute;left:3857;top:282;width:80;height:0" coordorigin="3857,282" coordsize="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                    <v:shape id="Freeform 335" o:spid="_x0000_s1212" style="position:absolute;left:3857;top:282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4rscA&#10;AADcAAAADwAAAGRycy9kb3ducmV2LnhtbESPT2vCQBTE7wW/w/IKvTWbqpWauoqILQoiVD3o7ZF9&#10;TYLZtyG7zR8/vVso9DjMzG+Y2aIzpWiodoVlBS9RDII4tbrgTMHp+PH8BsJ5ZI2lZVLQk4PFfPAw&#10;w0Tblr+oOfhMBAi7BBXk3leJlC7NyaCLbEUcvG9bG/RB1pnUNbYBbko5jOOJNFhwWMixolVO6fXw&#10;YwJl+7m/TPVt3RbtZnQ+9pfdevmq1NNjt3wH4anz/+G/9kYrGI2n8Hs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QeK7HAAAA3AAAAA8AAAAAAAAAAAAAAAAAmAIAAGRy&#10;cy9kb3ducmV2LnhtbFBLBQYAAAAABAAEAPUAAACMAwAAAAA=&#10;" path="m,l80,e" filled="f" strokeweight=".82pt">
                                                    <v:path arrowok="t" o:connecttype="custom" o:connectlocs="0,0;80,0" o:connectangles="0,0"/>
                                                  </v:shape>
                                                  <v:group id="Group 331" o:spid="_x0000_s1213" style="position:absolute;left:3975;top:282;width:79;height:0" coordorigin="3975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                          <v:shape id="Freeform 334" o:spid="_x0000_s1214" style="position:absolute;left:3975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jUscA&#10;AADcAAAADwAAAGRycy9kb3ducmV2LnhtbESPQUsDMRSE70L/Q3iF3my2FqvdNi0iFSxC0bUI3h7J&#10;62Zx87LdxO3qr2+EgsdhZr5hluve1aKjNlSeFUzGGQhi7U3FpYL9+9P1PYgQkQ3WnknBDwVYrwZX&#10;S8yNP/EbdUUsRYJwyFGBjbHJpQzaksMw9g1x8g6+dRiTbEtpWjwluKvlTZbNpMOK04LFhh4t6a/i&#10;2ykoPn7n+q6Tx1ev9/Pd5uUzbG2j1GjYPyxAROrjf/jSfjYKprcT+DuTjo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A41LHAAAA3AAAAA8AAAAAAAAAAAAAAAAAmAIAAGRy&#10;cy9kb3ducmV2LnhtbFBLBQYAAAAABAAEAPUAAACMAwAAAAA=&#10;" path="m,l80,e" filled="f" strokeweight=".82pt">
                                                      <v:path arrowok="t" o:connecttype="custom" o:connectlocs="0,0;80,0" o:connectangles="0,0"/>
                                                    </v:shape>
                                                    <v:group id="Group 332" o:spid="_x0000_s1215" style="position:absolute;left:4093;top:282;width:79;height:0" coordorigin="4093,282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        <v:shape id="Freeform 333" o:spid="_x0000_s1216" style="position:absolute;left:4093;top:282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YvscA&#10;AADcAAAADwAAAGRycy9kb3ducmV2LnhtbESPQUsDMRSE74L/ITyhN5vVYmvXpkVKBYtQ6loEb4/k&#10;uVncvGw3cbvtr2+EgsdhZr5hZove1aKjNlSeFdwNMxDE2puKSwW7j5fbRxAhIhusPZOCIwVYzK+v&#10;Zpgbf+B36opYigThkKMCG2OTSxm0JYdh6Bvi5H371mFMsi2lafGQ4K6W91k2lg4rTgsWG1pa0j/F&#10;r1NQfJ6metLJ/dbr3XSzevsKa9soNbjpn59AROrjf/jSfjUKRg8j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e2L7HAAAA3AAAAA8AAAAAAAAAAAAAAAAAmAIAAGRy&#10;cy9kb3ducmV2LnhtbFBLBQYAAAAABAAEAPUAAACMAwAAAAA=&#10;" path="m,l79,e" filled="f" strokeweight=".82pt">
                                                        <v:path arrowok="t" o:connecttype="custom" o:connectlocs="0,0;79,0" o:connectangles="0,0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z w:val="22"/>
          <w:szCs w:val="22"/>
        </w:rPr>
        <w:t>Q</w:t>
      </w:r>
      <w:r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pacing w:val="1"/>
          <w:sz w:val="18"/>
          <w:szCs w:val="18"/>
        </w:rPr>
        <w:t>EL</w:t>
      </w:r>
      <w:r>
        <w:rPr>
          <w:rFonts w:ascii="Calibri" w:hAnsi="Calibri" w:cs="Calibri"/>
          <w:b/>
          <w:spacing w:val="-1"/>
          <w:sz w:val="18"/>
          <w:szCs w:val="18"/>
        </w:rPr>
        <w:t>Q</w:t>
      </w:r>
      <w:r>
        <w:rPr>
          <w:rFonts w:ascii="Calibri" w:hAnsi="Calibri" w:cs="Calibri"/>
          <w:b/>
          <w:sz w:val="18"/>
          <w:szCs w:val="18"/>
        </w:rPr>
        <w:t>U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z w:val="18"/>
          <w:szCs w:val="18"/>
        </w:rPr>
        <w:t>S</w:t>
      </w:r>
      <w:r>
        <w:rPr>
          <w:rFonts w:ascii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pacing w:val="-1"/>
          <w:sz w:val="18"/>
          <w:szCs w:val="18"/>
        </w:rPr>
        <w:t>X</w:t>
      </w:r>
      <w:r>
        <w:rPr>
          <w:rFonts w:ascii="Calibri" w:hAnsi="Calibri" w:cs="Calibri"/>
          <w:b/>
          <w:sz w:val="18"/>
          <w:szCs w:val="18"/>
        </w:rPr>
        <w:t>PR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pacing w:val="-1"/>
          <w:sz w:val="18"/>
          <w:szCs w:val="18"/>
        </w:rPr>
        <w:t>SS</w:t>
      </w:r>
      <w:r>
        <w:rPr>
          <w:rFonts w:ascii="Calibri" w:hAnsi="Calibri" w:cs="Calibri"/>
          <w:b/>
          <w:sz w:val="18"/>
          <w:szCs w:val="18"/>
        </w:rPr>
        <w:t>I</w:t>
      </w:r>
      <w:r>
        <w:rPr>
          <w:rFonts w:ascii="Calibri" w:hAnsi="Calibri" w:cs="Calibri"/>
          <w:b/>
          <w:spacing w:val="1"/>
          <w:sz w:val="18"/>
          <w:szCs w:val="18"/>
        </w:rPr>
        <w:t>O</w:t>
      </w:r>
      <w:r>
        <w:rPr>
          <w:rFonts w:ascii="Calibri" w:hAnsi="Calibri" w:cs="Calibri"/>
          <w:b/>
          <w:spacing w:val="-1"/>
          <w:sz w:val="18"/>
          <w:szCs w:val="18"/>
        </w:rPr>
        <w:t>N</w:t>
      </w:r>
      <w:r>
        <w:rPr>
          <w:rFonts w:ascii="Calibri" w:hAnsi="Calibri" w:cs="Calibri"/>
          <w:b/>
          <w:sz w:val="18"/>
          <w:szCs w:val="18"/>
        </w:rPr>
        <w:t>S UTIL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z w:val="18"/>
          <w:szCs w:val="18"/>
        </w:rPr>
        <w:t>S</w:t>
      </w:r>
    </w:p>
    <w:p w:rsidR="00105723" w:rsidRDefault="00105723">
      <w:pPr>
        <w:spacing w:before="6" w:line="220" w:lineRule="exact"/>
        <w:rPr>
          <w:sz w:val="22"/>
          <w:szCs w:val="22"/>
        </w:rPr>
      </w:pPr>
    </w:p>
    <w:p w:rsidR="00105723" w:rsidRDefault="00105723">
      <w:pPr>
        <w:spacing w:before="16" w:line="276" w:lineRule="auto"/>
        <w:ind w:left="100" w:right="7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OUR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C’EST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BIEN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ERCI BEAUC</w:t>
      </w:r>
      <w:r>
        <w:rPr>
          <w:rFonts w:ascii="Calibri" w:hAnsi="Calibri" w:cs="Calibri"/>
          <w:spacing w:val="-3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UP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UI,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BIEN S</w:t>
      </w:r>
      <w:r>
        <w:rPr>
          <w:rFonts w:ascii="Calibri" w:hAnsi="Calibri" w:cs="Calibri"/>
          <w:spacing w:val="-1"/>
          <w:sz w:val="22"/>
          <w:szCs w:val="22"/>
        </w:rPr>
        <w:t>Û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’A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Ç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ÉSOLÉ,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EUX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VOUS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VEZ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RÉ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TER,</w:t>
      </w:r>
    </w:p>
    <w:p w:rsidR="00105723" w:rsidRDefault="00105723">
      <w:pPr>
        <w:spacing w:before="2" w:line="260" w:lineRule="exact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S’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VOUS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4"/>
          <w:sz w:val="22"/>
          <w:szCs w:val="22"/>
        </w:rPr>
        <w:t>Î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UT</w:t>
      </w:r>
    </w:p>
    <w:p w:rsidR="00105723" w:rsidRDefault="00105723">
      <w:pPr>
        <w:spacing w:before="1" w:line="160" w:lineRule="exact"/>
        <w:rPr>
          <w:sz w:val="16"/>
          <w:szCs w:val="16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4" w:line="320" w:lineRule="exact"/>
        <w:ind w:left="42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hAnsi="Calibri" w:cs="Calibri"/>
          <w:b/>
          <w:sz w:val="22"/>
          <w:szCs w:val="22"/>
          <w:u w:val="thick" w:color="000000"/>
        </w:rPr>
        <w:t>A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RU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z w:val="28"/>
          <w:szCs w:val="28"/>
          <w:u w:val="thick" w:color="000000"/>
        </w:rPr>
        <w:t>.</w:t>
      </w:r>
      <w:r>
        <w:rPr>
          <w:rFonts w:ascii="Calibri" w:hAnsi="Calibri" w:cs="Calibri"/>
          <w:b/>
          <w:spacing w:val="34"/>
          <w:sz w:val="28"/>
          <w:szCs w:val="28"/>
          <w:u w:val="thick" w:color="000000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O</w:t>
      </w:r>
      <w:r>
        <w:rPr>
          <w:rFonts w:ascii="Calibri" w:hAnsi="Calibri" w:cs="Calibri"/>
          <w:b/>
          <w:sz w:val="22"/>
          <w:szCs w:val="22"/>
          <w:u w:val="thick" w:color="000000"/>
        </w:rPr>
        <w:t>U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V</w:t>
      </w:r>
      <w:r>
        <w:rPr>
          <w:rFonts w:ascii="Calibri" w:hAnsi="Calibri" w:cs="Calibri"/>
          <w:b/>
          <w:sz w:val="22"/>
          <w:szCs w:val="22"/>
          <w:u w:val="thick" w:color="000000"/>
        </w:rPr>
        <w:t>REZ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B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LE</w:t>
      </w:r>
      <w:r>
        <w:rPr>
          <w:rFonts w:ascii="Calibri" w:hAnsi="Calibri" w:cs="Calibri"/>
          <w:b/>
          <w:sz w:val="22"/>
          <w:szCs w:val="22"/>
          <w:u w:val="thick" w:color="000000"/>
        </w:rPr>
        <w:t>S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Y</w:t>
      </w:r>
      <w:r>
        <w:rPr>
          <w:rFonts w:ascii="Calibri" w:hAnsi="Calibri" w:cs="Calibri"/>
          <w:b/>
          <w:sz w:val="22"/>
          <w:szCs w:val="22"/>
          <w:u w:val="thick" w:color="000000"/>
        </w:rPr>
        <w:t>EUX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A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U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T</w:t>
      </w:r>
      <w:r>
        <w:rPr>
          <w:rFonts w:ascii="Calibri" w:hAnsi="Calibri" w:cs="Calibri"/>
          <w:b/>
          <w:sz w:val="22"/>
          <w:szCs w:val="22"/>
          <w:u w:val="thick" w:color="000000"/>
        </w:rPr>
        <w:t>OUR</w:t>
      </w:r>
      <w:r>
        <w:rPr>
          <w:rFonts w:ascii="Calibri" w:hAnsi="Calibri" w:cs="Calibri"/>
          <w:b/>
          <w:spacing w:val="-3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DE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V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O</w:t>
      </w:r>
      <w:r>
        <w:rPr>
          <w:rFonts w:ascii="Calibri" w:hAnsi="Calibri" w:cs="Calibri"/>
          <w:b/>
          <w:sz w:val="22"/>
          <w:szCs w:val="22"/>
          <w:u w:val="thick" w:color="000000"/>
        </w:rPr>
        <w:t>US</w:t>
      </w:r>
    </w:p>
    <w:p w:rsidR="00105723" w:rsidRDefault="00105723">
      <w:pPr>
        <w:spacing w:before="4" w:line="220" w:lineRule="exact"/>
        <w:rPr>
          <w:sz w:val="22"/>
          <w:szCs w:val="22"/>
        </w:rPr>
      </w:pPr>
    </w:p>
    <w:p w:rsidR="00105723" w:rsidRDefault="00105723">
      <w:pPr>
        <w:spacing w:before="29"/>
        <w:ind w:left="42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C’est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2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auj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pacing w:val="-1"/>
          <w:sz w:val="22"/>
          <w:szCs w:val="22"/>
        </w:rPr>
        <w:t>hu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9" w:line="140" w:lineRule="exact"/>
        <w:rPr>
          <w:sz w:val="14"/>
          <w:szCs w:val="14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ind w:left="42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éo :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s 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pacing w:val="-1"/>
          <w:sz w:val="22"/>
          <w:szCs w:val="22"/>
        </w:rPr>
        <w:t>hu</w:t>
      </w:r>
      <w:r>
        <w:rPr>
          <w:rFonts w:ascii="Calibri" w:hAnsi="Calibri" w:cs="Calibri"/>
          <w:sz w:val="22"/>
          <w:szCs w:val="22"/>
        </w:rPr>
        <w:t>i ?</w:t>
      </w:r>
    </w:p>
    <w:p w:rsidR="00105723" w:rsidRDefault="00105723">
      <w:pPr>
        <w:spacing w:before="9" w:line="140" w:lineRule="exact"/>
        <w:rPr>
          <w:sz w:val="14"/>
          <w:szCs w:val="14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60" w:lineRule="exact"/>
        <w:ind w:left="422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294" o:spid="_x0000_s1217" style="position:absolute;left:0;text-align:left;margin-left:115.4pt;margin-top:25.2pt;width:278.2pt;height:95.75pt;z-index:-251657216;mso-position-horizontal-relative:page" coordorigin="2308,504" coordsize="5564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">
            <v:group id="Group 295" o:spid="_x0000_s1218" style="position:absolute;left:2319;top:514;width:5543;height:0" coordorigin="2319,514" coordsize="5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310" o:spid="_x0000_s1219" style="position:absolute;left:2319;top:514;width:5543;height:0;visibility:visible;mso-wrap-style:square;v-text-anchor:top" coordsize="5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xlMYA&#10;AADcAAAADwAAAGRycy9kb3ducmV2LnhtbESPT2vCQBTE74V+h+UVvOmmOWhNXUNUBPFmLP1ze82+&#10;JqHZtyG7JvHbuwWhx2FmfsOs0tE0oqfO1ZYVPM8iEMSF1TWXCt7O++kLCOeRNTaWScGVHKTrx4cV&#10;JtoOfKI+96UIEHYJKqi8bxMpXVGRQTezLXHwfmxn0AfZlVJ3OAS4aWQcRXNpsOawUGFL24qK3/xi&#10;FGyXWbF7z/3Rbb4Xrs8uXx/DZ6vU5GnMXkF4Gv1/+N4+aAXxcg5/Z8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xlMYAAADcAAAADwAAAAAAAAAAAAAAAACYAgAAZHJz&#10;L2Rvd25yZXYueG1sUEsFBgAAAAAEAAQA9QAAAIsDAAAAAA==&#10;" path="m,l5542,e" filled="f" strokeweight=".58pt">
                <v:path arrowok="t" o:connecttype="custom" o:connectlocs="0,0;5542,0" o:connectangles="0,0"/>
              </v:shape>
              <v:group id="Group 296" o:spid="_x0000_s1220" style="position:absolute;left:2319;top:893;width:5543;height:0" coordorigin="2319,893" coordsize="5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309" o:spid="_x0000_s1221" style="position:absolute;left:2319;top:893;width:5543;height:0;visibility:visible;mso-wrap-style:square;v-text-anchor:top" coordsize="5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AfcMA&#10;AADcAAAADwAAAGRycy9kb3ducmV2LnhtbERPTW+CQBC9N/E/bMakN13qoRV0Iahp0vRWNLbeRnYE&#10;UnaWsCvQf989NOnx5X1vs8m0YqDeNZYVPC0jEMSl1Q1XCk7H18UahPPIGlvLpOCHHGTp7GGLibYj&#10;f9BQ+EqEEHYJKqi97xIpXVmTQbe0HXHgbrY36APsK6l7HEO4aeUqip6lwYZDQ40d7Wsqv4u7UbCP&#10;8/JwLvy7211f3JDfL5/jV6fU43zKNyA8Tf5f/Od+0wpWcVgb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AfcMAAADcAAAADwAAAAAAAAAAAAAAAACYAgAAZHJzL2Rv&#10;d25yZXYueG1sUEsFBgAAAAAEAAQA9QAAAIgDAAAAAA==&#10;" path="m,l5542,e" filled="f" strokeweight=".58pt">
                  <v:path arrowok="t" o:connecttype="custom" o:connectlocs="0,0;5542,0" o:connectangles="0,0"/>
                </v:shape>
                <v:group id="Group 297" o:spid="_x0000_s1222" style="position:absolute;left:2319;top:1273;width:5543;height:0" coordorigin="2319,1273" coordsize="5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8" o:spid="_x0000_s1223" style="position:absolute;left:2319;top:1273;width:5543;height:0;visibility:visible;mso-wrap-style:square;v-text-anchor:top" coordsize="5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WYcIA&#10;AADcAAAADwAAAGRycy9kb3ducmV2LnhtbERPTWvCQBC9F/wPywje6kYLtaauEi1C8dZY1N7G7JgE&#10;s7Mhuybx33cPgsfH+16selOJlhpXWlYwGUcgiDOrS84V/O63rx8gnEfWWFkmBXdysFoOXhYYa9vx&#10;D7Wpz0UIYRejgsL7OpbSZQUZdGNbEwfuYhuDPsAml7rBLoSbSk6j6F0aLDk0FFjTpqDsmt6Mgs08&#10;yb4Oqd+59Xnm2uT2d+xOtVKjYZ98gvDU+6f44f7WCt6i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1ZhwgAAANwAAAAPAAAAAAAAAAAAAAAAAJgCAABkcnMvZG93&#10;bnJldi54bWxQSwUGAAAAAAQABAD1AAAAhwMAAAAA&#10;" path="m,l5542,e" filled="f" strokeweight=".58pt">
                    <v:path arrowok="t" o:connecttype="custom" o:connectlocs="0,0;5542,0" o:connectangles="0,0"/>
                  </v:shape>
                  <v:group id="Group 298" o:spid="_x0000_s1224" style="position:absolute;left:2319;top:1649;width:5543;height:0" coordorigin="2319,1649" coordsize="5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Freeform 307" o:spid="_x0000_s1225" style="position:absolute;left:2319;top:1649;width:5543;height:0;visibility:visible;mso-wrap-style:square;v-text-anchor:top" coordsize="5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tjcUA&#10;AADcAAAADwAAAGRycy9kb3ducmV2LnhtbESPQWvCQBSE70L/w/IKvZlNLWibukpUBPFmWqq9vWZf&#10;k9Ds25Bdk/jvXaHgcZiZb5j5cjC16Kh1lWUFz1EMgji3uuJCwefHdvwKwnlkjbVlUnAhB8vFw2iO&#10;ibY9H6jLfCEChF2CCkrvm0RKl5dk0EW2IQ7er20N+iDbQuoW+wA3tZzE8VQarDgslNjQuqT8Lzsb&#10;Beu3NN98ZX7vVj8z16Xn72N/apR6ehzSdxCeBn8P/7d3WsFLPIH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W2NxQAAANwAAAAPAAAAAAAAAAAAAAAAAJgCAABkcnMv&#10;ZG93bnJldi54bWxQSwUGAAAAAAQABAD1AAAAigMAAAAA&#10;" path="m,l5542,e" filled="f" strokeweight=".58pt">
                      <v:path arrowok="t" o:connecttype="custom" o:connectlocs="0,0;5542,0" o:connectangles="0,0"/>
                    </v:shape>
                    <v:group id="Group 299" o:spid="_x0000_s1226" style="position:absolute;left:2319;top:2029;width:5543;height:0" coordorigin="2319,2029" coordsize="5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<v:shape id="Freeform 306" o:spid="_x0000_s1227" style="position:absolute;left:2319;top:2029;width:5543;height:0;visibility:visible;mso-wrap-style:square;v-text-anchor:top" coordsize="5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RQYsUA&#10;AADcAAAADwAAAGRycy9kb3ducmV2LnhtbESPQWvCQBSE7wX/w/IK3uqmKq2mrhItBfHWVNTeXrOv&#10;STD7NmTXJP57Vyj0OMzMN8xi1ZtKtNS40rKC51EEgjizuuRcwf7r42kGwnlkjZVlUnAlB6vl4GGB&#10;sbYdf1Kb+lwECLsYFRTe17GULivIoBvZmjh4v7Yx6INscqkb7ALcVHIcRS/SYMlhocCaNgVl5/Ri&#10;FGzmSfZ+SP3OrX9eXZtcvo/dqVZq+NgnbyA89f4//NfeagWTaAr3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FBixQAAANwAAAAPAAAAAAAAAAAAAAAAAJgCAABkcnMv&#10;ZG93bnJldi54bWxQSwUGAAAAAAQABAD1AAAAigMAAAAA&#10;" path="m,l5542,e" filled="f" strokeweight=".58pt">
                        <v:path arrowok="t" o:connecttype="custom" o:connectlocs="0,0;5542,0" o:connectangles="0,0"/>
                      </v:shape>
                      <v:group id="Group 300" o:spid="_x0000_s1228" style="position:absolute;left:2314;top:509;width:0;height:1904" coordorigin="2314,509" coordsize="0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shape id="Freeform 305" o:spid="_x0000_s1229" style="position:absolute;left:2314;top:509;width:0;height:1904;visibility:visible;mso-wrap-style:square;v-text-anchor:top" coordsize="0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EIcEA&#10;AADcAAAADwAAAGRycy9kb3ducmV2LnhtbESPQYvCMBSE78L+h/AW9lI0cRWRahQRdvFq1fujebbF&#10;5qUk0dZ/v1kQPA4z8w2z3g62FQ/yoXGsYTpRIIhLZxquNJxPP+MliBCRDbaOScOTAmw3H6M15sb1&#10;fKRHESuRIBxy1FDH2OVShrImi2HiOuLkXZ23GJP0lTQe+wS3rfxWaiEtNpwWauxoX1N5K+5Ww/1w&#10;icZfiueej9lvlqmqMPNe66/PYbcCEWmI7/CrfTAaZmoB/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2hCHBAAAA3AAAAA8AAAAAAAAAAAAAAAAAmAIAAGRycy9kb3du&#10;cmV2LnhtbFBLBQYAAAAABAAEAPUAAACGAwAAAAA=&#10;" path="m,l,1904e" filled="f" strokeweight=".58pt">
                          <v:path arrowok="t" o:connecttype="custom" o:connectlocs="0,509;0,2413" o:connectangles="0,0"/>
                        </v:shape>
                        <v:group id="Group 301" o:spid="_x0000_s1230" style="position:absolute;left:2319;top:2408;width:5543;height:0" coordorigin="2319,2408" coordsize="5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<v:shape id="Freeform 304" o:spid="_x0000_s1231" style="position:absolute;left:2319;top:2408;width:5543;height:0;visibility:visible;mso-wrap-style:square;v-text-anchor:top" coordsize="55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aZ8IA&#10;AADcAAAADwAAAGRycy9kb3ducmV2LnhtbERPTWvCQBC9F/wPywje6kYLtaauEi1C8dZY1N7G7JgE&#10;s7Mhuybx33cPgsfH+16selOJlhpXWlYwGUcgiDOrS84V/O63rx8gnEfWWFkmBXdysFoOXhYYa9vx&#10;D7Wpz0UIYRejgsL7OpbSZQUZdGNbEwfuYhuDPsAml7rBLoSbSk6j6F0aLDk0FFjTpqDsmt6Mgs08&#10;yb4Oqd+59Xnm2uT2d+xOtVKjYZ98gvDU+6f44f7WCt6isDa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VpnwgAAANwAAAAPAAAAAAAAAAAAAAAAAJgCAABkcnMvZG93&#10;bnJldi54bWxQSwUGAAAAAAQABAD1AAAAhwMAAAAA&#10;" path="m,l5542,e" filled="f" strokeweight=".58pt">
                            <v:path arrowok="t" o:connecttype="custom" o:connectlocs="0,0;5542,0" o:connectangles="0,0"/>
                          </v:shape>
                          <v:group id="Group 302" o:spid="_x0000_s1232" style="position:absolute;left:7866;top:509;width:0;height:1904" coordorigin="7866,509" coordsize="0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<v:shape id="Freeform 303" o:spid="_x0000_s1233" style="position:absolute;left:7866;top:509;width:0;height:1904;visibility:visible;mso-wrap-style:square;v-text-anchor:top" coordsize="0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vE78A&#10;AADcAAAADwAAAGRycy9kb3ducmV2LnhtbERPTYvCMBC9C/sfwix4KZq6yrJU07IIu3i12vvQjG2x&#10;mZQk2vrvzUHw+Hjfu2IyvbiT851lBatlCoK4trrjRsH59Lf4AeEDssbeMil4kIci/5jtMNN25CPd&#10;y9CIGMI+QwVtCEMmpa9bMuiXdiCO3MU6gyFC10jtcIzhppdfafotDXYcG1ocaN9SfS1vRsHtUAXt&#10;qvKx52PynyRpU+rNqNT8c/rdggg0hbf45T5oBetVnB/PxCMg8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i8TvwAAANwAAAAPAAAAAAAAAAAAAAAAAJgCAABkcnMvZG93bnJl&#10;di54bWxQSwUGAAAAAAQABAD1AAAAhAMAAAAA&#10;" path="m,l,1904e" filled="f" strokeweight=".58pt">
                              <v:path arrowok="t" o:connecttype="custom" o:connectlocs="0,509;0,2413" o:connectangles="0,0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Ecri</w:t>
      </w:r>
      <w:r>
        <w:rPr>
          <w:rFonts w:ascii="Calibri" w:hAnsi="Calibri" w:cs="Calibri"/>
          <w:spacing w:val="1"/>
          <w:sz w:val="22"/>
          <w:szCs w:val="22"/>
        </w:rPr>
        <w:t>ve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 xml:space="preserve"> mo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ens de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tu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is d</w:t>
      </w:r>
      <w:r>
        <w:rPr>
          <w:rFonts w:ascii="Calibri" w:hAnsi="Calibri" w:cs="Calibri"/>
          <w:spacing w:val="-1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es.</w:t>
      </w:r>
    </w:p>
    <w:p w:rsidR="00105723" w:rsidRDefault="00105723">
      <w:pPr>
        <w:spacing w:before="8" w:line="140" w:lineRule="exact"/>
        <w:rPr>
          <w:sz w:val="15"/>
          <w:szCs w:val="15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29"/>
        <w:ind w:left="42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erchez 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che p</w:t>
      </w:r>
      <w:r>
        <w:rPr>
          <w:rFonts w:ascii="Calibri" w:hAnsi="Calibri" w:cs="Calibri"/>
          <w:spacing w:val="-1"/>
          <w:sz w:val="22"/>
          <w:szCs w:val="22"/>
        </w:rPr>
        <w:t>ub</w:t>
      </w:r>
      <w:r>
        <w:rPr>
          <w:rFonts w:ascii="Calibri" w:hAnsi="Calibri" w:cs="Calibri"/>
          <w:sz w:val="22"/>
          <w:szCs w:val="22"/>
        </w:rPr>
        <w:t>licitaire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 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rue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ez la 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e.</w:t>
      </w:r>
    </w:p>
    <w:p w:rsidR="00105723" w:rsidRDefault="00105723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33"/>
        <w:gridCol w:w="2830"/>
      </w:tblGrid>
      <w:tr w:rsidR="00105723">
        <w:trPr>
          <w:trHeight w:hRule="exact" w:val="102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sl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105723">
        <w:trPr>
          <w:trHeight w:hRule="exact" w:val="2045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escri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n de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l’</w:t>
            </w:r>
            <w:r>
              <w:rPr>
                <w:rFonts w:ascii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e 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cti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</w:p>
        </w:tc>
      </w:tr>
    </w:tbl>
    <w:p w:rsidR="00105723" w:rsidRDefault="00105723">
      <w:pPr>
        <w:sectPr w:rsidR="00105723">
          <w:pgSz w:w="11920" w:h="16840"/>
          <w:pgMar w:top="940" w:right="1620" w:bottom="280" w:left="1640" w:header="708" w:footer="708" w:gutter="0"/>
          <w:cols w:space="708"/>
        </w:sectPr>
      </w:pPr>
    </w:p>
    <w:p w:rsidR="00105723" w:rsidRDefault="00105723">
      <w:pPr>
        <w:spacing w:before="37" w:line="320" w:lineRule="exact"/>
        <w:ind w:left="3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pacing w:val="-1"/>
          <w:sz w:val="28"/>
          <w:szCs w:val="28"/>
          <w:u w:val="thick" w:color="000000"/>
        </w:rPr>
        <w:t>L</w:t>
      </w:r>
      <w:r>
        <w:rPr>
          <w:rFonts w:ascii="Calibri" w:hAnsi="Calibri" w:cs="Calibri"/>
          <w:b/>
          <w:sz w:val="22"/>
          <w:szCs w:val="22"/>
          <w:u w:val="thick" w:color="000000"/>
        </w:rPr>
        <w:t>ES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C</w:t>
      </w:r>
      <w:r>
        <w:rPr>
          <w:rFonts w:ascii="Calibri" w:hAnsi="Calibri" w:cs="Calibri"/>
          <w:b/>
          <w:sz w:val="22"/>
          <w:szCs w:val="22"/>
          <w:u w:val="thick" w:color="000000"/>
        </w:rPr>
        <w:t>O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M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M</w:t>
      </w:r>
      <w:r>
        <w:rPr>
          <w:rFonts w:ascii="Calibri" w:hAnsi="Calibri" w:cs="Calibri"/>
          <w:b/>
          <w:sz w:val="22"/>
          <w:szCs w:val="22"/>
          <w:u w:val="thick" w:color="000000"/>
        </w:rPr>
        <w:t>ER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C</w:t>
      </w:r>
      <w:r>
        <w:rPr>
          <w:rFonts w:ascii="Calibri" w:hAnsi="Calibri" w:cs="Calibri"/>
          <w:b/>
          <w:sz w:val="22"/>
          <w:szCs w:val="22"/>
          <w:u w:val="thick" w:color="000000"/>
        </w:rPr>
        <w:t>ES</w:t>
      </w:r>
    </w:p>
    <w:p w:rsidR="00105723" w:rsidRDefault="00105723">
      <w:pPr>
        <w:spacing w:before="4" w:line="220" w:lineRule="exact"/>
        <w:rPr>
          <w:sz w:val="22"/>
          <w:szCs w:val="22"/>
        </w:rPr>
      </w:pPr>
    </w:p>
    <w:p w:rsidR="00105723" w:rsidRDefault="00105723">
      <w:pPr>
        <w:spacing w:before="29"/>
        <w:ind w:left="3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Quel 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 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3" w:line="220" w:lineRule="exact"/>
        <w:rPr>
          <w:sz w:val="22"/>
          <w:szCs w:val="22"/>
        </w:rPr>
      </w:pPr>
    </w:p>
    <w:p w:rsidR="00105723" w:rsidRDefault="00105723">
      <w:pPr>
        <w:ind w:left="3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heure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q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ng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3" w:line="220" w:lineRule="exact"/>
        <w:rPr>
          <w:sz w:val="22"/>
          <w:szCs w:val="22"/>
        </w:rPr>
      </w:pPr>
    </w:p>
    <w:p w:rsidR="00105723" w:rsidRDefault="00105723">
      <w:pPr>
        <w:ind w:left="3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i re</w:t>
      </w:r>
      <w:r>
        <w:rPr>
          <w:rFonts w:ascii="Calibri" w:hAnsi="Calibri" w:cs="Calibri"/>
          <w:spacing w:val="-2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 xml:space="preserve">ent </w:t>
      </w:r>
      <w:r>
        <w:rPr>
          <w:rFonts w:ascii="Calibri" w:hAnsi="Calibri" w:cs="Calibri"/>
          <w:spacing w:val="2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esq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3" w:line="180" w:lineRule="exact"/>
        <w:rPr>
          <w:sz w:val="18"/>
          <w:szCs w:val="18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300" w:lineRule="atLeast"/>
        <w:ind w:left="742" w:right="798" w:hanging="360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275" o:spid="_x0000_s1234" style="position:absolute;left:0;text-align:left;margin-left:115.4pt;margin-top:42.85pt;width:400.6pt;height:75.8pt;z-index:-251656192;mso-position-horizontal-relative:page" coordorigin="2308,857" coordsize="8012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">
            <v:group id="Group 276" o:spid="_x0000_s1235" style="position:absolute;left:2319;top:868;width:3992;height:0" coordorigin="2319,868" coordsize="39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293" o:spid="_x0000_s1236" style="position:absolute;left:2319;top:868;width:3992;height:0;visibility:visible;mso-wrap-style:square;v-text-anchor:top" coordsize="3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vwMMA&#10;AADcAAAADwAAAGRycy9kb3ducmV2LnhtbESPQYvCMBSE78L+h/AWvGmqwlpro4igePFgde+P5m1b&#10;27yUJmr115uFhT0OM/MNk65704g7da6yrGAyjkAQ51ZXXCi4nHejGITzyBoby6TgSQ7Wq49Biom2&#10;Dz7RPfOFCBB2CSoovW8TKV1ekkE3ti1x8H5sZ9AH2RVSd/gIcNPIaRR9SYMVh4USW9qWlNfZzSg4&#10;zjKWt9m3jJ/702tf8+LaTBZKDT/7zRKEp97/h//aB61gOp/D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vwMMAAADcAAAADwAAAAAAAAAAAAAAAACYAgAAZHJzL2Rv&#10;d25yZXYueG1sUEsFBgAAAAAEAAQA9QAAAIgDAAAAAA==&#10;" path="m,l3991,e" filled="f" strokeweight=".58pt">
                <v:path arrowok="t" o:connecttype="custom" o:connectlocs="0,0;3991,0" o:connectangles="0,0"/>
              </v:shape>
              <v:group id="Group 277" o:spid="_x0000_s1237" style="position:absolute;left:6320;top:868;width:3990;height:0" coordorigin="6320,868" coordsize="39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<v:shape id="Freeform 292" o:spid="_x0000_s1238" style="position:absolute;left:6320;top:868;width:3990;height:0;visibility:visible;mso-wrap-style:square;v-text-anchor:top" coordsize="3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IbscA&#10;AADcAAAADwAAAGRycy9kb3ducmV2LnhtbESPQWvCQBSE7wX/w/IKvdVNLVSNriKRFlsQNAni8ZF9&#10;JsHs25BdNe2v7wqFHoeZ+YaZL3vTiCt1rras4GUYgSAurK65VJBn788TEM4ja2wsk4JvcrBcDB7m&#10;GGt74z1dU1+KAGEXo4LK+zaW0hUVGXRD2xIH72Q7gz7IrpS6w1uAm0aOouhNGqw5LFTYUlJRcU4v&#10;RsFPln22yWGX5K+b7cfXOo3M8ZIr9fTYr2YgPPX+P/zX3mgFo/EU7m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nyG7HAAAA3AAAAA8AAAAAAAAAAAAAAAAAmAIAAGRy&#10;cy9kb3ducmV2LnhtbFBLBQYAAAAABAAEAPUAAACMAwAAAAA=&#10;" path="m,l3990,e" filled="f" strokeweight=".58pt">
                  <v:path arrowok="t" o:connecttype="custom" o:connectlocs="0,0;3990,0" o:connectangles="0,0"/>
                </v:shape>
                <v:group id="Group 278" o:spid="_x0000_s1239" style="position:absolute;left:2319;top:1614;width:3992;height:0" coordorigin="2319,1614" coordsize="39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1" o:spid="_x0000_s1240" style="position:absolute;left:2319;top:1614;width:3992;height:0;visibility:visible;mso-wrap-style:square;v-text-anchor:top" coordsize="3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iCMMA&#10;AADcAAAADwAAAGRycy9kb3ducmV2LnhtbESPQYvCMBSE78L+h/AWvGlaBaldU5GFFS97sOr90bxt&#10;a5uX0kSt++uNIHgcZuYbZrUeTCuu1LvasoJ4GoEgLqyuuVRwPPxMEhDOI2tsLZOCOzlYZx+jFaba&#10;3nhP19yXIkDYpaig8r5LpXRFRQbd1HbEwfuzvUEfZF9K3eMtwE0rZ1G0kAZrDgsVdvRdUdHkF6Pg&#10;d56zvMxPMrlv9//bhpfnNl4qNf4cNl8gPA3+HX61d1rBLInh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giCMMAAADcAAAADwAAAAAAAAAAAAAAAACYAgAAZHJzL2Rv&#10;d25yZXYueG1sUEsFBgAAAAAEAAQA9QAAAIgDAAAAAA==&#10;" path="m,l3991,e" filled="f" strokeweight=".58pt">
                    <v:path arrowok="t" o:connecttype="custom" o:connectlocs="0,0;3991,0" o:connectangles="0,0"/>
                  </v:shape>
                  <v:group id="Group 279" o:spid="_x0000_s1241" style="position:absolute;left:6320;top:1614;width:3990;height:0" coordorigin="6320,1614" coordsize="39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shape id="Freeform 290" o:spid="_x0000_s1242" style="position:absolute;left:6320;top:1614;width:3990;height:0;visibility:visible;mso-wrap-style:square;v-text-anchor:top" coordsize="3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Po8YA&#10;AADcAAAADwAAAGRycy9kb3ducmV2LnhtbESPQWvCQBSE7wX/w/KE3upGhSLRVSRisQWhJqH0+Mg+&#10;k2D2bciumvrrXaHgcZiZb5jFqjeNuFDnassKxqMIBHFhdc2lgjzbvs1AOI+ssbFMCv7IwWo5eFlg&#10;rO2VD3RJfSkChF2MCirv21hKV1Rk0I1sSxy8o+0M+iC7UuoOrwFuGjmJondpsOawUGFLSUXFKT0b&#10;Bbcs+2yTn+8kn+72H1+bNDK/51yp12G/noPw1Ptn+L+90womsy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Po8YAAADcAAAADwAAAAAAAAAAAAAAAACYAgAAZHJz&#10;L2Rvd25yZXYueG1sUEsFBgAAAAAEAAQA9QAAAIsDAAAAAA==&#10;" path="m,l3990,e" filled="f" strokeweight=".58pt">
                      <v:path arrowok="t" o:connecttype="custom" o:connectlocs="0,0;3990,0" o:connectangles="0,0"/>
                    </v:shape>
                    <v:group id="Group 280" o:spid="_x0000_s1243" style="position:absolute;left:2314;top:863;width:0;height:1505" coordorigin="2314,863" coordsize="0,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<v:shape id="Freeform 289" o:spid="_x0000_s1244" style="position:absolute;left:2314;top:863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5QMYA&#10;AADcAAAADwAAAGRycy9kb3ducmV2LnhtbESPQWvCQBSE7wX/w/IKvRTdKFQkZiNVKC0tGI1ir6/Z&#10;ZxLMvg3Zrab/visIHoeZb4ZJFr1pxJk6V1tWMB5FIIgLq2suFex3b8MZCOeRNTaWScEfOVikg4cE&#10;Y20vvKVz7ksRStjFqKDyvo2ldEVFBt3ItsTBO9rOoA+yK6Xu8BLKTSMnUTSVBmsOCxW2tKqoOOW/&#10;RsFkc8yybPO9W/7ow/N6/IWRfv9U6umxf52D8NT7e/hGf+jAzV7geiYcAZ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15QMYAAADcAAAADwAAAAAAAAAAAAAAAACYAgAAZHJz&#10;L2Rvd25yZXYueG1sUEsFBgAAAAAEAAQA9QAAAIsDAAAAAA==&#10;" path="m,l,1505e" filled="f" strokeweight=".58pt">
                        <v:path arrowok="t" o:connecttype="custom" o:connectlocs="0,863;0,2368" o:connectangles="0,0"/>
                      </v:shape>
                      <v:group id="Group 281" o:spid="_x0000_s1245" style="position:absolute;left:2319;top:2363;width:3992;height:0" coordorigin="2319,2363" coordsize="39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<v:shape id="Freeform 288" o:spid="_x0000_s1246" style="position:absolute;left:2319;top:2363;width:3992;height:0;visibility:visible;mso-wrap-style:square;v-text-anchor:top" coordsize="3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0f58UA&#10;AADcAAAADwAAAGRycy9kb3ducmV2LnhtbESPzWrDMBCE74G+g9hAb4mcBBrHjRxKoaaXHuK098Xa&#10;2o6tlbEU//Tpq0Ihx2FmvmGOp8m0YqDe1ZYVbNYRCOLC6ppLBZ+Xt1UMwnlkja1lUjCTg1P6sDhi&#10;ou3IZxpyX4oAYZeggsr7LpHSFRUZdGvbEQfv2/YGfZB9KXWPY4CbVm6j6EkarDksVNjRa0VFk9+M&#10;go9dzvK2+5LxnJ1/soYP13ZzUOpxOb08g/A0+Xv4v/2uFWzjP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R/nxQAAANwAAAAPAAAAAAAAAAAAAAAAAJgCAABkcnMv&#10;ZG93bnJldi54bWxQSwUGAAAAAAQABAD1AAAAigMAAAAA&#10;" path="m,l3991,e" filled="f" strokeweight=".58pt">
                          <v:path arrowok="t" o:connecttype="custom" o:connectlocs="0,0;3991,0" o:connectangles="0,0"/>
                        </v:shape>
                        <v:group id="Group 282" o:spid="_x0000_s1247" style="position:absolute;left:6315;top:863;width:0;height:1505" coordorigin="6315,863" coordsize="0,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<v:shape id="Freeform 287" o:spid="_x0000_s1248" style="position:absolute;left:6315;top:863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zRcYA&#10;AADcAAAADwAAAGRycy9kb3ducmV2LnhtbESPQWvCQBSE7wX/w/IKvRTd6KFozEaqUFpaMBrFXl+z&#10;zySYfRuyW03/fVcQPA4z3wyTLHrTiDN1rrasYDyKQBAXVtdcKtjv3oZTEM4ja2wsk4I/crBIBw8J&#10;xtpeeEvn3JcilLCLUUHlfRtL6YqKDLqRbYmDd7SdQR9kV0rd4SWUm0ZOouhFGqw5LFTY0qqi4pT/&#10;GgWTzTHLss33bvmjD8/r8RdG+v1TqafH/nUOwlPv7+Eb/aEDN53B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BzRcYAAADcAAAADwAAAAAAAAAAAAAAAACYAgAAZHJz&#10;L2Rvd25yZXYueG1sUEsFBgAAAAAEAAQA9QAAAIsDAAAAAA==&#10;" path="m,l,1505e" filled="f" strokeweight=".58pt">
                            <v:path arrowok="t" o:connecttype="custom" o:connectlocs="0,863;0,2368" o:connectangles="0,0"/>
                          </v:shape>
                          <v:group id="Group 283" o:spid="_x0000_s1249" style="position:absolute;left:6320;top:2363;width:3990;height:0" coordorigin="6320,2363" coordsize="399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<v:shape id="Freeform 286" o:spid="_x0000_s1250" style="position:absolute;left:6320;top:2363;width:3990;height:0;visibility:visible;mso-wrap-style:square;v-text-anchor:top" coordsize="39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0iksYA&#10;AADcAAAADwAAAGRycy9kb3ducmV2LnhtbESPQWvCQBSE7wX/w/IEb3WjgrTRVSSiaKGgSSgeH9nX&#10;JDT7NmRXTfvru4WCx2FmvmGW69404kadqy0rmIwjEMSF1TWXCvJs9/wCwnlkjY1lUvBNDtarwdMS&#10;Y23vfKZb6ksRIOxiVFB538ZSuqIig25sW+LgfdrOoA+yK6Xu8B7gppHTKJpLgzWHhQpbSioqvtKr&#10;UfCTZcc2+Tgl+ezwvn/bppG5XHOlRsN+swDhqfeP8H/7oBVMXy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0iksYAAADcAAAADwAAAAAAAAAAAAAAAACYAgAAZHJz&#10;L2Rvd25yZXYueG1sUEsFBgAAAAAEAAQA9QAAAIsDAAAAAA==&#10;" path="m,l3990,e" filled="f" strokeweight=".58pt">
                              <v:path arrowok="t" o:connecttype="custom" o:connectlocs="0,0;3990,0" o:connectangles="0,0"/>
                            </v:shape>
                            <v:group id="Group 284" o:spid="_x0000_s1251" style="position:absolute;left:10315;top:863;width:0;height:1505" coordorigin="10315,863" coordsize="0,1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<v:shape id="Freeform 285" o:spid="_x0000_s1252" style="position:absolute;left:10315;top:863;width:0;height:1505;visibility:visible;mso-wrap-style:square;v-text-anchor:top" coordsize="0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ScsYA&#10;AADcAAAADwAAAGRycy9kb3ducmV2LnhtbESP3WrCQBSE7wt9h+UUelN0Ewulpq5BhaK0YPyj3h6z&#10;xySYPRuyq6Zv7xaEXg4z3wwzSjtTiwu1rrKsIO5HIIhzqysuFOy2n713EM4ja6wtk4JfcpCOHx9G&#10;mGh75TVdNr4QoYRdggpK75tESpeXZND1bUMcvKNtDfog20LqFq+h3NRyEEVv0mDFYaHEhmYl5afN&#10;2SgYrI5Zlq322+lB/7ws42+M9PxLqeenbvIBwlPn/8N3eqEDN3yFvzPhCMjx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HScsYAAADcAAAADwAAAAAAAAAAAAAAAACYAgAAZHJz&#10;L2Rvd25yZXYueG1sUEsFBgAAAAAEAAQA9QAAAIsDAAAAAA==&#10;" path="m,l,1505e" filled="f" strokeweight=".58pt">
                                <v:path arrowok="t" o:connecttype="custom" o:connectlocs="0,863;0,236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aissez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éjà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ng</w:t>
      </w:r>
      <w:r>
        <w:rPr>
          <w:rFonts w:ascii="Calibri" w:hAnsi="Calibri" w:cs="Calibri"/>
          <w:sz w:val="22"/>
          <w:szCs w:val="22"/>
        </w:rPr>
        <w:t>erie,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cher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su</w:t>
      </w:r>
      <w:r>
        <w:rPr>
          <w:rFonts w:ascii="Calibri" w:hAnsi="Calibri" w:cs="Calibri"/>
          <w:spacing w:val="-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2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erchez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atre 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tres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’i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p w:rsidR="00105723" w:rsidRDefault="00105723">
      <w:pPr>
        <w:spacing w:before="6" w:line="140" w:lineRule="exact"/>
        <w:rPr>
          <w:sz w:val="15"/>
          <w:szCs w:val="15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29"/>
        <w:ind w:left="3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, à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is, la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-3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elle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 intéressan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Po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q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i ?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4" w:line="200" w:lineRule="exact"/>
      </w:pPr>
    </w:p>
    <w:p w:rsidR="00105723" w:rsidRDefault="00105723">
      <w:pPr>
        <w:spacing w:line="300" w:lineRule="atLeast"/>
        <w:ind w:left="742" w:right="800" w:hanging="36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ire 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lèche-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itri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e. 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ega</w:t>
      </w:r>
      <w:r>
        <w:rPr>
          <w:rFonts w:ascii="Calibri" w:hAnsi="Calibri" w:cs="Calibri"/>
          <w:spacing w:val="-1"/>
          <w:sz w:val="22"/>
          <w:szCs w:val="22"/>
        </w:rPr>
        <w:t>rd</w:t>
      </w:r>
      <w:r>
        <w:rPr>
          <w:rFonts w:ascii="Calibri" w:hAnsi="Calibri" w:cs="Calibri"/>
          <w:sz w:val="22"/>
          <w:szCs w:val="22"/>
        </w:rPr>
        <w:t xml:space="preserve">ez 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les 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rix 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chés </w:t>
      </w:r>
      <w:r>
        <w:rPr>
          <w:rFonts w:ascii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à 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l’ex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érieu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entr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z 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er).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ien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û</w:t>
      </w:r>
      <w:r>
        <w:rPr>
          <w:rFonts w:ascii="Calibri" w:hAnsi="Calibri" w:cs="Calibri"/>
          <w:spacing w:val="-2"/>
          <w:sz w:val="22"/>
          <w:szCs w:val="22"/>
        </w:rPr>
        <w:t>te</w:t>
      </w:r>
      <w:r>
        <w:rPr>
          <w:rFonts w:ascii="Calibri" w:hAnsi="Calibri" w:cs="Calibri"/>
          <w:sz w:val="22"/>
          <w:szCs w:val="22"/>
        </w:rPr>
        <w:t>…</w:t>
      </w:r>
    </w:p>
    <w:p w:rsidR="00105723" w:rsidRDefault="00105723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4"/>
        <w:gridCol w:w="2974"/>
        <w:gridCol w:w="2977"/>
      </w:tblGrid>
      <w:tr w:rsidR="00105723">
        <w:trPr>
          <w:trHeight w:hRule="exact" w:val="162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205" w:right="20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jus de fru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s un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bar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38"/>
              <w:ind w:left="1136" w:right="113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ales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 fille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38"/>
              <w:ind w:left="45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52" w:right="15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chewing-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m :</w:t>
            </w:r>
          </w:p>
          <w:p w:rsidR="00105723" w:rsidRDefault="00105723">
            <w:pPr>
              <w:spacing w:before="38"/>
              <w:ind w:left="1134" w:right="11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105723">
        <w:trPr>
          <w:trHeight w:hRule="exact" w:val="16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5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34" w:right="13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sz w:val="22"/>
                <w:szCs w:val="22"/>
              </w:rPr>
              <w:t>ssu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 g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ç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43"/>
              <w:ind w:left="418" w:right="41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5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375" w:right="37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up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che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eux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105723" w:rsidRDefault="00105723">
            <w:pPr>
              <w:spacing w:before="41"/>
              <w:ind w:left="1136" w:right="113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5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06" w:right="415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lace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et :</w:t>
            </w:r>
          </w:p>
          <w:p w:rsidR="00105723" w:rsidRDefault="00105723">
            <w:pPr>
              <w:spacing w:before="43"/>
              <w:ind w:left="1184" w:right="10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</w:tbl>
    <w:p w:rsidR="00105723" w:rsidRDefault="00105723">
      <w:pPr>
        <w:spacing w:before="1" w:line="180" w:lineRule="exact"/>
        <w:rPr>
          <w:sz w:val="18"/>
          <w:szCs w:val="18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29"/>
        <w:ind w:left="382"/>
        <w:rPr>
          <w:rFonts w:ascii="Calibri" w:hAnsi="Calibri" w:cs="Calibri"/>
          <w:sz w:val="22"/>
          <w:szCs w:val="22"/>
        </w:rPr>
        <w:sectPr w:rsidR="00105723">
          <w:pgSz w:w="11920" w:h="16840"/>
          <w:pgMar w:top="940" w:right="860" w:bottom="280" w:left="1680" w:header="708" w:footer="708" w:gutter="0"/>
          <w:cols w:space="708"/>
        </w:sect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uv</w:t>
      </w:r>
      <w:r>
        <w:rPr>
          <w:rFonts w:ascii="Calibri" w:hAnsi="Calibri" w:cs="Calibri"/>
          <w:sz w:val="22"/>
          <w:szCs w:val="22"/>
        </w:rPr>
        <w:t>ez 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 pr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x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ny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C’est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cher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mo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35" w:line="276" w:lineRule="auto"/>
        <w:ind w:left="942" w:right="1687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8"/>
          <w:szCs w:val="28"/>
        </w:rPr>
        <w:t>3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hAnsi="Calibri" w:cs="Calibri"/>
          <w:b/>
          <w:sz w:val="22"/>
          <w:szCs w:val="22"/>
          <w:u w:val="thick" w:color="000000"/>
        </w:rPr>
        <w:t>LLO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z w:val="22"/>
          <w:szCs w:val="22"/>
          <w:u w:val="thick" w:color="000000"/>
        </w:rPr>
        <w:t>S</w:t>
      </w:r>
      <w:r>
        <w:rPr>
          <w:rFonts w:ascii="Calibri" w:hAnsi="Calibri" w:cs="Calibri"/>
          <w:b/>
          <w:spacing w:val="-3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AU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-3"/>
          <w:sz w:val="22"/>
          <w:szCs w:val="22"/>
          <w:u w:val="thick" w:color="000000"/>
        </w:rPr>
        <w:t>M</w:t>
      </w:r>
      <w:r>
        <w:rPr>
          <w:rFonts w:ascii="Calibri" w:hAnsi="Calibri" w:cs="Calibri"/>
          <w:b/>
          <w:sz w:val="22"/>
          <w:szCs w:val="22"/>
          <w:u w:val="thick" w:color="000000"/>
        </w:rPr>
        <w:t>A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R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C</w:t>
      </w:r>
      <w:r>
        <w:rPr>
          <w:rFonts w:ascii="Calibri" w:hAnsi="Calibri" w:cs="Calibri"/>
          <w:b/>
          <w:sz w:val="22"/>
          <w:szCs w:val="22"/>
          <w:u w:val="thick" w:color="000000"/>
        </w:rPr>
        <w:t>HE</w:t>
      </w:r>
      <w:r>
        <w:rPr>
          <w:rFonts w:ascii="Calibri" w:hAnsi="Calibri" w:cs="Calibri"/>
          <w:b/>
          <w:spacing w:val="2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pacing w:val="-1"/>
          <w:sz w:val="28"/>
          <w:szCs w:val="28"/>
          <w:u w:val="thick" w:color="000000"/>
        </w:rPr>
        <w:t>(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V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z w:val="22"/>
          <w:szCs w:val="22"/>
          <w:u w:val="thick" w:color="000000"/>
        </w:rPr>
        <w:t>DR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z w:val="22"/>
          <w:szCs w:val="22"/>
          <w:u w:val="thick" w:color="000000"/>
        </w:rPr>
        <w:t>DI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Calibri" w:hAnsi="Calibri" w:cs="Calibri"/>
          <w:b/>
          <w:sz w:val="22"/>
          <w:szCs w:val="22"/>
          <w:u w:val="thick" w:color="000000"/>
        </w:rPr>
        <w:t>MA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TI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</w:t>
      </w:r>
      <w:r>
        <w:rPr>
          <w:rFonts w:ascii="Calibri" w:hAnsi="Calibri" w:cs="Calibri"/>
          <w:b/>
          <w:spacing w:val="-1"/>
          <w:sz w:val="28"/>
          <w:szCs w:val="28"/>
          <w:u w:val="thick" w:color="000000"/>
        </w:rPr>
        <w:t>)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ct</w:t>
      </w:r>
      <w:r>
        <w:rPr>
          <w:rFonts w:ascii="Calibri" w:hAnsi="Calibri" w:cs="Calibri"/>
          <w:sz w:val="22"/>
          <w:szCs w:val="22"/>
        </w:rPr>
        <w:t>ivi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eut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re i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ivid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elle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it gr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up</w:t>
      </w:r>
      <w:r>
        <w:rPr>
          <w:rFonts w:ascii="Calibri" w:hAnsi="Calibri" w:cs="Calibri"/>
          <w:sz w:val="22"/>
          <w:szCs w:val="22"/>
        </w:rPr>
        <w:t>e</w:t>
      </w:r>
    </w:p>
    <w:p w:rsidR="00105723" w:rsidRDefault="00105723">
      <w:pPr>
        <w:spacing w:before="8" w:line="180" w:lineRule="exact"/>
        <w:rPr>
          <w:sz w:val="19"/>
          <w:szCs w:val="19"/>
        </w:rPr>
      </w:pPr>
    </w:p>
    <w:p w:rsidR="00105723" w:rsidRDefault="00105723">
      <w:pPr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Regar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ien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rents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fa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ste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ïts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pacing w:val="-2"/>
          <w:sz w:val="22"/>
          <w:szCs w:val="22"/>
        </w:rPr>
        <w:t>’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eut</w:t>
      </w:r>
    </w:p>
    <w:p w:rsidR="00105723" w:rsidRDefault="00105723">
      <w:pPr>
        <w:spacing w:before="41" w:line="260" w:lineRule="exact"/>
        <w:ind w:left="9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er.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lis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z w:val="22"/>
          <w:szCs w:val="22"/>
        </w:rPr>
        <w:t>ir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its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p w:rsidR="00105723" w:rsidRDefault="00105723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1729"/>
        <w:gridCol w:w="1731"/>
        <w:gridCol w:w="1728"/>
        <w:gridCol w:w="1731"/>
      </w:tblGrid>
      <w:tr w:rsidR="00105723">
        <w:trPr>
          <w:trHeight w:hRule="exact" w:val="102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570" w:right="57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ru</w:t>
            </w:r>
            <w:r>
              <w:rPr>
                <w:rFonts w:ascii="Calibri" w:hAnsi="Calibri" w:cs="Calibri"/>
                <w:sz w:val="22"/>
                <w:szCs w:val="22"/>
              </w:rPr>
              <w:t>its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103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10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6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ég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um</w:t>
            </w:r>
            <w:r>
              <w:rPr>
                <w:rFonts w:ascii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102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8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sz w:val="22"/>
                <w:szCs w:val="22"/>
              </w:rPr>
              <w:t>its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laitie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102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36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Vêt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  <w:tr w:rsidR="00105723">
        <w:trPr>
          <w:trHeight w:hRule="exact" w:val="102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7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5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tres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</w:tr>
    </w:tbl>
    <w:p w:rsidR="00105723" w:rsidRDefault="00105723">
      <w:pPr>
        <w:spacing w:before="11" w:line="260" w:lineRule="exact"/>
        <w:rPr>
          <w:sz w:val="26"/>
          <w:szCs w:val="26"/>
        </w:rPr>
      </w:pPr>
    </w:p>
    <w:p w:rsidR="00105723" w:rsidRDefault="00105723">
      <w:pPr>
        <w:spacing w:before="29" w:line="260" w:lineRule="exact"/>
        <w:ind w:left="58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Do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rix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ïts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p w:rsidR="00105723" w:rsidRDefault="00105723">
      <w:pPr>
        <w:spacing w:before="9" w:line="140" w:lineRule="exact"/>
        <w:rPr>
          <w:sz w:val="14"/>
          <w:szCs w:val="14"/>
        </w:rPr>
      </w:pPr>
    </w:p>
    <w:p w:rsidR="00105723" w:rsidRDefault="00105723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323"/>
      </w:tblGrid>
      <w:tr w:rsidR="00105723">
        <w:trPr>
          <w:trHeight w:hRule="exact" w:val="103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sz w:val="22"/>
                <w:szCs w:val="22"/>
              </w:rPr>
              <w:t>ït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˚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1"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rix: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sz w:val="22"/>
                <w:szCs w:val="22"/>
              </w:rPr>
              <w:t>ït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˚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:rsidR="00105723" w:rsidRDefault="00105723">
            <w:pPr>
              <w:spacing w:before="1"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rix: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05723">
        <w:trPr>
          <w:trHeight w:hRule="exact" w:val="102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ït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˚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..</w:t>
            </w:r>
          </w:p>
          <w:p w:rsidR="00105723" w:rsidRDefault="00105723">
            <w:pPr>
              <w:spacing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rix: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line="260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ït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  <w:sz w:val="22"/>
                <w:szCs w:val="22"/>
              </w:rPr>
              <w:t>˚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position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position w:val="1"/>
                <w:sz w:val="22"/>
                <w:szCs w:val="22"/>
              </w:rPr>
              <w:t>..</w:t>
            </w:r>
          </w:p>
          <w:p w:rsidR="00105723" w:rsidRDefault="00105723">
            <w:pPr>
              <w:spacing w:line="240" w:lineRule="exact"/>
              <w:rPr>
                <w:sz w:val="24"/>
                <w:szCs w:val="24"/>
              </w:rPr>
            </w:pPr>
          </w:p>
          <w:p w:rsidR="00105723" w:rsidRDefault="00105723">
            <w:pPr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rix: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105723" w:rsidRDefault="00105723">
      <w:pPr>
        <w:spacing w:before="11" w:line="260" w:lineRule="exact"/>
        <w:rPr>
          <w:sz w:val="26"/>
          <w:szCs w:val="26"/>
        </w:rPr>
      </w:pPr>
    </w:p>
    <w:p w:rsidR="00105723" w:rsidRDefault="00105723">
      <w:pPr>
        <w:spacing w:before="29" w:line="276" w:lineRule="auto"/>
        <w:ind w:left="942" w:right="181" w:hanging="36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assa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q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3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sat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clie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ts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x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clien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s.</w:t>
      </w:r>
    </w:p>
    <w:p w:rsidR="00105723" w:rsidRDefault="00105723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5"/>
        <w:gridCol w:w="7336"/>
      </w:tblGrid>
      <w:tr w:rsidR="00105723">
        <w:trPr>
          <w:trHeight w:hRule="exact" w:val="939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18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arc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 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.......</w:t>
            </w:r>
          </w:p>
        </w:tc>
      </w:tr>
      <w:tr w:rsidR="00105723">
        <w:trPr>
          <w:trHeight w:hRule="exact" w:val="936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3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05723">
        <w:trPr>
          <w:trHeight w:hRule="exact" w:val="93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38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ents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6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 </w:t>
            </w:r>
            <w:r>
              <w:rPr>
                <w:rFonts w:ascii="Calibri" w:hAnsi="Calibri" w:cs="Calibri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.......</w:t>
            </w:r>
          </w:p>
        </w:tc>
      </w:tr>
      <w:tr w:rsidR="00105723">
        <w:trPr>
          <w:trHeight w:hRule="exact" w:val="629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/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23" w:rsidRDefault="00105723">
            <w:pPr>
              <w:spacing w:before="5" w:line="100" w:lineRule="exact"/>
              <w:rPr>
                <w:sz w:val="10"/>
                <w:szCs w:val="10"/>
              </w:rPr>
            </w:pPr>
          </w:p>
          <w:p w:rsidR="00105723" w:rsidRDefault="00105723">
            <w:pPr>
              <w:spacing w:line="200" w:lineRule="exact"/>
            </w:pPr>
          </w:p>
          <w:p w:rsidR="00105723" w:rsidRDefault="00105723">
            <w:pPr>
              <w:ind w:left="4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  </w:t>
            </w:r>
            <w:r>
              <w:rPr>
                <w:rFonts w:ascii="Calibri" w:hAnsi="Calibri" w:cs="Calibri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......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105723" w:rsidRDefault="00105723">
      <w:pPr>
        <w:sectPr w:rsidR="00105723">
          <w:pgSz w:w="11920" w:h="16840"/>
          <w:pgMar w:top="940" w:right="1480" w:bottom="280" w:left="1480" w:header="708" w:footer="708" w:gutter="0"/>
          <w:cols w:space="708"/>
        </w:sectPr>
      </w:pPr>
    </w:p>
    <w:p w:rsidR="00105723" w:rsidRDefault="00105723">
      <w:pPr>
        <w:spacing w:before="74"/>
        <w:ind w:left="462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264" o:spid="_x0000_s1253" style="position:absolute;left:0;text-align:left;margin-left:79.4pt;margin-top:440.65pt;width:432.9pt;height:318.25pt;z-index:-251654144;mso-position-horizontal-relative:page;mso-position-vertical-relative:page" coordorigin="1588,8813" coordsize="8658,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">
            <v:group id="Group 265" o:spid="_x0000_s1254" style="position:absolute;left:1599;top:8823;width:8637;height:0" coordorigin="1599,8823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274" o:spid="_x0000_s1255" style="position:absolute;left:1599;top:8823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AdcYA&#10;AADcAAAADwAAAGRycy9kb3ducmV2LnhtbESPwW7CMBBE75X6D9ZW6qUChxxCFTCojYrKoZdS4LzE&#10;Sxw1Xke2gbRfX1dC4jiamTea+XKwnTiTD61jBZNxBoK4drrlRsH2azV6BhEissbOMSn4oQDLxf3d&#10;HEvtLvxJ501sRIJwKFGBibEvpQy1IYth7Hri5B2dtxiT9I3UHi8JbjuZZ1khLbacFgz2VBmqvzcn&#10;q+Dt4E21X7v3eje1H5Pqaf/rX3OlHh+GlxmISEO8ha/ttVaQFwX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rAdcYAAADcAAAADwAAAAAAAAAAAAAAAACYAgAAZHJz&#10;L2Rvd25yZXYueG1sUEsFBgAAAAAEAAQA9QAAAIsDAAAAAA==&#10;" path="m,l8636,e" filled="f" strokeweight=".58pt">
                <v:path arrowok="t" o:connecttype="custom" o:connectlocs="0,0;8636,0" o:connectangles="0,0"/>
              </v:shape>
              <v:group id="Group 266" o:spid="_x0000_s1256" style="position:absolute;left:1599;top:9760;width:8637;height:0" coordorigin="1599,9760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shape id="Freeform 273" o:spid="_x0000_s1257" style="position:absolute;left:1599;top:9760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xnMIA&#10;AADcAAAADwAAAGRycy9kb3ducmV2LnhtbERPPW/CMBDdK/U/WIfUpQKHDFAFDKIRVRlYoIX5iI84&#10;Ij5HtoG0v74ekDo+ve/5sretuJEPjWMF41EGgrhyuuFawffXx/ANRIjIGlvHpOCHAiwXz09zLLS7&#10;845u+1iLFMKhQAUmxq6QMlSGLIaR64gTd3beYkzQ11J7vKdw28o8yybSYsOpwWBHpaHqsr9aBeuT&#10;N+Vx4z6rw9Rux+Xr8de/50q9DPrVDESkPv6LH+6NVpBP0tp0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GcwgAAANwAAAAPAAAAAAAAAAAAAAAAAJgCAABkcnMvZG93&#10;bnJldi54bWxQSwUGAAAAAAQABAD1AAAAhwMAAAAA&#10;" path="m,l8636,e" filled="f" strokeweight=".58pt">
                  <v:path arrowok="t" o:connecttype="custom" o:connectlocs="0,0;8636,0" o:connectangles="0,0"/>
                </v:shape>
                <v:group id="Group 267" o:spid="_x0000_s1258" style="position:absolute;left:1594;top:8819;width:0;height:6354" coordorigin="1594,8819" coordsize="0,6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2" o:spid="_x0000_s1259" style="position:absolute;left:1594;top:8819;width:0;height:6354;visibility:visible;mso-wrap-style:square;v-text-anchor:top" coordsize="0,6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LpcEA&#10;AADcAAAADwAAAGRycy9kb3ducmV2LnhtbERPS0vEMBC+C/6HMMLe3NRFdKmbFhEU10NhHxdvQzM2&#10;xWYSmrjt7q93DoLHj++9qWc/qBONqQ9s4G5ZgCJug+25M3A8vN6uQaWMbHEITAbOlKCurq82WNow&#10;8Y5O+9wpCeFUogGXcyy1Tq0jj2kZIrFwX2H0mAWOnbYjThLuB70qigftsWdpcBjpxVH7vf/xBlaH&#10;z2l3T5cmfbxt166Z4twM0ZjFzfz8BCrTnP/Ff+53K75HmS9n5Ajo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S6XBAAAA3AAAAA8AAAAAAAAAAAAAAAAAmAIAAGRycy9kb3du&#10;cmV2LnhtbFBLBQYAAAAABAAEAPUAAACGAwAAAAA=&#10;" path="m,l,6353e" filled="f" strokeweight=".58pt">
                    <v:path arrowok="t" o:connecttype="custom" o:connectlocs="0,8819;0,15172" o:connectangles="0,0"/>
                  </v:shape>
                  <v:group id="Group 268" o:spid="_x0000_s1260" style="position:absolute;left:1599;top:15168;width:8637;height:0" coordorigin="1599,15168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<v:shape id="Freeform 271" o:spid="_x0000_s1261" style="position:absolute;left:1599;top:15168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k2sQA&#10;AADcAAAADwAAAGRycy9kb3ducmV2LnhtbESPQWvCQBSE74L/YXlCb7oxhVaiq4ggtJcQbUG8PbPP&#10;ZDH7NmS3Jv33XUHocZiZb5jVZrCNuFPnjWMF81kCgrh02nCl4PtrP12A8AFZY+OYFPySh816PFph&#10;pl3PB7ofQyUihH2GCuoQ2kxKX9Zk0c9cSxy9q+sshii7SuoO+wi3jUyT5E1aNBwXamxpV1N5O/5Y&#10;BXmfBJN/0qUwu/xgi3N/eh0KpV4mw3YJItAQ/sPP9odWkL6n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pNrEAAAA3AAAAA8AAAAAAAAAAAAAAAAAmAIAAGRycy9k&#10;b3ducmV2LnhtbFBLBQYAAAAABAAEAPUAAACJAwAAAAA=&#10;" path="m,l8636,e" filled="f" strokeweight=".20464mm">
                      <v:path arrowok="t" o:connecttype="custom" o:connectlocs="0,0;8636,0" o:connectangles="0,0"/>
                    </v:shape>
                    <v:group id="Group 269" o:spid="_x0000_s1262" style="position:absolute;left:10240;top:8819;width:0;height:6354" coordorigin="10240,8819" coordsize="0,6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<v:shape id="Freeform 270" o:spid="_x0000_s1263" style="position:absolute;left:10240;top:8819;width:0;height:6354;visibility:visible;mso-wrap-style:square;v-text-anchor:top" coordsize="0,6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NpsQA&#10;AADcAAAADwAAAGRycy9kb3ducmV2LnhtbESPT2sCMRTE7wW/Q3iCt5pVpJXVKCJYtIcF/1y8PTbP&#10;zeLmJWxSd+2nbwqFHoeZ3wyzXPe2EQ9qQ+1YwWScgSAuna65UnA5717nIEJE1tg4JgVPCrBeDV6W&#10;mGvX8ZEep1iJVMIhRwUmRp9LGUpDFsPYeeLk3VxrMSbZVlK32KVy28hplr1JizWnBYOetobK++nL&#10;Kpier91xRt9F+Pw4zE3R+b5ovFKjYb9ZgIjUx//wH73XiXuf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TabEAAAA3AAAAA8AAAAAAAAAAAAAAAAAmAIAAGRycy9k&#10;b3ducmV2LnhtbFBLBQYAAAAABAAEAPUAAACJAwAAAAA=&#10;" path="m,l,6353e" filled="f" strokeweight=".58pt">
                        <v:path arrowok="t" o:connecttype="custom" o:connectlocs="0,8819;0,15172" o:connectangles="0,0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noProof/>
          <w:lang w:val="es-ES" w:eastAsia="zh-TW"/>
        </w:rPr>
        <w:pict>
          <v:group id="Group 253" o:spid="_x0000_s1264" style="position:absolute;left:0;text-align:left;margin-left:79.4pt;margin-top:187.55pt;width:436.6pt;height:228.25pt;z-index:-251655168;mso-position-horizontal-relative:page;mso-position-vertical-relative:page" coordorigin="1588,3751" coordsize="8732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">
            <v:group id="Group 254" o:spid="_x0000_s1265" style="position:absolute;left:1599;top:3761;width:8711;height:0" coordorigin="1599,3761" coordsize="8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63" o:spid="_x0000_s1266" style="position:absolute;left:1599;top:3761;width:8711;height:0;visibility:visible;mso-wrap-style:square;v-text-anchor:top" coordsize="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T8cQA&#10;AADcAAAADwAAAGRycy9kb3ducmV2LnhtbESPQWvCQBSE74L/YXmCN91UiEh0FWtp8SRUvXh7ZF+z&#10;qdm3MbtN4r93hYLHYWa+YVab3laipcaXjhW8TRMQxLnTJRcKzqfPyQKED8gaK8ek4E4eNuvhYIWZ&#10;dh1/U3sMhYgQ9hkqMCHUmZQ+N2TRT11NHL0f11gMUTaF1A12EW4rOUuSubRYclwwWNPOUH49/lkF&#10;3eGg04/bqdjdf7/2typ9L9uLUWo86rdLEIH68Ar/t/dawSxN4Xk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0/HEAAAA3AAAAA8AAAAAAAAAAAAAAAAAmAIAAGRycy9k&#10;b3ducmV2LnhtbFBLBQYAAAAABAAEAPUAAACJAwAAAAA=&#10;" path="m,l8711,e" filled="f" strokeweight=".58pt">
                <v:path arrowok="t" o:connecttype="custom" o:connectlocs="0,0;8711,0" o:connectangles="0,0"/>
              </v:shape>
              <v:group id="Group 255" o:spid="_x0000_s1267" style="position:absolute;left:1599;top:4697;width:8711;height:0" coordorigin="1599,4697" coordsize="8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<v:shape id="Freeform 262" o:spid="_x0000_s1268" style="position:absolute;left:1599;top:4697;width:8711;height:0;visibility:visible;mso-wrap-style:square;v-text-anchor:top" coordsize="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oHcUA&#10;AADcAAAADwAAAGRycy9kb3ducmV2LnhtbESPT2vCQBTE7wW/w/KE3upGIW2JruIfLJ6Eqhdvj+wz&#10;G82+jdk1id++Wyj0OMzMb5jZoreVaKnxpWMF41ECgjh3uuRCwem4ffsE4QOyxsoxKXiSh8V88DLD&#10;TLuOv6k9hEJECPsMFZgQ6kxKnxuy6EeuJo7exTUWQ5RNIXWDXYTbSk6S5F1aLDkuGKxpbSi/HR5W&#10;Qbff63RzPxbr5/Vrd6/SVdmejVKvw345BRGoD//hv/ZOK5ikH/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egdxQAAANwAAAAPAAAAAAAAAAAAAAAAAJgCAABkcnMv&#10;ZG93bnJldi54bWxQSwUGAAAAAAQABAD1AAAAigMAAAAA&#10;" path="m,l8711,e" filled="f" strokeweight=".58pt">
                  <v:path arrowok="t" o:connecttype="custom" o:connectlocs="0,0;8711,0" o:connectangles="0,0"/>
                </v:shape>
                <v:group id="Group 256" o:spid="_x0000_s1269" style="position:absolute;left:1594;top:3756;width:0;height:4553" coordorigin="1594,3756" coordsize="0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61" o:spid="_x0000_s1270" style="position:absolute;left:1594;top:3756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y38YA&#10;AADcAAAADwAAAGRycy9kb3ducmV2LnhtbESPS2vDMBCE74X+B7GF3ho5hj7iRAltINCe8mguuW2k&#10;jWVirYyl2E5/fVQo9DjMzDfMbDG4WnTUhsqzgvEoA0Gsvam4VLD/Xj29gQgR2WDtmRRcKcBifn83&#10;w8L4nrfU7WIpEoRDgQpsjE0hZdCWHIaRb4iTd/Ktw5hkW0rTYp/grpZ5lr1IhxWnBYsNLS3p8+7i&#10;FHzEH/+lr6/ny/GQ675zm71db5R6fBjepyAiDfE//Nf+NAry5w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y38YAAADcAAAADwAAAAAAAAAAAAAAAACYAgAAZHJz&#10;L2Rvd25yZXYueG1sUEsFBgAAAAAEAAQA9QAAAIsDAAAAAA==&#10;" path="m,l,4554e" filled="f" strokeweight=".58pt">
                    <v:path arrowok="t" o:connecttype="custom" o:connectlocs="0,3756;0,8310" o:connectangles="0,0"/>
                  </v:shape>
                  <v:group id="Group 257" o:spid="_x0000_s1271" style="position:absolute;left:1599;top:8305;width:8711;height:0" coordorigin="1599,8305" coordsize="871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<v:shape id="Freeform 260" o:spid="_x0000_s1272" style="position:absolute;left:1599;top:8305;width:8711;height:0;visibility:visible;mso-wrap-style:square;v-text-anchor:top" coordsize="87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fT8UA&#10;AADcAAAADwAAAGRycy9kb3ducmV2LnhtbESPzYvCMBTE74L/Q3jC3jRVUKRrFD9w8ST4cdnbo3nb&#10;dG1eahPb+t9vFgSPw8z8hlmsOluKhmpfOFYwHiUgiDOnC84VXC/74RyED8gaS8ek4EkeVst+b4Gp&#10;di2fqDmHXEQI+xQVmBCqVEqfGbLoR64ijt6Pqy2GKOtc6hrbCLelnCTJTFosOC4YrGhrKLudH1ZB&#10;ezzq6e5+ybfP36/DvZxuiubbKPUx6NafIAJ14R1+tQ9awWQ2hv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B9PxQAAANwAAAAPAAAAAAAAAAAAAAAAAJgCAABkcnMv&#10;ZG93bnJldi54bWxQSwUGAAAAAAQABAD1AAAAigMAAAAA&#10;" path="m,l8711,e" filled="f" strokeweight=".58pt">
                      <v:path arrowok="t" o:connecttype="custom" o:connectlocs="0,0;8711,0" o:connectangles="0,0"/>
                    </v:shape>
                    <v:group id="Group 258" o:spid="_x0000_s1273" style="position:absolute;left:10315;top:3756;width:0;height:4553" coordorigin="10315,3756" coordsize="0,4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<v:shape id="Freeform 259" o:spid="_x0000_s1274" style="position:absolute;left:10315;top:3756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PiMUA&#10;AADcAAAADwAAAGRycy9kb3ducmV2LnhtbESPQWsCMRSE74X+h/AKvdWsW7BlNYotCPZUa714eybP&#10;zeLmZdnE3bW/vhEEj8PMfMPMFoOrRUdtqDwrGI8yEMTam4pLBbvf1cs7iBCRDdaeScGFAizmjw8z&#10;LIzv+Ye6bSxFgnAoUIGNsSmkDNqSwzDyDXHyjr51GJNsS2la7BPc1TLPsol0WHFasNjQpyV92p6d&#10;go/457/05e10Puxz3Xdus7PfG6Wen4blFESkId7Dt/baKMgnr3A9k4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4+IxQAAANwAAAAPAAAAAAAAAAAAAAAAAJgCAABkcnMv&#10;ZG93bnJldi54bWxQSwUGAAAAAAQABAD1AAAAigMAAAAA&#10;" path="m,l,4554e" filled="f" strokeweight=".58pt">
                        <v:path arrowok="t" o:connecttype="custom" o:connectlocs="0,3756;0,8310" o:connectangles="0,0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Quels p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ï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 n’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ais j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 xml:space="preserve">u 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?</w:t>
      </w:r>
    </w:p>
    <w:p w:rsidR="00105723" w:rsidRDefault="00105723">
      <w:pPr>
        <w:spacing w:before="18" w:line="220" w:lineRule="exact"/>
        <w:rPr>
          <w:sz w:val="22"/>
          <w:szCs w:val="22"/>
        </w:rPr>
      </w:pPr>
    </w:p>
    <w:p w:rsidR="00105723" w:rsidRDefault="00105723">
      <w:pPr>
        <w:ind w:left="66" w:right="9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1"/>
        <w:ind w:left="66" w:right="9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18" w:line="220" w:lineRule="exact"/>
        <w:rPr>
          <w:sz w:val="22"/>
          <w:szCs w:val="22"/>
        </w:rPr>
      </w:pPr>
    </w:p>
    <w:p w:rsidR="00105723" w:rsidRDefault="00105723">
      <w:pPr>
        <w:spacing w:line="277" w:lineRule="auto"/>
        <w:ind w:left="822" w:right="7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2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sent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1"/>
          <w:sz w:val="22"/>
          <w:szCs w:val="22"/>
        </w:rPr>
        <w:t>ind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tif.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eux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odu</w:t>
      </w:r>
      <w:r>
        <w:rPr>
          <w:rFonts w:ascii="Calibri" w:hAnsi="Calibri" w:cs="Calibri"/>
          <w:sz w:val="22"/>
          <w:szCs w:val="22"/>
        </w:rPr>
        <w:t xml:space="preserve">ïts,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rs,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eurs,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clie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ts. 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eux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tilis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erbes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Il</w:t>
      </w:r>
      <w:r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1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Il</w:t>
      </w:r>
      <w:r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Il</w:t>
      </w:r>
      <w:r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y</w:t>
      </w:r>
      <w:r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 On</w:t>
      </w:r>
      <w:r>
        <w:rPr>
          <w:rFonts w:ascii="Calibri" w:hAnsi="Calibri" w:cs="Calibri"/>
          <w:i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ve.</w:t>
      </w:r>
      <w:r>
        <w:rPr>
          <w:rFonts w:ascii="Calibri" w:hAnsi="Calibri" w:cs="Calibri"/>
          <w:i/>
          <w:spacing w:val="-1"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’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ub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as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tiliser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nn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-1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rs.</w:t>
      </w:r>
      <w:r>
        <w:rPr>
          <w:rFonts w:ascii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lles</w:t>
      </w:r>
      <w:r>
        <w:rPr>
          <w:rFonts w:ascii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pho</w:t>
      </w:r>
      <w:r>
        <w:rPr>
          <w:rFonts w:ascii="Calibri" w:hAnsi="Calibri" w:cs="Calibri"/>
          <w:sz w:val="22"/>
          <w:szCs w:val="22"/>
        </w:rPr>
        <w:t>to</w:t>
      </w:r>
      <w:r>
        <w:rPr>
          <w:rFonts w:ascii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 as pr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bien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tu fais un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dessin du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2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.</w:t>
      </w:r>
    </w:p>
    <w:p w:rsidR="00105723" w:rsidRDefault="00105723">
      <w:pPr>
        <w:spacing w:before="3" w:line="100" w:lineRule="exact"/>
        <w:rPr>
          <w:sz w:val="11"/>
          <w:szCs w:val="11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60" w:lineRule="exact"/>
        <w:ind w:left="3304" w:right="33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8" w:line="240" w:lineRule="exact"/>
        <w:rPr>
          <w:sz w:val="24"/>
          <w:szCs w:val="24"/>
        </w:rPr>
      </w:pPr>
    </w:p>
    <w:p w:rsidR="00105723" w:rsidRDefault="00105723">
      <w:pPr>
        <w:spacing w:before="16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39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1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1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38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1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5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1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2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38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1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before="43" w:line="260" w:lineRule="exact"/>
        <w:ind w:left="10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</w:t>
      </w:r>
      <w:r>
        <w:rPr>
          <w:rFonts w:ascii="Calibri" w:hAnsi="Calibri" w:cs="Calibri"/>
          <w:spacing w:val="3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pacing w:val="2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1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</w:t>
      </w: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4" w:line="260" w:lineRule="exact"/>
        <w:rPr>
          <w:sz w:val="26"/>
          <w:szCs w:val="26"/>
        </w:rPr>
      </w:pPr>
    </w:p>
    <w:p w:rsidR="00105723" w:rsidRDefault="00105723">
      <w:pPr>
        <w:spacing w:before="16"/>
        <w:ind w:left="3061" w:right="3155"/>
        <w:jc w:val="center"/>
        <w:rPr>
          <w:rFonts w:ascii="Calibri" w:hAnsi="Calibri" w:cs="Calibri"/>
          <w:sz w:val="22"/>
          <w:szCs w:val="22"/>
        </w:rPr>
        <w:sectPr w:rsidR="00105723">
          <w:pgSz w:w="11920" w:h="16840"/>
          <w:pgMar w:top="900" w:right="1580" w:bottom="280" w:left="1600" w:header="708" w:footer="708" w:gutter="0"/>
          <w:cols w:space="708"/>
        </w:sect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sin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du</w:t>
      </w:r>
      <w:r>
        <w:rPr>
          <w:rFonts w:ascii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arc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é</w:t>
      </w:r>
    </w:p>
    <w:p w:rsidR="00105723" w:rsidRDefault="00105723">
      <w:pPr>
        <w:spacing w:before="37" w:line="320" w:lineRule="exact"/>
        <w:ind w:left="46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pacing w:val="5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NT</w:t>
      </w:r>
      <w:r>
        <w:rPr>
          <w:rFonts w:ascii="Calibri" w:hAnsi="Calibri" w:cs="Calibri"/>
          <w:b/>
          <w:spacing w:val="-2"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z w:val="22"/>
          <w:szCs w:val="22"/>
          <w:u w:val="thick" w:color="000000"/>
        </w:rPr>
        <w:t>RVI</w:t>
      </w:r>
      <w:r>
        <w:rPr>
          <w:rFonts w:ascii="Calibri" w:hAnsi="Calibri" w:cs="Calibri"/>
          <w:b/>
          <w:spacing w:val="1"/>
          <w:sz w:val="22"/>
          <w:szCs w:val="22"/>
          <w:u w:val="thick" w:color="000000"/>
        </w:rPr>
        <w:t>E</w:t>
      </w:r>
      <w:r>
        <w:rPr>
          <w:rFonts w:ascii="Calibri" w:hAnsi="Calibri" w:cs="Calibri"/>
          <w:b/>
          <w:spacing w:val="-1"/>
          <w:sz w:val="22"/>
          <w:szCs w:val="22"/>
          <w:u w:val="thick" w:color="000000"/>
        </w:rPr>
        <w:t>W</w:t>
      </w:r>
      <w:r>
        <w:rPr>
          <w:rFonts w:ascii="Calibri" w:hAnsi="Calibri" w:cs="Calibri"/>
          <w:b/>
          <w:sz w:val="22"/>
          <w:szCs w:val="22"/>
          <w:u w:val="thick" w:color="000000"/>
        </w:rPr>
        <w:t>S</w:t>
      </w:r>
    </w:p>
    <w:p w:rsidR="00105723" w:rsidRDefault="00105723">
      <w:pPr>
        <w:spacing w:before="1" w:line="140" w:lineRule="exact"/>
        <w:rPr>
          <w:sz w:val="14"/>
          <w:szCs w:val="14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29"/>
        <w:ind w:left="50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uv</w:t>
      </w:r>
      <w:r>
        <w:rPr>
          <w:rFonts w:ascii="Calibri" w:hAnsi="Calibri" w:cs="Calibri"/>
          <w:sz w:val="22"/>
          <w:szCs w:val="22"/>
        </w:rPr>
        <w:t>ez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écri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é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ses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à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sieu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nd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iss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</w:p>
    <w:p w:rsidR="00105723" w:rsidRDefault="00105723">
      <w:pPr>
        <w:spacing w:before="41"/>
        <w:ind w:left="8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enre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istrer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w.</w:t>
      </w:r>
    </w:p>
    <w:p w:rsidR="00105723" w:rsidRDefault="00105723">
      <w:pPr>
        <w:spacing w:line="240" w:lineRule="exact"/>
        <w:rPr>
          <w:sz w:val="24"/>
          <w:szCs w:val="24"/>
        </w:rPr>
      </w:pPr>
    </w:p>
    <w:p w:rsidR="00105723" w:rsidRDefault="00105723">
      <w:pPr>
        <w:ind w:left="50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 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w,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faut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p w:rsidR="00105723" w:rsidRDefault="00105723">
      <w:pPr>
        <w:spacing w:before="18" w:line="220" w:lineRule="exact"/>
        <w:rPr>
          <w:sz w:val="22"/>
          <w:szCs w:val="22"/>
        </w:rPr>
      </w:pPr>
    </w:p>
    <w:p w:rsidR="00105723" w:rsidRDefault="00105723">
      <w:pPr>
        <w:ind w:left="500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244" o:spid="_x0000_s1275" style="position:absolute;left:0;text-align:left;margin-left:81.35pt;margin-top:79.05pt;width:432.9pt;height:175.1pt;z-index:-251653120;mso-position-horizontal-relative:page;mso-position-vertical-relative:page" coordorigin="1627,1581" coordsize="8658,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">
            <v:group id="Group 245" o:spid="_x0000_s1276" style="position:absolute;left:1637;top:1591;width:8637;height:0" coordorigin="1637,1591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252" o:spid="_x0000_s1277" style="position:absolute;left:1637;top:1591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cFcYA&#10;AADcAAAADwAAAGRycy9kb3ducmV2LnhtbESPQWsCMRSE74X+h/AKvZSadREtW6O0S0UPXqqt59fN&#10;c7O4eVmSqNv+eiMIPQ4z8w0znfe2FSfyoXGsYDjIQBBXTjdcK/jaLp5fQISIrLF1TAp+KcB8dn83&#10;xUK7M3/SaRNrkSAcClRgYuwKKUNlyGIYuI44eXvnLcYkfS21x3OC21bmWTaWFhtOCwY7Kg1Vh83R&#10;Kvj48abcrdyy+p7Y9bB82v3591ypx4f+7RVEpD7+h2/tlVaQj8ZwPZOO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+cFcYAAADcAAAADwAAAAAAAAAAAAAAAACYAgAAZHJz&#10;L2Rvd25yZXYueG1sUEsFBgAAAAAEAAQA9QAAAIsDAAAAAA==&#10;" path="m,l8637,e" filled="f" strokeweight=".58pt">
                <v:path arrowok="t" o:connecttype="custom" o:connectlocs="0,0;8637,0" o:connectangles="0,0"/>
              </v:shape>
              <v:group id="Group 246" o:spid="_x0000_s1278" style="position:absolute;left:1632;top:1586;width:0;height:3490" coordorigin="1632,1586" coordsize="0,3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Freeform 251" o:spid="_x0000_s1279" style="position:absolute;left:1632;top:1586;width:0;height:3490;visibility:visible;mso-wrap-style:square;v-text-anchor:top" coordsize="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0VrwA&#10;AADcAAAADwAAAGRycy9kb3ducmV2LnhtbERPyw7BQBTdS/zD5ErsdEoEKUOECEuvxPbqXG2jc6c6&#10;g/p7s5BYnpz3bNGYUryodoVlBf0oBkGcWl1wpuB82vQmIJxH1lhaJgUfcrCYt1szTLR984FeR5+J&#10;EMIuQQW591UipUtzMugiWxEH7mZrgz7AOpO6xncIN6UcxPFIGiw4NORY0Sqn9H58GgVLfbjQvrmV&#10;xeiKj/t4/fDbPSrV7TTLKQhPjf+Lf+6dVjAYhrXhTDgC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PDRWvAAAANwAAAAPAAAAAAAAAAAAAAAAAJgCAABkcnMvZG93bnJldi54&#10;bWxQSwUGAAAAAAQABAD1AAAAgQMAAAAA&#10;" path="m,l,3490e" filled="f" strokeweight=".58pt">
                  <v:path arrowok="t" o:connecttype="custom" o:connectlocs="0,1586;0,5076" o:connectangles="0,0"/>
                </v:shape>
                <v:group id="Group 247" o:spid="_x0000_s1280" style="position:absolute;left:1637;top:5072;width:8637;height:0" coordorigin="1637,5072" coordsize="863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281" style="position:absolute;left:1637;top:5072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3J8MA&#10;AADcAAAADwAAAGRycy9kb3ducmV2LnhtbERPu27CMBTdkfoP1kXqgsAhUgGlGNRGrcrAwqPMt/Ft&#10;HBFfR7YLab++HpAYj857ue5tKy7kQ+NYwXSSgSCunG64VnA8vI8XIEJE1tg6JgW/FGC9ehgssdDu&#10;yju67GMtUgiHAhWYGLtCylAZshgmriNO3LfzFmOCvpba4zWF21bmWTaTFhtODQY7Kg1V5/2PVfD2&#10;5U152riP6nNut9NydPrzr7lSj8P+5RlEpD7exTf3RivIn9L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M3J8MAAADcAAAADwAAAAAAAAAAAAAAAACYAgAAZHJzL2Rv&#10;d25yZXYueG1sUEsFBgAAAAAEAAQA9QAAAIgDAAAAAA==&#10;" path="m,l8637,e" filled="f" strokeweight=".58pt">
                    <v:path arrowok="t" o:connecttype="custom" o:connectlocs="0,0;8637,0" o:connectangles="0,0"/>
                  </v:shape>
                  <v:group id="Group 248" o:spid="_x0000_s1282" style="position:absolute;left:10279;top:1586;width:0;height:3490" coordorigin="10279,1586" coordsize="0,3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249" o:spid="_x0000_s1283" style="position:absolute;left:10279;top:1586;width:0;height:3490;visibility:visible;mso-wrap-style:square;v-text-anchor:top" coordsize="0,3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zBXsQA&#10;AADcAAAADwAAAGRycy9kb3ducmV2LnhtbESPzWrDMBCE74W8g9hAb40cl/7gRgkmUOgl0Ca55La1&#10;tpaptRLWJnbevioUehxm5htmtZl8ry40pC6wgeWiAEXcBNtxa+B4eL17BpUE2WIfmAxcKcFmPbtZ&#10;YWXDyB902UurMoRThQacSKy0To0jj2kRInH2vsLgUbIcWm0HHDPc97osikftseO84DDS1lHzvT97&#10;A/fnenfd8WdxfHcxjrU9iTydjLmdT/ULKKFJ/sN/7TdroHwo4fdMP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MwV7EAAAA3AAAAA8AAAAAAAAAAAAAAAAAmAIAAGRycy9k&#10;b3ducmV2LnhtbFBLBQYAAAAABAAEAPUAAACJAwAAAAA=&#10;" path="m,l,3490e" filled="f" strokeweight=".20464mm">
                      <v:path arrowok="t" o:connecttype="custom" o:connectlocs="0,1586;0,5076" o:connectangles="0,0"/>
                    </v:shape>
                  </v:group>
                </v:group>
              </v:group>
            </v:group>
            <w10:wrap anchorx="page" anchory="page"/>
          </v:group>
        </w:pict>
      </w:r>
      <w:r>
        <w:rPr>
          <w:rFonts w:ascii="Calibri" w:hAnsi="Calibri" w:cs="Calibri"/>
          <w:i/>
          <w:sz w:val="22"/>
          <w:szCs w:val="22"/>
        </w:rPr>
        <w:t>« Bo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jo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so</w:t>
      </w:r>
      <w:r>
        <w:rPr>
          <w:rFonts w:ascii="Calibri" w:hAnsi="Calibri" w:cs="Calibri"/>
          <w:i/>
          <w:spacing w:val="-2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mes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3"/>
          <w:sz w:val="22"/>
          <w:szCs w:val="22"/>
        </w:rPr>
        <w:t>d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étu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an</w:t>
      </w:r>
      <w:r>
        <w:rPr>
          <w:rFonts w:ascii="Calibri" w:hAnsi="Calibri" w:cs="Calibri"/>
          <w:i/>
          <w:sz w:val="22"/>
          <w:szCs w:val="22"/>
        </w:rPr>
        <w:t>ts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>s</w:t>
      </w:r>
      <w:r>
        <w:rPr>
          <w:rFonts w:ascii="Calibri" w:hAnsi="Calibri" w:cs="Calibri"/>
          <w:i/>
          <w:spacing w:val="-1"/>
          <w:sz w:val="22"/>
          <w:szCs w:val="22"/>
        </w:rPr>
        <w:t>pa</w:t>
      </w:r>
      <w:r>
        <w:rPr>
          <w:rFonts w:ascii="Calibri" w:hAnsi="Calibri" w:cs="Calibri"/>
          <w:i/>
          <w:spacing w:val="2"/>
          <w:sz w:val="22"/>
          <w:szCs w:val="22"/>
        </w:rPr>
        <w:t>g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et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pacing w:val="-3"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étu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on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le f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an</w:t>
      </w:r>
      <w:r>
        <w:rPr>
          <w:rFonts w:ascii="Calibri" w:hAnsi="Calibri" w:cs="Calibri"/>
          <w:i/>
          <w:sz w:val="22"/>
          <w:szCs w:val="22"/>
        </w:rPr>
        <w:t>ç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>is,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4"/>
          <w:sz w:val="22"/>
          <w:szCs w:val="22"/>
        </w:rPr>
        <w:t>t</w:t>
      </w:r>
      <w:r>
        <w:rPr>
          <w:rFonts w:ascii="Calibri" w:hAnsi="Calibri" w:cs="Calibri"/>
          <w:i/>
          <w:spacing w:val="-3"/>
          <w:sz w:val="22"/>
          <w:szCs w:val="22"/>
        </w:rPr>
        <w:t>-</w:t>
      </w:r>
      <w:r>
        <w:rPr>
          <w:rFonts w:ascii="Calibri" w:hAnsi="Calibri" w:cs="Calibri"/>
          <w:i/>
          <w:sz w:val="22"/>
          <w:szCs w:val="22"/>
        </w:rPr>
        <w:t>ce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qu</w:t>
      </w:r>
      <w:r>
        <w:rPr>
          <w:rFonts w:ascii="Calibri" w:hAnsi="Calibri" w:cs="Calibri"/>
          <w:i/>
          <w:sz w:val="22"/>
          <w:szCs w:val="22"/>
        </w:rPr>
        <w:t>’on</w:t>
      </w:r>
    </w:p>
    <w:p w:rsidR="00105723" w:rsidRDefault="00105723">
      <w:pPr>
        <w:spacing w:before="43"/>
        <w:ind w:left="5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eut te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vo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p</w:t>
      </w:r>
      <w:r>
        <w:rPr>
          <w:rFonts w:ascii="Calibri" w:hAnsi="Calibri" w:cs="Calibri"/>
          <w:i/>
          <w:spacing w:val="-1"/>
          <w:sz w:val="22"/>
          <w:szCs w:val="22"/>
        </w:rPr>
        <w:t>o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r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q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el</w:t>
      </w:r>
      <w:r>
        <w:rPr>
          <w:rFonts w:ascii="Calibri" w:hAnsi="Calibri" w:cs="Calibri"/>
          <w:i/>
          <w:spacing w:val="-1"/>
          <w:sz w:val="22"/>
          <w:szCs w:val="22"/>
        </w:rPr>
        <w:t>qu</w:t>
      </w:r>
      <w:r>
        <w:rPr>
          <w:rFonts w:ascii="Calibri" w:hAnsi="Calibri" w:cs="Calibri"/>
          <w:i/>
          <w:sz w:val="22"/>
          <w:szCs w:val="22"/>
        </w:rPr>
        <w:t>es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qu</w:t>
      </w:r>
      <w:r>
        <w:rPr>
          <w:rFonts w:ascii="Calibri" w:hAnsi="Calibri" w:cs="Calibri"/>
          <w:i/>
          <w:sz w:val="22"/>
          <w:szCs w:val="22"/>
        </w:rPr>
        <w:t>es</w:t>
      </w:r>
      <w:r>
        <w:rPr>
          <w:rFonts w:ascii="Calibri" w:hAnsi="Calibri" w:cs="Calibri"/>
          <w:i/>
          <w:spacing w:val="1"/>
          <w:sz w:val="22"/>
          <w:szCs w:val="22"/>
        </w:rPr>
        <w:t>t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on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»</w:t>
      </w:r>
    </w:p>
    <w:p w:rsidR="00105723" w:rsidRDefault="00105723">
      <w:pPr>
        <w:spacing w:line="240" w:lineRule="exact"/>
        <w:rPr>
          <w:sz w:val="24"/>
          <w:szCs w:val="24"/>
        </w:rPr>
      </w:pPr>
    </w:p>
    <w:p w:rsidR="00105723" w:rsidRDefault="00105723">
      <w:pPr>
        <w:ind w:left="50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 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ez a</w:t>
      </w:r>
      <w:r>
        <w:rPr>
          <w:rFonts w:ascii="Calibri" w:hAnsi="Calibri" w:cs="Calibri"/>
          <w:spacing w:val="-2"/>
          <w:sz w:val="22"/>
          <w:szCs w:val="22"/>
        </w:rPr>
        <w:t>j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s,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cir</w:t>
      </w:r>
      <w:r>
        <w:rPr>
          <w:rFonts w:ascii="Calibri" w:hAnsi="Calibri" w:cs="Calibri"/>
          <w:spacing w:val="-3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</w:t>
      </w:r>
    </w:p>
    <w:p w:rsidR="00105723" w:rsidRDefault="00105723">
      <w:pPr>
        <w:spacing w:line="240" w:lineRule="exact"/>
        <w:rPr>
          <w:sz w:val="24"/>
          <w:szCs w:val="24"/>
        </w:rPr>
      </w:pPr>
    </w:p>
    <w:p w:rsidR="00105723" w:rsidRDefault="00105723">
      <w:pPr>
        <w:spacing w:line="260" w:lineRule="exact"/>
        <w:ind w:left="500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rès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pacing w:val="-1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w,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faut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erc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«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ci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be</w:t>
      </w:r>
      <w:r>
        <w:rPr>
          <w:rFonts w:ascii="Calibri" w:hAnsi="Calibri" w:cs="Calibri"/>
          <w:i/>
          <w:spacing w:val="-1"/>
          <w:sz w:val="22"/>
          <w:szCs w:val="22"/>
        </w:rPr>
        <w:t>au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oup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sie</w:t>
      </w:r>
      <w:r>
        <w:rPr>
          <w:rFonts w:ascii="Calibri" w:hAnsi="Calibri" w:cs="Calibri"/>
          <w:i/>
          <w:spacing w:val="-3"/>
          <w:sz w:val="22"/>
          <w:szCs w:val="22"/>
        </w:rPr>
        <w:t>u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ma</w:t>
      </w:r>
      <w:r>
        <w:rPr>
          <w:rFonts w:ascii="Calibri" w:hAnsi="Calibri" w:cs="Calibri"/>
          <w:i/>
          <w:spacing w:val="-1"/>
          <w:sz w:val="22"/>
          <w:szCs w:val="22"/>
        </w:rPr>
        <w:t>da</w:t>
      </w:r>
      <w:r>
        <w:rPr>
          <w:rFonts w:ascii="Calibri" w:hAnsi="Calibri" w:cs="Calibri"/>
          <w:i/>
          <w:sz w:val="22"/>
          <w:szCs w:val="22"/>
        </w:rPr>
        <w:t>me...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»</w:t>
      </w:r>
    </w:p>
    <w:p w:rsidR="00105723" w:rsidRDefault="00105723">
      <w:pPr>
        <w:spacing w:before="7" w:line="140" w:lineRule="exact"/>
        <w:rPr>
          <w:sz w:val="14"/>
          <w:szCs w:val="14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before="16" w:line="260" w:lineRule="exact"/>
        <w:ind w:left="462"/>
        <w:rPr>
          <w:rFonts w:ascii="Calibri" w:hAnsi="Calibri" w:cs="Calibri"/>
          <w:sz w:val="18"/>
          <w:szCs w:val="18"/>
        </w:rPr>
      </w:pPr>
      <w:r>
        <w:rPr>
          <w:noProof/>
          <w:lang w:val="es-ES" w:eastAsia="zh-TW"/>
        </w:rPr>
        <w:pict>
          <v:group id="Group 197" o:spid="_x0000_s1284" style="position:absolute;left:0;text-align:left;margin-left:120.1pt;margin-top:12.4pt;width:131.75pt;height:.8pt;z-index:-251652096;mso-position-horizontal-relative:page" coordorigin="2402,248" coordsize="26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">
            <v:group id="Group 198" o:spid="_x0000_s1285" style="position:absolute;left:2410;top:257;width:79;height:0" coordorigin="241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243" o:spid="_x0000_s1286" style="position:absolute;left:241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7L8QA&#10;AADcAAAADwAAAGRycy9kb3ducmV2LnhtbERP32vCMBB+H/g/hBN8m+l8cLYaZYiDyWBsnQx8O5Jb&#10;U9ZcahNrt79+GQh7u4/v5602g2tET12oPSu4m2YgiLU3NVcKDu+PtwsQISIbbDyTgm8KsFmPblZY&#10;GH/hN+rLWIkUwqFABTbGtpAyaEsOw9S3xIn79J3DmGBXSdPhJYW7Rs6ybC4d1pwaLLa0taS/yrNT&#10;UH785Pq+l6dXrw/5y+75GPa2VWoyHh6WICIN8V98dT+ZND/P4e+Zd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LOy/EAAAA3AAAAA8AAAAAAAAAAAAAAAAAmAIAAGRycy9k&#10;b3ducmV2LnhtbFBLBQYAAAAABAAEAPUAAACJAwAAAAA=&#10;" path="m,l79,e" filled="f" strokeweight=".82pt">
                <v:path arrowok="t" o:connecttype="custom" o:connectlocs="0,0;79,0" o:connectangles="0,0"/>
              </v:shape>
              <v:group id="Group 199" o:spid="_x0000_s1287" style="position:absolute;left:2528;top:257;width:79;height:0" coordorigin="252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shape id="Freeform 242" o:spid="_x0000_s1288" style="position:absolute;left:252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D0scA&#10;AADcAAAADwAAAGRycy9kb3ducmV2LnhtbESPQUsDMRSE70L/Q3gFbzbbHtTdNi2lVFAEsWsRensk&#10;z83i5mW7idttf70RhB6HmfmGWawG14ieulB7VjCdZCCItTc1Vwr2H093jyBCRDbYeCYFZwqwWo5u&#10;FlgYf+Id9WWsRIJwKFCBjbEtpAzaksMw8S1x8r585zAm2VXSdHhKcNfIWZbdS4c1pwWLLW0s6e/y&#10;xykoPy+5fujl8d3rff62fT2EF9sqdTse1nMQkYZ4Df+3n42CWTaF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Sw9LHAAAA3AAAAA8AAAAAAAAAAAAAAAAAmAIAAGRy&#10;cy9kb3ducmV2LnhtbFBLBQYAAAAABAAEAPUAAACMAwAAAAA=&#10;" path="m,l79,e" filled="f" strokeweight=".82pt">
                  <v:path arrowok="t" o:connecttype="custom" o:connectlocs="0,0;79,0" o:connectangles="0,0"/>
                </v:shape>
                <v:group id="Group 200" o:spid="_x0000_s1289" style="position:absolute;left:2645;top:257;width:79;height:0" coordorigin="264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41" o:spid="_x0000_s1290" style="position:absolute;left:264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4PsYA&#10;AADcAAAADwAAAGRycy9kb3ducmV2LnhtbESPQWsCMRSE74L/ITyht5qtBaurUUppQSkUXaXQ2yN5&#10;bpZuXrabdF3765tCweMwM98wy3XvatFRGyrPCu7GGQhi7U3FpYLj4eV2BiJEZIO1Z1JwoQDr1XCw&#10;xNz4M++pK2IpEoRDjgpsjE0uZdCWHIaxb4iTd/Ktw5hkW0rT4jnBXS0nWTaVDitOCxYberKkP4tv&#10;p6B4/5nrh05+7bw+zt+eXz/C1jZK3Yz6xwWISH28hv/bG6Ngkt3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z4PsYAAADcAAAADwAAAAAAAAAAAAAAAACYAgAAZHJz&#10;L2Rvd25yZXYueG1sUEsFBgAAAAAEAAQA9QAAAIsDAAAAAA==&#10;" path="m,l79,e" filled="f" strokeweight=".82pt">
                    <v:path arrowok="t" o:connecttype="custom" o:connectlocs="0,0;79,0" o:connectangles="0,0"/>
                  </v:shape>
                  <v:group id="Group 201" o:spid="_x0000_s1291" style="position:absolute;left:2763;top:257;width:79;height:0" coordorigin="276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<v:shape id="Freeform 240" o:spid="_x0000_s1292" style="position:absolute;left:276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F0cYA&#10;AADcAAAADwAAAGRycy9kb3ducmV2LnhtbESPQWsCMRSE74L/ITyht5qtUKurUUppQSkUXaXQ2yN5&#10;bpZuXrabdF3765tCweMwM98wy3XvatFRGyrPCu7GGQhi7U3FpYLj4eV2BiJEZIO1Z1JwoQDr1XCw&#10;xNz4M++pK2IpEoRDjgpsjE0uZdCWHIaxb4iTd/Ktw5hkW0rT4jnBXS0nWTaVDitOCxYberKkP4tv&#10;p6B4/5nrh05+7bw+zt+eXz/C1jZK3Yz6xwWISH28hv/bG6Ngkt3D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nF0cYAAADcAAAADwAAAAAAAAAAAAAAAACYAgAAZHJz&#10;L2Rvd25yZXYueG1sUEsFBgAAAAAEAAQA9QAAAIsDAAAAAA==&#10;" path="m,l79,e" filled="f" strokeweight=".82pt">
                      <v:path arrowok="t" o:connecttype="custom" o:connectlocs="0,0;79,0" o:connectangles="0,0"/>
                    </v:shape>
                    <v:group id="Group 202" o:spid="_x0000_s1293" style="position:absolute;left:2880;top:257;width:79;height:0" coordorigin="288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shape id="Freeform 239" o:spid="_x0000_s1294" style="position:absolute;left:288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+PccA&#10;AADcAAAADwAAAGRycy9kb3ducmV2LnhtbESPQUsDMRSE74L/ITyhN5ttD9bdNi2lVLAUxK5F6O2R&#10;PDeLm5d1k25Xf70RhB6HmfmGWawG14ieulB7VjAZZyCItTc1VwqOb0/3jyBCRDbYeCYF3xRgtby9&#10;WWBh/IUP1JexEgnCoUAFNsa2kDJoSw7D2LfEyfvwncOYZFdJ0+ElwV0jp1n2IB3WnBYstrSxpD/L&#10;s1NQvv/ketbLr1evj/nLdn8KO9sqNbob1nMQkYZ4Df+3n42CaTaDvzPp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3/j3HAAAA3AAAAA8AAAAAAAAAAAAAAAAAmAIAAGRy&#10;cy9kb3ducmV2LnhtbFBLBQYAAAAABAAEAPUAAACMAwAAAAA=&#10;" path="m,l80,e" filled="f" strokeweight=".82pt">
                        <v:path arrowok="t" o:connecttype="custom" o:connectlocs="0,0;80,0" o:connectangles="0,0"/>
                      </v:shape>
                      <v:group id="Group 203" o:spid="_x0000_s1295" style="position:absolute;left:2998;top:257;width:79;height:0" coordorigin="299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238" o:spid="_x0000_s1296" style="position:absolute;left:299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P1MYA&#10;AADcAAAADwAAAGRycy9kb3ducmV2LnhtbESPQUsDMRSE74L/IbxCbzbbHmp3bVqKKChCsWsRvD2S&#10;52bp5mXdxO22v74RCh6HmfmGWa4H14ieulB7VjCdZCCItTc1Vwr2H893CxAhIhtsPJOCEwVYr25v&#10;llgYf+Qd9WWsRIJwKFCBjbEtpAzaksMw8S1x8r595zAm2VXSdHhMcNfIWZbNpcOa04LFlh4t6UP5&#10;6xSUn+dc3/fy593rfb59evsKr7ZVajwaNg8gIg3xP3xtvxgFsyyHvzPp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TP1MYAAADcAAAADwAAAAAAAAAAAAAAAACYAgAAZHJz&#10;L2Rvd25yZXYueG1sUEsFBgAAAAAEAAQA9QAAAIsDAAAAAA==&#10;" path="m,l79,e" filled="f" strokeweight=".82pt">
                          <v:path arrowok="t" o:connecttype="custom" o:connectlocs="0,0;79,0" o:connectangles="0,0"/>
                        </v:shape>
                        <v:group id="Group 204" o:spid="_x0000_s1297" style="position:absolute;left:3116;top:257;width:79;height:0" coordorigin="3116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shape id="Freeform 237" o:spid="_x0000_s1298" style="position:absolute;left:3116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VD8YA&#10;AADcAAAADwAAAGRycy9kb3ducmV2LnhtbESPQUvDQBSE70L/w/IEb3aTHrSN3QQpChZBNC0Fb4/d&#10;ZzaYfRuz2zT6612h4HGYmW+YdTW5Tow0hNazgnyegSDW3rTcKNjvHq+XIEJENth5JgXfFKAqZxdr&#10;LIw/8RuNdWxEgnAoUIGNsS+kDNqSwzD3PXHyPvzgMCY5NNIMeEpw18lFlt1Ihy2nBYs9bSzpz/ro&#10;FNSHn5W+HeXXq9f71cvD83vY2l6pq8vp/g5EpCn+h8/tJ6NgkefwdyYd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VD8YAAADcAAAADwAAAAAAAAAAAAAAAACYAgAAZHJz&#10;L2Rvd25yZXYueG1sUEsFBgAAAAAEAAQA9QAAAIsDAAAAAA==&#10;" path="m,l79,e" filled="f" strokeweight=".82pt">
                            <v:path arrowok="t" o:connecttype="custom" o:connectlocs="0,0;79,0" o:connectangles="0,0"/>
                          </v:shape>
                          <v:group id="Group 205" o:spid="_x0000_s1299" style="position:absolute;left:3233;top:257;width:79;height:0" coordorigin="323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<v:shape id="Freeform 236" o:spid="_x0000_s1300" style="position:absolute;left:323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u48cA&#10;AADcAAAADwAAAGRycy9kb3ducmV2LnhtbESPQWsCMRSE74L/ITzBW81qwdatUURaUArFbqXQ2yN5&#10;3SzdvGw3cV3765tCweMwM98wy3XvatFRGyrPCqaTDASx9qbiUsHx7enmHkSIyAZrz6TgQgHWq+Fg&#10;ibnxZ36lroilSBAOOSqwMTa5lEFbchgmviFO3qdvHcYk21KaFs8J7mo5y7K5dFhxWrDY0NaS/ipO&#10;TkHx/rPQd538Pnh9XLw8Pn+EvW2UGo/6zQOISH28hv/bO6NgNr2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VbuPHAAAA3AAAAA8AAAAAAAAAAAAAAAAAmAIAAGRy&#10;cy9kb3ducmV2LnhtbFBLBQYAAAAABAAEAPUAAACMAwAAAAA=&#10;" path="m,l79,e" filled="f" strokeweight=".82pt">
                              <v:path arrowok="t" o:connecttype="custom" o:connectlocs="0,0;79,0" o:connectangles="0,0"/>
                            </v:shape>
                            <v:group id="Group 206" o:spid="_x0000_s1301" style="position:absolute;left:3351;top:257;width:79;height:0" coordorigin="3351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<v:shape id="Freeform 235" o:spid="_x0000_s1302" style="position:absolute;left:3351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TDMcA&#10;AADcAAAADwAAAGRycy9kb3ducmV2LnhtbESPQWsCMRSE74L/ITzBW80q1NatUURaUArFbqXQ2yN5&#10;3SzdvGw3cV3765tCweMwM98wy3XvatFRGyrPCqaTDASx9qbiUsHx7enmHkSIyAZrz6TgQgHWq+Fg&#10;ibnxZ36lroilSBAOOSqwMTa5lEFbchgmviFO3qdvHcYk21KaFs8J7mo5y7K5dFhxWrDY0NaS/ipO&#10;TkHx/rPQd538Pnh9XLw8Pn+EvW2UGo/6zQOISH28hv/bO6NgNr2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wUwzHAAAA3AAAAA8AAAAAAAAAAAAAAAAAmAIAAGRy&#10;cy9kb3ducmV2LnhtbFBLBQYAAAAABAAEAPUAAACMAwAAAAA=&#10;" path="m,l79,e" filled="f" strokeweight=".82pt">
                                <v:path arrowok="t" o:connecttype="custom" o:connectlocs="0,0;79,0" o:connectangles="0,0"/>
                              </v:shape>
                              <v:group id="Group 207" o:spid="_x0000_s1303" style="position:absolute;left:3468;top:257;width:79;height:0" coordorigin="3468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  <v:shape id="Freeform 234" o:spid="_x0000_s1304" style="position:absolute;left:3468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o4MYA&#10;AADcAAAADwAAAGRycy9kb3ducmV2LnhtbESPQUvDQBSE70L/w/IK3uymPdg2ZlNKqaAIYmMRvD12&#10;n9nQ7NuYXdPor3eFgsdhZr5his3oWjFQHxrPCuazDASx9qbhWsHx9f5mBSJEZIOtZ1LwTQE25eSq&#10;wNz4Mx9oqGItEoRDjgpsjF0uZdCWHIaZ74iT9+F7hzHJvpamx3OCu1YusuxWOmw4LVjsaGdJn6ov&#10;p6B6+1nr5SA/X7w+rp/3T+/h0XZKXU/H7R2ISGP8D1/aD0bBYr6EvzPpCM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5o4MYAAADcAAAADwAAAAAAAAAAAAAAAACYAgAAZHJz&#10;L2Rvd25yZXYueG1sUEsFBgAAAAAEAAQA9QAAAIsDAAAAAA==&#10;" path="m,l80,e" filled="f" strokeweight=".82pt">
                                  <v:path arrowok="t" o:connecttype="custom" o:connectlocs="0,0;80,0" o:connectangles="0,0"/>
                                </v:shape>
                                <v:group id="Group 208" o:spid="_x0000_s1305" style="position:absolute;left:3586;top:257;width:79;height:0" coordorigin="3586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<v:shape id="Freeform 233" o:spid="_x0000_s1306" style="position:absolute;left:3586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ZCccA&#10;AADcAAAADwAAAGRycy9kb3ducmV2LnhtbESPQUsDMRSE70L/Q3iF3my2PVR3bVpKsVARxG5Lwdsj&#10;eW4WNy/rJm5Xf70RhB6HmfmGWa4H14ieulB7VjCbZiCItTc1VwpOx93tPYgQkQ02nknBNwVYr0Y3&#10;SyyMv/CB+jJWIkE4FKjAxtgWUgZtyWGY+pY4ee++cxiT7CppOrwkuGvkPMsW0mHNacFiS1tL+qP8&#10;cgrK80+u73r5+er1KX95fH4LT7ZVajIeNg8gIg3xGv5v742C+Sy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9WQnHAAAA3AAAAA8AAAAAAAAAAAAAAAAAmAIAAGRy&#10;cy9kb3ducmV2LnhtbFBLBQYAAAAABAAEAPUAAACMAwAAAAA=&#10;" path="m,l79,e" filled="f" strokeweight=".82pt">
                                    <v:path arrowok="t" o:connecttype="custom" o:connectlocs="0,0;79,0" o:connectangles="0,0"/>
                                  </v:shape>
                                  <v:group id="Group 209" o:spid="_x0000_s1307" style="position:absolute;left:3704;top:257;width:79;height:0" coordorigin="3704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  <v:shape id="Freeform 232" o:spid="_x0000_s1308" style="position:absolute;left:3704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fsscA&#10;AADcAAAADwAAAGRycy9kb3ducmV2LnhtbESPQUsDMRSE70L/Q3iF3my2e6h2bVpKsVARRLel4O2R&#10;PDeLm5d1E7fb/nojCB6HmfmGWa4H14ieulB7VjCbZiCItTc1VwqOh93tPYgQkQ02nknBhQKsV6Ob&#10;JRbGn/mN+jJWIkE4FKjAxtgWUgZtyWGY+pY4eR++cxiT7CppOjwnuGtknmVz6bDmtGCxpa0l/Vl+&#10;OwXl6brQd738evX6uHh5fH4PT7ZVajIeNg8gIg3xP/zX3hsFeT6D3zPp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nn7LHAAAA3AAAAA8AAAAAAAAAAAAAAAAAmAIAAGRy&#10;cy9kb3ducmV2LnhtbFBLBQYAAAAABAAEAPUAAACMAwAAAAA=&#10;" path="m,l79,e" filled="f" strokeweight=".82pt">
                                      <v:path arrowok="t" o:connecttype="custom" o:connectlocs="0,0;79,0" o:connectangles="0,0"/>
                                    </v:shape>
                                    <v:group id="Group 210" o:spid="_x0000_s1309" style="position:absolute;left:3821;top:257;width:80;height:0" coordorigin="3821,257" coordsize="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  <v:shape id="Freeform 231" o:spid="_x0000_s1310" style="position:absolute;left:3821;top:257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lecYA&#10;AADcAAAADwAAAGRycy9kb3ducmV2LnhtbESPQWvCQBSE7wX/w/KE3nTTSEVjVhHRYqEIag/N7ZF9&#10;JqHZtyG7NbG/visIPQ4z8w2TrnpTiyu1rrKs4GUcgSDOra64UPB53o1mIJxH1lhbJgU3crBaDp5S&#10;TLTt+EjXky9EgLBLUEHpfZNI6fKSDLqxbYiDd7GtQR9kW0jdYhfgppZxFE2lwYrDQokNbUrKv08/&#10;JlDe3w7ZXP9uu6rbT77Ot+xju35V6nnYrxcgPPX+P/xo77WCOJ7A/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alecYAAADcAAAADwAAAAAAAAAAAAAAAACYAgAAZHJz&#10;L2Rvd25yZXYueG1sUEsFBgAAAAAEAAQA9QAAAIsDAAAAAA==&#10;" path="m,l80,e" filled="f" strokeweight=".82pt">
                                        <v:path arrowok="t" o:connecttype="custom" o:connectlocs="0,0;80,0" o:connectangles="0,0"/>
                                      </v:shape>
                                      <v:group id="Group 211" o:spid="_x0000_s1311" style="position:absolute;left:3939;top:257;width:79;height:0" coordorigin="3939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<v:shape id="Freeform 230" o:spid="_x0000_s1312" style="position:absolute;left:3939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ZsccA&#10;AADcAAAADwAAAGRycy9kb3ducmV2LnhtbESPX0vDMBTF34V9h3AHvrnUgn/WLRtjTNgQROsY7O2S&#10;3DXF5qZrYlf99EYQfDycc36HM18OrhE9daH2rOB2koEg1t7UXCnYvz/dPIIIEdlg45kUfFGA5WJ0&#10;NcfC+Au/UV/GSiQIhwIV2BjbQsqgLTkME98SJ+/kO4cxya6SpsNLgrtG5ll2Lx3WnBYstrS2pD/K&#10;T6egPHxP9UMvz69e76cvm+dj2NlWqevxsJqBiDTE//Bfe2sU5Pkd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mbHHAAAA3AAAAA8AAAAAAAAAAAAAAAAAmAIAAGRy&#10;cy9kb3ducmV2LnhtbFBLBQYAAAAABAAEAPUAAACMAwAAAAA=&#10;" path="m,l80,e" filled="f" strokeweight=".82pt">
                                          <v:path arrowok="t" o:connecttype="custom" o:connectlocs="0,0;80,0" o:connectangles="0,0"/>
                                        </v:shape>
                                        <v:group id="Group 212" o:spid="_x0000_s1313" style="position:absolute;left:4057;top:257;width:79;height:0" coordorigin="4057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      <v:shape id="Freeform 229" o:spid="_x0000_s1314" style="position:absolute;left:4057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iXccA&#10;AADcAAAADwAAAGRycy9kb3ducmV2LnhtbESPQUsDMRSE74X+h/AK3tqse7B2bVqktKAIRdcieHsk&#10;z83i5mW7idttf30jCB6HmfmGWa4H14ieulB7VnA7y0AQa29qrhQc3nfTexAhIhtsPJOCMwVYr8aj&#10;JRbGn/iN+jJWIkE4FKjAxtgWUgZtyWGY+ZY4eV++cxiT7CppOjwluGtknmV30mHNacFiSxtL+rv8&#10;cQrKj8tCz3t5fPX6sNhvXz7Ds22VupkMjw8gIg3xP/zXfjIK8nwOv2fS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Col3HAAAA3AAAAA8AAAAAAAAAAAAAAAAAmAIAAGRy&#10;cy9kb3ducmV2LnhtbFBLBQYAAAAABAAEAPUAAACMAwAAAAA=&#10;" path="m,l79,e" filled="f" strokeweight=".82pt">
                                            <v:path arrowok="t" o:connecttype="custom" o:connectlocs="0,0;79,0" o:connectangles="0,0"/>
                                          </v:shape>
                                          <v:group id="Group 213" o:spid="_x0000_s1315" style="position:absolute;left:4175;top:257;width:79;height:0" coordorigin="417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          <v:shape id="Freeform 228" o:spid="_x0000_s1316" style="position:absolute;left:417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TtMYA&#10;AADcAAAADwAAAGRycy9kb3ducmV2LnhtbESPQUvDQBSE74L/YXlCb3ZjDtWk3ZYiCoogNpZCb4/d&#10;12xo9m3MrmnaX+8KgsdhZr5hFqvRtWKgPjSeFdxNMxDE2puGawXbz+fbBxAhIhtsPZOCMwVYLa+v&#10;Flgaf+INDVWsRYJwKFGBjbErpQzaksMw9R1x8g6+dxiT7GtpejwluGtlnmUz6bDhtGCxo0dL+lh9&#10;OwXV7lLo+0F+fXi9Ld6f3vbh1XZKTW7G9RxEpDH+h//aL0ZBnh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GTtMYAAADcAAAADwAAAAAAAAAAAAAAAACYAgAAZHJz&#10;L2Rvd25yZXYueG1sUEsFBgAAAAAEAAQA9QAAAIsDAAAAAA==&#10;" path="m,l79,e" filled="f" strokeweight=".82pt">
                                              <v:path arrowok="t" o:connecttype="custom" o:connectlocs="0,0;79,0" o:connectangles="0,0"/>
                                            </v:shape>
                                            <v:group id="Group 214" o:spid="_x0000_s1317" style="position:absolute;left:4292;top:257;width:79;height:0" coordorigin="4292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          <v:shape id="Freeform 227" o:spid="_x0000_s1318" style="position:absolute;left:4292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Jb8cA&#10;AADcAAAADwAAAGRycy9kb3ducmV2LnhtbESPQWsCMRSE74L/ITzBW81qwdatUURaUArFbqXQ2yN5&#10;3SzdvGw3cV3765tCweMwM98wy3XvatFRGyrPCqaTDASx9qbiUsHx7enmHkSIyAZrz6TgQgHWq+Fg&#10;ibnxZ36lroilSBAOOSqwMTa5lEFbchgmviFO3qdvHcYk21KaFs8J7mo5y7K5dFhxWrDY0NaS/ipO&#10;TkHx/rPQd538Pnh9XLw8Pn+EvW2UGo/6zQOISH28hv/bO6Ngdju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+CW/HAAAA3AAAAA8AAAAAAAAAAAAAAAAAmAIAAGRy&#10;cy9kb3ducmV2LnhtbFBLBQYAAAAABAAEAPUAAACMAwAAAAA=&#10;" path="m,l79,e" filled="f" strokeweight=".82pt">
                                                <v:path arrowok="t" o:connecttype="custom" o:connectlocs="0,0;79,0" o:connectangles="0,0"/>
                                              </v:shape>
                                              <v:group id="Group 215" o:spid="_x0000_s1319" style="position:absolute;left:4410;top:257;width:79;height:0" coordorigin="441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      <v:shape id="Freeform 226" o:spid="_x0000_s1320" style="position:absolute;left:441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yg8cA&#10;AADcAAAADwAAAGRycy9kb3ducmV2LnhtbESPQWsCMRSE7wX/Q3hCbzWrQqtbo0hRaBGKbqXQ2yN5&#10;bhY3L9tNum799U2h0OMwM98wi1XvatFRGyrPCsajDASx9qbiUsHxbXs3AxEissHaMyn4pgCr5eBm&#10;gbnxFz5QV8RSJAiHHBXYGJtcyqAtOQwj3xAn7+RbhzHJtpSmxUuCu1pOsuxeOqw4LVhs6MmSPhdf&#10;TkHxfp3rh05+7r0+zl83u4/wYhulbof9+hFEpD7+h//az0bBZDqF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MoPHAAAA3AAAAA8AAAAAAAAAAAAAAAAAmAIAAGRy&#10;cy9kb3ducmV2LnhtbFBLBQYAAAAABAAEAPUAAACMAwAAAAA=&#10;" path="m,l79,e" filled="f" strokeweight=".82pt">
                                                  <v:path arrowok="t" o:connecttype="custom" o:connectlocs="0,0;79,0" o:connectangles="0,0"/>
                                                </v:shape>
                                                <v:group id="Group 216" o:spid="_x0000_s1321" style="position:absolute;left:4527;top:257;width:79;height:0" coordorigin="4527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          <v:shape id="Freeform 225" o:spid="_x0000_s1322" style="position:absolute;left:4527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PbMcA&#10;AADcAAAADwAAAGRycy9kb3ducmV2LnhtbESPQUsDMRSE74L/ITzBm81asbXbpkWkgkUodS2Ct0fy&#10;ulncvGw3cbvtr2+EgsdhZr5hZove1aKjNlSeFdwPMhDE2puKSwXbz9e7JxAhIhusPZOCIwVYzK+v&#10;Zpgbf+AP6opYigThkKMCG2OTSxm0JYdh4Bvi5O186zAm2ZbStHhIcFfLYZaNpMOK04LFhl4s6Z/i&#10;1ykovk4TPe7kfuP1drJevn+HlW2Uur3pn6cgIvXxP3xpvxkFw4dH+DuTjoCc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FD2zHAAAA3AAAAA8AAAAAAAAAAAAAAAAAmAIAAGRy&#10;cy9kb3ducmV2LnhtbFBLBQYAAAAABAAEAPUAAACMAwAAAAA=&#10;" path="m,l80,e" filled="f" strokeweight=".82pt">
                                                    <v:path arrowok="t" o:connecttype="custom" o:connectlocs="0,0;80,0" o:connectangles="0,0"/>
                                                  </v:shape>
                                                  <v:group id="Group 217" o:spid="_x0000_s1323" style="position:absolute;left:4645;top:257;width:79;height:0" coordorigin="4645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                  <v:shape id="Freeform 224" o:spid="_x0000_s1324" style="position:absolute;left:4645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0gMcA&#10;AADcAAAADwAAAGRycy9kb3ducmV2LnhtbESPQWsCMRSE7wX/Q3gFb5qtQtWtUaS00CIU3Uqht0fy&#10;ulm6edlu0nX115uC0OMwM98wy3XvatFRGyrPCu7GGQhi7U3FpYLD+/NoDiJEZIO1Z1JwogDr1eBm&#10;ibnxR95TV8RSJAiHHBXYGJtcyqAtOQxj3xAn78u3DmOSbSlNi8cEd7WcZNm9dFhxWrDY0KMl/V38&#10;OgXFx3mhZ5382Xl9WLw9bT/Dq22UGt72mwcQkfr4H762X4yCyXQGf2fS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bNIDHAAAA3AAAAA8AAAAAAAAAAAAAAAAAmAIAAGRy&#10;cy9kb3ducmV2LnhtbFBLBQYAAAAABAAEAPUAAACMAwAAAAA=&#10;" path="m,l79,e" filled="f" strokeweight=".82pt">
                                                      <v:path arrowok="t" o:connecttype="custom" o:connectlocs="0,0;79,0" o:connectangles="0,0"/>
                                                    </v:shape>
                                                    <v:group id="Group 218" o:spid="_x0000_s1325" style="position:absolute;left:4763;top:257;width:79;height:0" coordorigin="4763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                  <v:shape id="Freeform 223" o:spid="_x0000_s1326" style="position:absolute;left:4763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FacYA&#10;AADcAAAADwAAAGRycy9kb3ducmV2LnhtbESPUUvDMBSF34X9h3AHvrl0G+hal40xNlAE0W4Ivl2S&#10;a1PW3HRN7Kq/3giCj4dzznc4y/XgGtFTF2rPCqaTDASx9qbmSsHxsL9ZgAgR2WDjmRR8UYD1anS1&#10;xML4C79SX8ZKJAiHAhXYGNtCyqAtOQwT3xIn78N3DmOSXSVNh5cEd42cZdmtdFhzWrDY0taSPpWf&#10;TkH59p3ru16eX7w+5s+7p/fwaFulrsfD5h5EpCH+h//aD0bBbJ7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gFacYAAADcAAAADwAAAAAAAAAAAAAAAACYAgAAZHJz&#10;L2Rvd25yZXYueG1sUEsFBgAAAAAEAAQA9QAAAIsDAAAAAA==&#10;" path="m,l79,e" filled="f" strokeweight=".82pt">
                                                        <v:path arrowok="t" o:connecttype="custom" o:connectlocs="0,0;79,0" o:connectangles="0,0"/>
                                                      </v:shape>
                                                      <v:group id="Group 219" o:spid="_x0000_s1327" style="position:absolute;left:4880;top:257;width:79;height:0" coordorigin="4880,257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                    <v:shape id="Freeform 222" o:spid="_x0000_s1328" style="position:absolute;left:4880;top:257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6EscA&#10;AADcAAAADwAAAGRycy9kb3ducmV2LnhtbESPQWsCMRSE74L/ITzBW80qxdatUURaUArFbqXQ2yN5&#10;3SzdvGw3cV3765tCweMwM98wy3XvatFRGyrPCqaTDASx9qbiUsHx7enmHkSIyAZrz6TgQgHWq+Fg&#10;ibnxZ36lroilSBAOOSqwMTa5lEFbchgmviFO3qdvHcYk21KaFs8J7mo5y7K5dFhxWrDY0NaS/ipO&#10;TkHx/rPQd538Pnh9XLw8Pn+EvW2UGo/6zQOISH28hv/bO6NgdjuF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4ehLHAAAA3AAAAA8AAAAAAAAAAAAAAAAAmAIAAGRy&#10;cy9kb3ducmV2LnhtbFBLBQYAAAAABAAEAPUAAACMAwAAAAA=&#10;" path="m,l79,e" filled="f" strokeweight=".82pt">
                                                          <v:path arrowok="t" o:connecttype="custom" o:connectlocs="0,0;79,0" o:connectangles="0,0"/>
                                                        </v:shape>
                                                        <v:group id="Group 220" o:spid="_x0000_s1329" style="position:absolute;left:4998;top:257;width:31;height:0" coordorigin="4998,257" coordsize="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                  <v:shape id="Freeform 221" o:spid="_x0000_s1330" style="position:absolute;left:4998;top:257;width:31;height:0;visibility:visible;mso-wrap-style:square;v-text-anchor:top" coordsize="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86McA&#10;AADcAAAADwAAAGRycy9kb3ducmV2LnhtbESPQWvCQBSE70L/w/IKvemmWlubukoRAgUVaSzB4yP7&#10;moRm34bdjab/3hUKPQ4z8w2zXA+mFWdyvrGs4HGSgCAurW64UvB1zMYLED4ga2wtk4Jf8rBe3Y2W&#10;mGp74U8656ESEcI+RQV1CF0qpS9rMugntiOO3rd1BkOUrpLa4SXCTSunSfIsDTYcF2rsaFNT+ZP3&#10;RkHhst69HE75Yf96nG9326LP9oVSD/fD+xuIQEP4D/+1P7SC6dMM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UfOjHAAAA3AAAAA8AAAAAAAAAAAAAAAAAmAIAAGRy&#10;cy9kb3ducmV2LnhtbFBLBQYAAAAABAAEAPUAAACMAwAAAAA=&#10;" path="m,l31,e" filled="f" strokeweight=".82pt">
                                                            <v:path arrowok="t" o:connecttype="custom" o:connectlocs="0,0;31,0" o:connectangles="0,0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b/>
          <w:spacing w:val="1"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pacing w:val="-1"/>
          <w:sz w:val="18"/>
          <w:szCs w:val="18"/>
        </w:rPr>
        <w:t>RS</w:t>
      </w:r>
      <w:r>
        <w:rPr>
          <w:rFonts w:ascii="Calibri" w:hAnsi="Calibri" w:cs="Calibri"/>
          <w:b/>
          <w:sz w:val="18"/>
          <w:szCs w:val="18"/>
        </w:rPr>
        <w:t>O</w:t>
      </w:r>
      <w:r>
        <w:rPr>
          <w:rFonts w:ascii="Calibri" w:hAnsi="Calibri" w:cs="Calibri"/>
          <w:b/>
          <w:spacing w:val="-1"/>
          <w:sz w:val="18"/>
          <w:szCs w:val="18"/>
        </w:rPr>
        <w:t>NN</w:t>
      </w:r>
      <w:r>
        <w:rPr>
          <w:rFonts w:ascii="Calibri" w:hAnsi="Calibri" w:cs="Calibri"/>
          <w:b/>
          <w:sz w:val="18"/>
          <w:szCs w:val="18"/>
        </w:rPr>
        <w:t>E</w:t>
      </w:r>
      <w:r>
        <w:rPr>
          <w:rFonts w:ascii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RE</w:t>
      </w:r>
      <w:r>
        <w:rPr>
          <w:rFonts w:ascii="Calibri" w:hAnsi="Calibri" w:cs="Calibri"/>
          <w:b/>
          <w:spacing w:val="1"/>
          <w:sz w:val="18"/>
          <w:szCs w:val="18"/>
        </w:rPr>
        <w:t>C</w:t>
      </w:r>
      <w:r>
        <w:rPr>
          <w:rFonts w:ascii="Calibri" w:hAnsi="Calibri" w:cs="Calibri"/>
          <w:b/>
          <w:spacing w:val="-1"/>
          <w:sz w:val="18"/>
          <w:szCs w:val="18"/>
        </w:rPr>
        <w:t>H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pacing w:val="-1"/>
          <w:sz w:val="18"/>
          <w:szCs w:val="18"/>
        </w:rPr>
        <w:t>R</w:t>
      </w:r>
      <w:r>
        <w:rPr>
          <w:rFonts w:ascii="Calibri" w:hAnsi="Calibri" w:cs="Calibri"/>
          <w:b/>
          <w:sz w:val="18"/>
          <w:szCs w:val="18"/>
        </w:rPr>
        <w:t>C</w:t>
      </w:r>
      <w:r>
        <w:rPr>
          <w:rFonts w:ascii="Calibri" w:hAnsi="Calibri" w:cs="Calibri"/>
          <w:b/>
          <w:spacing w:val="-1"/>
          <w:sz w:val="18"/>
          <w:szCs w:val="18"/>
        </w:rPr>
        <w:t>H</w:t>
      </w:r>
      <w:r>
        <w:rPr>
          <w:rFonts w:ascii="Calibri" w:hAnsi="Calibri" w:cs="Calibri"/>
          <w:b/>
          <w:spacing w:val="1"/>
          <w:sz w:val="18"/>
          <w:szCs w:val="18"/>
        </w:rPr>
        <w:t>E</w:t>
      </w:r>
      <w:r>
        <w:rPr>
          <w:rFonts w:ascii="Calibri" w:hAnsi="Calibri" w:cs="Calibri"/>
          <w:b/>
          <w:sz w:val="18"/>
          <w:szCs w:val="18"/>
        </w:rPr>
        <w:t>E</w:t>
      </w:r>
      <w:r>
        <w:rPr>
          <w:rFonts w:ascii="Calibri" w:hAnsi="Calibri" w:cs="Calibri"/>
          <w:b/>
          <w:spacing w:val="13"/>
          <w:sz w:val="18"/>
          <w:szCs w:val="18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A</w:t>
      </w:r>
      <w:r>
        <w:rPr>
          <w:rFonts w:ascii="Calibri" w:hAnsi="Calibri" w:cs="Calibri"/>
          <w:b/>
          <w:spacing w:val="-1"/>
          <w:sz w:val="18"/>
          <w:szCs w:val="18"/>
        </w:rPr>
        <w:t>D</w:t>
      </w:r>
      <w:r>
        <w:rPr>
          <w:rFonts w:ascii="Calibri" w:hAnsi="Calibri" w:cs="Calibri"/>
          <w:b/>
          <w:spacing w:val="-2"/>
          <w:sz w:val="18"/>
          <w:szCs w:val="18"/>
        </w:rPr>
        <w:t>UL</w:t>
      </w:r>
      <w:r>
        <w:rPr>
          <w:rFonts w:ascii="Calibri" w:hAnsi="Calibri" w:cs="Calibri"/>
          <w:b/>
          <w:sz w:val="18"/>
          <w:szCs w:val="18"/>
        </w:rPr>
        <w:t>TE</w:t>
      </w:r>
    </w:p>
    <w:p w:rsidR="00105723" w:rsidRDefault="00105723">
      <w:pPr>
        <w:spacing w:before="12" w:line="200" w:lineRule="exact"/>
      </w:pPr>
    </w:p>
    <w:p w:rsidR="00105723" w:rsidRDefault="00105723">
      <w:pPr>
        <w:spacing w:before="29"/>
        <w:ind w:left="462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sz w:val="22"/>
          <w:szCs w:val="22"/>
        </w:rPr>
        <w:t xml:space="preserve">  </w:t>
      </w:r>
      <w:r>
        <w:rPr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erchez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lte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se</w:t>
      </w:r>
      <w:r>
        <w:rPr>
          <w:rFonts w:ascii="Calibri" w:hAnsi="Calibri" w:cs="Calibri"/>
          <w:sz w:val="22"/>
          <w:szCs w:val="22"/>
        </w:rPr>
        <w:t>z-l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qu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t.</w:t>
      </w:r>
    </w:p>
    <w:p w:rsidR="00105723" w:rsidRDefault="00105723">
      <w:pPr>
        <w:spacing w:before="1" w:line="140" w:lineRule="exact"/>
        <w:rPr>
          <w:sz w:val="15"/>
          <w:szCs w:val="15"/>
        </w:rPr>
      </w:pPr>
    </w:p>
    <w:p w:rsidR="00105723" w:rsidRDefault="00105723">
      <w:pPr>
        <w:spacing w:line="200" w:lineRule="exact"/>
      </w:pPr>
    </w:p>
    <w:p w:rsidR="00105723" w:rsidRDefault="00105723">
      <w:pPr>
        <w:ind w:left="102" w:right="6562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s-ES" w:eastAsia="zh-TW"/>
        </w:rPr>
        <w:pict>
          <v:group id="Group 162" o:spid="_x0000_s1331" style="position:absolute;left:0;text-align:left;margin-left:84.7pt;margin-top:11.6pt;width:96.8pt;height:.8pt;z-index:-251651072;mso-position-horizontal-relative:page" coordorigin="1694,232" coordsize="1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">
            <v:group id="Group 163" o:spid="_x0000_s1332" style="position:absolute;left:1702;top:241;width:79;height:0" coordorigin="1702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196" o:spid="_x0000_s1333" style="position:absolute;left:1702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klsQA&#10;AADcAAAADwAAAGRycy9kb3ducmV2LnhtbERP32vCMBB+H/g/hBN8m+lEnFajjLHBRBhblcHejuRs&#10;yppLbbJa/euXwWBv9/H9vNWmd7XoqA2VZwV34wwEsfam4lLBYf98OwcRIrLB2jMpuFCAzXpws8Lc&#10;+DO/U1fEUqQQDjkqsDE2uZRBW3IYxr4hTtzRtw5jgm0pTYvnFO5qOcmymXRYcWqw2NCjJf1VfDsF&#10;xcd1oe87eXrz+rB4fdp9hq1tlBoN+4cliEh9/Bf/uV9Mmj+bwu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f5JbEAAAA3AAAAA8AAAAAAAAAAAAAAAAAmAIAAGRycy9k&#10;b3ducmV2LnhtbFBLBQYAAAAABAAEAPUAAACJAwAAAAA=&#10;" path="m,l79,e" filled="f" strokeweight=".82pt">
                <v:path arrowok="t" o:connecttype="custom" o:connectlocs="0,0;79,0" o:connectangles="0,0"/>
              </v:shape>
              <v:group id="Group 164" o:spid="_x0000_s1334" style="position:absolute;left:1820;top:241;width:79;height:0" coordorigin="182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195" o:spid="_x0000_s1335" style="position:absolute;left:182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fesQA&#10;AADcAAAADwAAAGRycy9kb3ducmV2LnhtbERP32vCMBB+H+x/CCfsbabuodPOKDI2mAxkdjLY25Hc&#10;mmJz6ZpYq3+9GQh7u4/v582Xg2tET12oPSuYjDMQxNqbmisFu8/X+ymIEJENNp5JwYkCLBe3N3Ms&#10;jD/ylvoyViKFcChQgY2xLaQM2pLDMPYtceJ+fOcwJthV0nR4TOGukQ9ZlkuHNacGiy09W9L78uAU&#10;lF/nmX7s5e+H17vZ5uX9O6xtq9TdaFg9gYg0xH/x1f1m0vw8h79n0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33rEAAAA3AAAAA8AAAAAAAAAAAAAAAAAmAIAAGRycy9k&#10;b3ducmV2LnhtbFBLBQYAAAAABAAEAPUAAACJAwAAAAA=&#10;" path="m,l79,e" filled="f" strokeweight=".82pt">
                  <v:path arrowok="t" o:connecttype="custom" o:connectlocs="0,0;79,0" o:connectangles="0,0"/>
                </v:shape>
                <v:group id="Group 165" o:spid="_x0000_s1336" style="position:absolute;left:1937;top:241;width:79;height:0" coordorigin="1937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4" o:spid="_x0000_s1337" style="position:absolute;left:1937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uk8YA&#10;AADcAAAADwAAAGRycy9kb3ducmV2LnhtbESPQUsDMRCF74L/IYzQm83aQ7Vr0yJioaUguhbB25CM&#10;m8XNZLtJt6u/3jkI3mZ4b977ZrkeQ6sG6lMT2cDNtABFbKNruDZweNtc34FKGdlhG5kMfFOC9ery&#10;Yomli2d+paHKtZIQTiUa8Dl3pdbJegqYprEjFu0z9gGzrH2tXY9nCQ+tnhXFXAdsWBo8dvToyX5V&#10;p2Cgev9Z2NtBH1+iPSyen/Yfaec7YyZX48M9qExj/jf/XW+d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uk8YAAADcAAAADwAAAAAAAAAAAAAAAACYAgAAZHJz&#10;L2Rvd25yZXYueG1sUEsFBgAAAAAEAAQA9QAAAIsDAAAAAA==&#10;" path="m,l79,e" filled="f" strokeweight=".82pt">
                    <v:path arrowok="t" o:connecttype="custom" o:connectlocs="0,0;79,0" o:connectangles="0,0"/>
                  </v:shape>
                  <v:group id="Group 166" o:spid="_x0000_s1338" style="position:absolute;left:2055;top:241;width:79;height:0" coordorigin="205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shape id="Freeform 193" o:spid="_x0000_s1339" style="position:absolute;left:205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10SMcA&#10;AADcAAAADwAAAGRycy9kb3ducmV2LnhtbESPT0sDMRDF74LfIYzQm83qoX/WpkXEQosguhbB25CM&#10;m8XNZN2k29VP7xwK3mZ4b977zWozhlYN1KcmsoGbaQGK2EbXcG3g8La9XoBKGdlhG5kM/FCCzfry&#10;YoWliyd+paHKtZIQTiUa8Dl3pdbJegqYprEjFu0z9gGzrH2tXY8nCQ+tvi2KmQ7YsDR47OjBk/2q&#10;jsFA9f67tPNBf79Ee1g+Pz59pL3vjJlcjfd3oDKN+d98vt45wZ8Lvj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9dEjHAAAA3AAAAA8AAAAAAAAAAAAAAAAAmAIAAGRy&#10;cy9kb3ducmV2LnhtbFBLBQYAAAAABAAEAPUAAACMAwAAAAA=&#10;" path="m,l79,e" filled="f" strokeweight=".82pt">
                      <v:path arrowok="t" o:connecttype="custom" o:connectlocs="0,0;79,0" o:connectangles="0,0"/>
                    </v:shape>
                    <v:group id="Group 167" o:spid="_x0000_s1340" style="position:absolute;left:2172;top:241;width:79;height:0" coordorigin="2172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<v:shape id="Freeform 192" o:spid="_x0000_s1341" style="position:absolute;left:2172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PpMQA&#10;AADcAAAADwAAAGRycy9kb3ducmV2LnhtbERPTWsCMRC9F/wPYYTearYeqq5GKaWFloK0qwjehmTc&#10;LG4m2026rv56UxB6m8f7nMWqd7XoqA2VZwWPowwEsfam4lLBdvP2MAURIrLB2jMpOFOA1XJwt8Dc&#10;+BN/U1fEUqQQDjkqsDE2uZRBW3IYRr4hTtzBtw5jgm0pTYunFO5qOc6yJ+mw4tRgsaEXS/pY/DoF&#10;xe4y05NO/nx5vZ2tXz/34cM2St0P++c5iEh9/Bff3O8mzZ+M4e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jT6TEAAAA3AAAAA8AAAAAAAAAAAAAAAAAmAIAAGRycy9k&#10;b3ducmV2LnhtbFBLBQYAAAAABAAEAPUAAACJAwAAAAA=&#10;" path="m,l80,e" filled="f" strokeweight=".82pt">
                        <v:path arrowok="t" o:connecttype="custom" o:connectlocs="0,0;80,0" o:connectangles="0,0"/>
                      </v:shape>
                      <v:group id="Group 168" o:spid="_x0000_s1342" style="position:absolute;left:2290;top:241;width:79;height:0" coordorigin="229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shape id="Freeform 191" o:spid="_x0000_s1343" style="position:absolute;left:229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yS8QA&#10;AADcAAAADwAAAGRycy9kb3ducmV2LnhtbERP32vCMBB+H+x/CDfwbaYTmbMaRURhQxhbJ4O9HcnZ&#10;lDWX2mS1+tebwWBv9/H9vPmyd7XoqA2VZwUPwwwEsfam4lLB/mN7/wQiRGSDtWdScKYAy8XtzRxz&#10;40/8Tl0RS5FCOOSowMbY5FIGbclhGPqGOHEH3zqMCbalNC2eUrir5SjLHqXDilODxYbWlvR38eMU&#10;FJ+XqZ508vjm9X76utl9hRfbKDW461czEJH6+C/+cz+bNH8yht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ckvEAAAA3AAAAA8AAAAAAAAAAAAAAAAAmAIAAGRycy9k&#10;b3ducmV2LnhtbFBLBQYAAAAABAAEAPUAAACJAwAAAAA=&#10;" path="m,l79,e" filled="f" strokeweight=".82pt">
                          <v:path arrowok="t" o:connecttype="custom" o:connectlocs="0,0;79,0" o:connectangles="0,0"/>
                        </v:shape>
                        <v:group id="Group 169" o:spid="_x0000_s1344" style="position:absolute;left:2408;top:241;width:79;height:0" coordorigin="240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<v:shape id="Freeform 190" o:spid="_x0000_s1345" style="position:absolute;left:240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p8QA&#10;AADcAAAADwAAAGRycy9kb3ducmV2LnhtbERPTWsCMRC9F/wPYQRvNVsPWlejlNJCRSjtKoK3IRk3&#10;i5vJuonrtr++KRR6m8f7nOW6d7XoqA2VZwUP4wwEsfam4lLBfvd6/wgiRGSDtWdS8EUB1qvB3RJz&#10;42/8SV0RS5FCOOSowMbY5FIGbclhGPuGOHEn3zqMCbalNC3eUrir5STLptJhxanBYkPPlvS5uDoF&#10;xeF7rmedvHx4vZ+/v2yPYWMbpUbD/mkBIlIf/8V/7jeT5s+m8PtMu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SafEAAAA3AAAAA8AAAAAAAAAAAAAAAAAmAIAAGRycy9k&#10;b3ducmV2LnhtbFBLBQYAAAAABAAEAPUAAACJAwAAAAA=&#10;" path="m,l79,e" filled="f" strokeweight=".82pt">
                            <v:path arrowok="t" o:connecttype="custom" o:connectlocs="0,0;79,0" o:connectangles="0,0"/>
                          </v:shape>
                          <v:group id="Group 170" o:spid="_x0000_s1346" style="position:absolute;left:2525;top:241;width:79;height:0" coordorigin="252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<v:shape id="Freeform 189" o:spid="_x0000_s1347" style="position:absolute;left:252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4TscA&#10;AADcAAAADwAAAGRycy9kb3ducmV2LnhtbESPT0sDMRDF74LfIYzQm83qoX/WpkXEQosguhbB25CM&#10;m8XNZN2k29VP7xwK3mZ4b977zWozhlYN1KcmsoGbaQGK2EbXcG3g8La9XoBKGdlhG5kM/FCCzfry&#10;YoWliyd+paHKtZIQTiUa8Dl3pdbJegqYprEjFu0z9gGzrH2tXY8nCQ+tvi2KmQ7YsDR47OjBk/2q&#10;jsFA9f67tPNBf79Ee1g+Pz59pL3vjJlcjfd3oDKN+d98vt45wZ8LrTwjE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eE7HAAAA3AAAAA8AAAAAAAAAAAAAAAAAmAIAAGRy&#10;cy9kb3ducmV2LnhtbFBLBQYAAAAABAAEAPUAAACMAwAAAAA=&#10;" path="m,l79,e" filled="f" strokeweight=".82pt">
                              <v:path arrowok="t" o:connecttype="custom" o:connectlocs="0,0;79,0" o:connectangles="0,0"/>
                            </v:shape>
                            <v:group id="Group 171" o:spid="_x0000_s1348" style="position:absolute;left:2643;top:241;width:79;height:0" coordorigin="264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<v:shape id="Freeform 188" o:spid="_x0000_s1349" style="position:absolute;left:264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Eb8YA&#10;AADcAAAADwAAAGRycy9kb3ducmV2LnhtbESPQUsDMRCF74L/IYzQm83aQ23XpkXEQkUouhbB25CM&#10;m8XNZLuJ29Vf3zkI3mZ4b977ZrUZQ6sG6lMT2cDNtABFbKNruDZweNteL0CljOywjUwGfijBZn15&#10;scLSxRO/0lDlWkkIpxIN+Jy7UutkPQVM09gRi/YZ+4BZ1r7WrseThIdWz4pirgM2LA0eO3rwZL+q&#10;72Cgev9d2ttBH1+iPSz3j88f6cl3xkyuxvs7UJnG/G/+u945wV8IvjwjE+j1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gEb8YAAADcAAAADwAAAAAAAAAAAAAAAACYAgAAZHJz&#10;L2Rvd25yZXYueG1sUEsFBgAAAAAEAAQA9QAAAIsDAAAAAA==&#10;" path="m,l79,e" filled="f" strokeweight=".82pt">
                                <v:path arrowok="t" o:connecttype="custom" o:connectlocs="0,0;79,0" o:connectangles="0,0"/>
                              </v:shape>
                              <v:group id="Group 172" o:spid="_x0000_s1350" style="position:absolute;left:2760;top:241;width:79;height:0" coordorigin="276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<v:shape id="Freeform 187" o:spid="_x0000_s1351" style="position:absolute;left:276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/g8QA&#10;AADcAAAADwAAAGRycy9kb3ducmV2LnhtbERPTWsCMRC9C/6HMEJvmq2HqqtRSmmhpSDtKoK3IRk3&#10;i5vJdpOuq7++KRR6m8f7nNWmd7XoqA2VZwX3kwwEsfam4lLBfvcynoMIEdlg7ZkUXCnAZj0crDA3&#10;/sKf1BWxFCmEQ44KbIxNLmXQlhyGiW+IE3fyrcOYYFtK0+IlhbtaTrPsQTqsODVYbOjJkj4X305B&#10;cbgt9KyTXx9e7xfb5/djeLONUnej/nEJIlIf/8V/7leT5s+n8PtMuk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2P4PEAAAA3AAAAA8AAAAAAAAAAAAAAAAAmAIAAGRycy9k&#10;b3ducmV2LnhtbFBLBQYAAAAABAAEAPUAAACJAwAAAAA=&#10;" path="m,l80,e" filled="f" strokeweight=".82pt">
                                  <v:path arrowok="t" o:connecttype="custom" o:connectlocs="0,0;80,0" o:connectangles="0,0"/>
                                </v:shape>
                                <v:group id="Group 173" o:spid="_x0000_s1352" style="position:absolute;left:2878;top:241;width:79;height:0" coordorigin="287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<v:shape id="Freeform 186" o:spid="_x0000_s1353" style="position:absolute;left:287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CbMQA&#10;AADcAAAADwAAAGRycy9kb3ducmV2LnhtbERP32vCMBB+H+x/CDfwbaYT2bQaRURhQxhbJ4O9HcnZ&#10;lDWX2mS1+tebwWBv9/H9vPmyd7XoqA2VZwUPwwwEsfam4lLB/mN7PwERIrLB2jMpOFOA5eL2Zo65&#10;8Sd+p66IpUghHHJUYGNscimDtuQwDH1DnLiDbx3GBNtSmhZPKdzVcpRlj9JhxanBYkNrS/q7+HEK&#10;is/LVD918vjm9X76utl9hRfbKDW461czEJH6+C/+cz+bNH8yht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AmzEAAAA3AAAAA8AAAAAAAAAAAAAAAAAmAIAAGRycy9k&#10;b3ducmV2LnhtbFBLBQYAAAAABAAEAPUAAACJAwAAAAA=&#10;" path="m,l79,e" filled="f" strokeweight=".82pt">
                                    <v:path arrowok="t" o:connecttype="custom" o:connectlocs="0,0;79,0" o:connectangles="0,0"/>
                                  </v:shape>
                                  <v:group id="Group 174" o:spid="_x0000_s1354" style="position:absolute;left:2996;top:241;width:79;height:0" coordorigin="2996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<v:shape id="Freeform 185" o:spid="_x0000_s1355" style="position:absolute;left:2996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5gMQA&#10;AADcAAAADwAAAGRycy9kb3ducmV2LnhtbERPTWsCMRC9F/wPYQRvNVsPVlejlNJCRSjtKoK3IRk3&#10;i5vJuonrtr++KRR6m8f7nOW6d7XoqA2VZwUP4wwEsfam4lLBfvd6PwMRIrLB2jMp+KIA69Xgbom5&#10;8Tf+pK6IpUghHHJUYGNscimDtuQwjH1DnLiTbx3GBNtSmhZvKdzVcpJlU+mw4tRgsaFnS/pcXJ2C&#10;4vA914+dvHx4vZ+/v2yPYWMbpUbD/mkBIlIf/8V/7jeT5s+m8PtMuk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OYDEAAAA3AAAAA8AAAAAAAAAAAAAAAAAmAIAAGRycy9k&#10;b3ducmV2LnhtbFBLBQYAAAAABAAEAPUAAACJAwAAAAA=&#10;" path="m,l79,e" filled="f" strokeweight=".82pt">
                                      <v:path arrowok="t" o:connecttype="custom" o:connectlocs="0,0;79,0" o:connectangles="0,0"/>
                                    </v:shape>
                                    <v:group id="Group 175" o:spid="_x0000_s1356" style="position:absolute;left:3113;top:241;width:79;height:0" coordorigin="311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<v:shape id="Freeform 184" o:spid="_x0000_s1357" style="position:absolute;left:311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IacYA&#10;AADcAAAADwAAAGRycy9kb3ducmV2LnhtbESPQUsDMRCF74L/IYzQm83aQ23XpkXEQkUouhbB25CM&#10;m8XNZLuJ29Vf3zkI3mZ4b977ZrUZQ6sG6lMT2cDNtABFbKNruDZweNteL0CljOywjUwGfijBZn15&#10;scLSxRO/0lDlWkkIpxIN+Jy7UutkPQVM09gRi/YZ+4BZ1r7WrseThIdWz4pirgM2LA0eO3rwZL+q&#10;72Cgev9d2ttBH1+iPSz3j88f6cl3xkyuxvs7UJnG/G/+u945wV8IrTwjE+j1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4IacYAAADcAAAADwAAAAAAAAAAAAAAAACYAgAAZHJz&#10;L2Rvd25yZXYueG1sUEsFBgAAAAAEAAQA9QAAAIsDAAAAAA==&#10;" path="m,l79,e" filled="f" strokeweight=".82pt">
                                        <v:path arrowok="t" o:connecttype="custom" o:connectlocs="0,0;79,0" o:connectangles="0,0"/>
                                      </v:shape>
                                      <v:group id="Group 176" o:spid="_x0000_s1358" style="position:absolute;left:3231;top:241;width:79;height:0" coordorigin="3231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<v:shape id="Freeform 183" o:spid="_x0000_s1359" style="position:absolute;left:3231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SssYA&#10;AADcAAAADwAAAGRycy9kb3ducmV2LnhtbESPQUvDQBCF70L/wzKCN7vRQzVpt0WKQkUQjUXwNuxO&#10;s8HsbMyuafTXOwehtxnem/e+WW2m0KmRhtRGNnA1L0AR2+habgzs3x4ub0GljOywi0wGfijBZj07&#10;W2Hl4pFfaaxzoySEU4UGfM59pXWyngKmeeyJRTvEIWCWdWi0G/Ao4aHT10Wx0AFblgaPPW092c/6&#10;Oxio339LezPqr5do9+Xz/dNHevS9MRfn090SVKYpn8z/1zsn+KXgyz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GSssYAAADcAAAADwAAAAAAAAAAAAAAAACYAgAAZHJz&#10;L2Rvd25yZXYueG1sUEsFBgAAAAAEAAQA9QAAAIsDAAAAAA==&#10;" path="m,l79,e" filled="f" strokeweight=".82pt">
                                          <v:path arrowok="t" o:connecttype="custom" o:connectlocs="0,0;79,0" o:connectangles="0,0"/>
                                        </v:shape>
                                        <v:group id="Group 177" o:spid="_x0000_s1360" style="position:absolute;left:3348;top:241;width:79;height:0" coordorigin="334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<v:shape id="Freeform 182" o:spid="_x0000_s1361" style="position:absolute;left:334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pXsQA&#10;AADcAAAADwAAAGRycy9kb3ducmV2LnhtbERP32vCMBB+H+x/CCf4NlN9cLYziowNNgYyOxns7Uhu&#10;TbG5dE1Wq3+9GQh7u4/v5y3Xg2tET12oPSuYTjIQxNqbmisF+4/nuwWIEJENNp5JwYkCrFe3N0ss&#10;jD/yjvoyViKFcChQgY2xLaQM2pLDMPEtceK+fecwJthV0nR4TOGukbMsm0uHNacGiy09WtKH8tcp&#10;KD/Pub7v5c+71/t8+/T2FV5tq9R4NGweQEQa4r/46n4xaX4+g79n0gV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qV7EAAAA3AAAAA8AAAAAAAAAAAAAAAAAmAIAAGRycy9k&#10;b3ducmV2LnhtbFBLBQYAAAAABAAEAPUAAACJAwAAAAA=&#10;" path="m,l80,e" filled="f" strokeweight=".82pt">
                                            <v:path arrowok="t" o:connecttype="custom" o:connectlocs="0,0;80,0" o:connectangles="0,0"/>
                                          </v:shape>
                                          <v:group id="Group 178" o:spid="_x0000_s1362" style="position:absolute;left:3466;top:241;width:79;height:0" coordorigin="3466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<v:shape id="Freeform 181" o:spid="_x0000_s1363" style="position:absolute;left:3466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UscQA&#10;AADcAAAADwAAAGRycy9kb3ducmV2LnhtbERP30vDMBB+H+x/CCfszaWK6FqXjSEKGwPZ6hB8O5Kz&#10;KTaX2mRd3V9vBGFv9/H9vPlycI3oqQu1ZwU30wwEsfam5krB4e3legYiRGSDjWdS8EMBlovxaI6F&#10;8SfeU1/GSqQQDgUqsDG2hZRBW3IYpr4lTtyn7xzGBLtKmg5PKdw18jbL7qXDmlODxZaeLOmv8ugU&#10;lO/nXD/08nvn9SF/fd5+hI1tlZpcDatHEJGGeBH/u9cmzc/v4O+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lLHEAAAA3AAAAA8AAAAAAAAAAAAAAAAAmAIAAGRycy9k&#10;b3ducmV2LnhtbFBLBQYAAAAABAAEAPUAAACJAwAAAAA=&#10;" path="m,l79,e" filled="f" strokeweight=".82pt">
                                              <v:path arrowok="t" o:connecttype="custom" o:connectlocs="0,0;79,0" o:connectangles="0,0"/>
                                            </v:shape>
                                            <v:group id="Group 179" o:spid="_x0000_s1364" style="position:absolute;left:3584;top:241;width:38;height:0" coordorigin="3584,241" coordsize="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<v:shape id="Freeform 180" o:spid="_x0000_s1365" style="position:absolute;left:3584;top:241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ymMIA&#10;AADcAAAADwAAAGRycy9kb3ducmV2LnhtbERP32vCMBB+H/g/hBP2NlMHE+2MMgRBERSror4dza0t&#10;ay4lybT+90YQfLuP7+eNp62pxYWcrywr6PcSEMS51RUXCva7+ccQhA/IGmvLpOBGHqaTztsYU22v&#10;vKVLFgoRQ9inqKAMoUml9HlJBn3PNsSR+7XOYIjQFVI7vMZwU8vPJBlIgxXHhhIbmpWU/2X/RsHx&#10;sL6dN+60yJZ6dWYc1V922Vfqvdv+fIMI1IaX+Ole6Dh/NIDHM/EC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3KYwgAAANwAAAAPAAAAAAAAAAAAAAAAAJgCAABkcnMvZG93&#10;bnJldi54bWxQSwUGAAAAAAQABAD1AAAAhwMAAAAA&#10;" path="m,l38,e" filled="f" strokeweight=".82pt">
                                                <v:path arrowok="t" o:connecttype="custom" o:connectlocs="0,0;38,0" o:connectangles="0,0"/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rFonts w:ascii="Calibri" w:hAnsi="Calibri" w:cs="Calibri"/>
          <w:sz w:val="22"/>
          <w:szCs w:val="22"/>
        </w:rPr>
        <w:t>Q</w:t>
      </w:r>
      <w:r>
        <w:rPr>
          <w:rFonts w:ascii="Calibri" w:hAnsi="Calibri" w:cs="Calibri"/>
          <w:sz w:val="18"/>
          <w:szCs w:val="18"/>
        </w:rPr>
        <w:t>UE</w:t>
      </w:r>
      <w:r>
        <w:rPr>
          <w:rFonts w:ascii="Calibri" w:hAnsi="Calibri" w:cs="Calibri"/>
          <w:spacing w:val="1"/>
          <w:sz w:val="18"/>
          <w:szCs w:val="18"/>
        </w:rPr>
        <w:t>L</w:t>
      </w:r>
      <w:r>
        <w:rPr>
          <w:rFonts w:ascii="Calibri" w:hAnsi="Calibri" w:cs="Calibri"/>
          <w:spacing w:val="-1"/>
          <w:sz w:val="18"/>
          <w:szCs w:val="18"/>
        </w:rPr>
        <w:t>Q</w:t>
      </w:r>
      <w:r>
        <w:rPr>
          <w:rFonts w:ascii="Calibri" w:hAnsi="Calibri" w:cs="Calibri"/>
          <w:sz w:val="18"/>
          <w:szCs w:val="18"/>
        </w:rPr>
        <w:t>UES</w:t>
      </w:r>
      <w:r>
        <w:rPr>
          <w:rFonts w:ascii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pacing w:val="-1"/>
          <w:sz w:val="18"/>
          <w:szCs w:val="18"/>
        </w:rPr>
        <w:t>GG</w:t>
      </w:r>
      <w:r>
        <w:rPr>
          <w:rFonts w:ascii="Calibri" w:hAnsi="Calibri" w:cs="Calibri"/>
          <w:spacing w:val="1"/>
          <w:sz w:val="18"/>
          <w:szCs w:val="18"/>
        </w:rPr>
        <w:t>E</w:t>
      </w:r>
      <w:r>
        <w:rPr>
          <w:rFonts w:ascii="Calibri" w:hAnsi="Calibri" w:cs="Calibri"/>
          <w:spacing w:val="-1"/>
          <w:sz w:val="18"/>
          <w:szCs w:val="18"/>
        </w:rPr>
        <w:t>S</w:t>
      </w:r>
      <w:r>
        <w:rPr>
          <w:rFonts w:ascii="Calibri" w:hAnsi="Calibri" w:cs="Calibri"/>
          <w:spacing w:val="1"/>
          <w:sz w:val="18"/>
          <w:szCs w:val="18"/>
        </w:rPr>
        <w:t>T</w:t>
      </w:r>
      <w:r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pacing w:val="1"/>
          <w:sz w:val="18"/>
          <w:szCs w:val="18"/>
        </w:rPr>
        <w:t>O</w:t>
      </w:r>
      <w:r>
        <w:rPr>
          <w:rFonts w:ascii="Calibri" w:hAnsi="Calibri" w:cs="Calibri"/>
          <w:spacing w:val="-1"/>
          <w:sz w:val="18"/>
          <w:szCs w:val="18"/>
        </w:rPr>
        <w:t>N</w:t>
      </w:r>
      <w:r>
        <w:rPr>
          <w:rFonts w:ascii="Calibri" w:hAnsi="Calibri" w:cs="Calibri"/>
          <w:sz w:val="18"/>
          <w:szCs w:val="18"/>
        </w:rPr>
        <w:t>S</w:t>
      </w:r>
      <w:r>
        <w:rPr>
          <w:rFonts w:ascii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hAnsi="Calibri" w:cs="Calibri"/>
          <w:sz w:val="22"/>
          <w:szCs w:val="22"/>
        </w:rPr>
        <w:t>:</w:t>
      </w:r>
    </w:p>
    <w:p w:rsidR="00105723" w:rsidRDefault="00105723">
      <w:pPr>
        <w:spacing w:before="38" w:line="276" w:lineRule="auto"/>
        <w:ind w:left="102" w:right="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Comment vo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vo</w:t>
      </w:r>
      <w:r>
        <w:rPr>
          <w:rFonts w:ascii="Calibri" w:hAnsi="Calibri" w:cs="Calibri"/>
          <w:i/>
          <w:spacing w:val="-4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app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2"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ez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Q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elle est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vo</w:t>
      </w:r>
      <w:r>
        <w:rPr>
          <w:rFonts w:ascii="Calibri" w:hAnsi="Calibri" w:cs="Calibri"/>
          <w:i/>
          <w:spacing w:val="-2"/>
          <w:sz w:val="22"/>
          <w:szCs w:val="22"/>
        </w:rPr>
        <w:t>t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3"/>
          <w:sz w:val="22"/>
          <w:szCs w:val="22"/>
        </w:rPr>
        <w:t>p</w:t>
      </w:r>
      <w:r>
        <w:rPr>
          <w:rFonts w:ascii="Calibri" w:hAnsi="Calibri" w:cs="Calibri"/>
          <w:i/>
          <w:spacing w:val="-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ofession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V</w:t>
      </w:r>
      <w:r>
        <w:rPr>
          <w:rFonts w:ascii="Calibri" w:hAnsi="Calibri" w:cs="Calibri"/>
          <w:i/>
          <w:spacing w:val="-1"/>
          <w:sz w:val="22"/>
          <w:szCs w:val="22"/>
        </w:rPr>
        <w:t>ou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2"/>
          <w:sz w:val="22"/>
          <w:szCs w:val="22"/>
        </w:rPr>
        <w:t>ê</w:t>
      </w:r>
      <w:r>
        <w:rPr>
          <w:rFonts w:ascii="Calibri" w:hAnsi="Calibri" w:cs="Calibri"/>
          <w:i/>
          <w:sz w:val="22"/>
          <w:szCs w:val="22"/>
        </w:rPr>
        <w:t>tes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su</w:t>
      </w:r>
      <w:r>
        <w:rPr>
          <w:rFonts w:ascii="Calibri" w:hAnsi="Calibri" w:cs="Calibri"/>
          <w:i/>
          <w:spacing w:val="-1"/>
          <w:sz w:val="22"/>
          <w:szCs w:val="22"/>
        </w:rPr>
        <w:t>pp</w:t>
      </w:r>
      <w:r>
        <w:rPr>
          <w:rFonts w:ascii="Calibri" w:hAnsi="Calibri" w:cs="Calibri"/>
          <w:i/>
          <w:sz w:val="22"/>
          <w:szCs w:val="22"/>
        </w:rPr>
        <w:t>or</w:t>
      </w:r>
      <w:r>
        <w:rPr>
          <w:rFonts w:ascii="Calibri" w:hAnsi="Calibri" w:cs="Calibri"/>
          <w:i/>
          <w:spacing w:val="1"/>
          <w:sz w:val="22"/>
          <w:szCs w:val="22"/>
        </w:rPr>
        <w:t>t</w:t>
      </w:r>
      <w:r>
        <w:rPr>
          <w:rFonts w:ascii="Calibri" w:hAnsi="Calibri" w:cs="Calibri"/>
          <w:i/>
          <w:sz w:val="22"/>
          <w:szCs w:val="22"/>
        </w:rPr>
        <w:t xml:space="preserve">eur 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’</w:t>
      </w:r>
      <w:r>
        <w:rPr>
          <w:rFonts w:ascii="Calibri" w:hAnsi="Calibri" w:cs="Calibri"/>
          <w:i/>
          <w:spacing w:val="-1"/>
          <w:sz w:val="22"/>
          <w:szCs w:val="22"/>
        </w:rPr>
        <w:t>un</w:t>
      </w:r>
      <w:r>
        <w:rPr>
          <w:rFonts w:ascii="Calibri" w:hAnsi="Calibri" w:cs="Calibri"/>
          <w:i/>
          <w:sz w:val="22"/>
          <w:szCs w:val="22"/>
        </w:rPr>
        <w:t>e éq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fo</w:t>
      </w:r>
      <w:r>
        <w:rPr>
          <w:rFonts w:ascii="Calibri" w:hAnsi="Calibri" w:cs="Calibri"/>
          <w:i/>
          <w:spacing w:val="-1"/>
          <w:sz w:val="22"/>
          <w:szCs w:val="22"/>
        </w:rPr>
        <w:t>o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ou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ugb</w:t>
      </w:r>
      <w:r>
        <w:rPr>
          <w:rFonts w:ascii="Calibri" w:hAnsi="Calibri" w:cs="Calibri"/>
          <w:i/>
          <w:sz w:val="22"/>
          <w:szCs w:val="22"/>
        </w:rPr>
        <w:t>y</w:t>
      </w:r>
      <w:r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L</w:t>
      </w:r>
      <w:r>
        <w:rPr>
          <w:rFonts w:ascii="Calibri" w:hAnsi="Calibri" w:cs="Calibri"/>
          <w:i/>
          <w:spacing w:val="-1"/>
          <w:sz w:val="22"/>
          <w:szCs w:val="22"/>
        </w:rPr>
        <w:t>aqu</w:t>
      </w:r>
      <w:r>
        <w:rPr>
          <w:rFonts w:ascii="Calibri" w:hAnsi="Calibri" w:cs="Calibri"/>
          <w:i/>
          <w:sz w:val="22"/>
          <w:szCs w:val="22"/>
        </w:rPr>
        <w:t>elle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Q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ell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sont les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fêtes</w:t>
      </w:r>
      <w:r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les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imp</w:t>
      </w:r>
      <w:r>
        <w:rPr>
          <w:rFonts w:ascii="Calibri" w:hAnsi="Calibri" w:cs="Calibri"/>
          <w:i/>
          <w:spacing w:val="-3"/>
          <w:sz w:val="22"/>
          <w:szCs w:val="22"/>
        </w:rPr>
        <w:t>o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ta</w:t>
      </w:r>
      <w:r>
        <w:rPr>
          <w:rFonts w:ascii="Calibri" w:hAnsi="Calibri" w:cs="Calibri"/>
          <w:i/>
          <w:spacing w:val="-3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tes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qu</w:t>
      </w:r>
      <w:r>
        <w:rPr>
          <w:rFonts w:ascii="Calibri" w:hAnsi="Calibri" w:cs="Calibri"/>
          <w:i/>
          <w:sz w:val="22"/>
          <w:szCs w:val="22"/>
        </w:rPr>
        <w:t>’il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y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à El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et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à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q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el</w:t>
      </w:r>
      <w:r>
        <w:rPr>
          <w:rFonts w:ascii="Calibri" w:hAnsi="Calibri" w:cs="Calibri"/>
          <w:i/>
          <w:spacing w:val="-3"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e épo</w:t>
      </w:r>
      <w:r>
        <w:rPr>
          <w:rFonts w:ascii="Calibri" w:hAnsi="Calibri" w:cs="Calibri"/>
          <w:i/>
          <w:spacing w:val="-1"/>
          <w:sz w:val="22"/>
          <w:szCs w:val="22"/>
        </w:rPr>
        <w:t>qu</w:t>
      </w:r>
      <w:r>
        <w:rPr>
          <w:rFonts w:ascii="Calibri" w:hAnsi="Calibri" w:cs="Calibri"/>
          <w:i/>
          <w:sz w:val="22"/>
          <w:szCs w:val="22"/>
        </w:rPr>
        <w:t>e ell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ont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lieu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/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Vo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>vez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3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es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vo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sins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’orig</w:t>
      </w:r>
      <w:r>
        <w:rPr>
          <w:rFonts w:ascii="Calibri" w:hAnsi="Calibri" w:cs="Calibri"/>
          <w:i/>
          <w:spacing w:val="-1"/>
          <w:sz w:val="22"/>
          <w:szCs w:val="22"/>
        </w:rPr>
        <w:t>in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esp</w:t>
      </w:r>
      <w:r>
        <w:rPr>
          <w:rFonts w:ascii="Calibri" w:hAnsi="Calibri" w:cs="Calibri"/>
          <w:i/>
          <w:spacing w:val="-1"/>
          <w:sz w:val="22"/>
          <w:szCs w:val="22"/>
        </w:rPr>
        <w:t>agn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?</w:t>
      </w:r>
    </w:p>
    <w:p w:rsidR="00105723" w:rsidRDefault="00105723">
      <w:pPr>
        <w:spacing w:before="7" w:line="140" w:lineRule="exact"/>
        <w:rPr>
          <w:sz w:val="15"/>
          <w:szCs w:val="15"/>
        </w:rPr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105723" w:rsidRDefault="00105723">
      <w:pPr>
        <w:spacing w:line="200" w:lineRule="exact"/>
      </w:pPr>
    </w:p>
    <w:p w:rsidR="00000000" w:rsidRDefault="00105723" w:rsidP="00105723">
      <w:r>
        <w:rPr>
          <w:noProof/>
          <w:lang w:val="es-ES" w:eastAsia="zh-TW"/>
        </w:rPr>
        <w:pict>
          <v:group id="Group 97" o:spid="_x0000_s1366" style="position:absolute;margin-left:120.1pt;margin-top:11.6pt;width:187.1pt;height:.8pt;z-index:-251650048;mso-position-horizontal-relative:page" coordorigin="2402,232" coordsize="37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">
            <v:group id="Group 98" o:spid="_x0000_s1367" style="position:absolute;left:2410;top:241;width:79;height:0" coordorigin="241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61" o:spid="_x0000_s1368" style="position:absolute;left:241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VRsUA&#10;AADbAAAADwAAAGRycy9kb3ducmV2LnhtbESPQUvDQBSE74X+h+UVvLUbPViTdhukVFAKorEIvT12&#10;n9lg9m3Mrkn017uC4HGYmW+YbTm5VgzUh8azgstVBoJYe9NwreD0cre8AREissHWMyn4ogDlbj7b&#10;YmH8yM80VLEWCcKhQAU2xq6QMmhLDsPKd8TJe/O9w5hkX0vT45jgrpVXWXYtHTacFix2tLek36tP&#10;p6B6/c71epAfT16f8sfD8RwebKfUxWK63YCINMX/8F/73ijIc/j9k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hVGxQAAANsAAAAPAAAAAAAAAAAAAAAAAJgCAABkcnMv&#10;ZG93bnJldi54bWxQSwUGAAAAAAQABAD1AAAAigMAAAAA&#10;" path="m,l79,e" filled="f" strokeweight=".82pt">
                <v:path arrowok="t" o:connecttype="custom" o:connectlocs="0,0;79,0" o:connectangles="0,0"/>
              </v:shape>
              <v:group id="Group 99" o:spid="_x0000_s1369" style="position:absolute;left:2528;top:241;width:79;height:0" coordorigin="252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160" o:spid="_x0000_s1370" style="position:absolute;left:252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irsQA&#10;AADcAAAADwAAAGRycy9kb3ducmV2LnhtbERPTWsCMRC9F/wPYQRvNasHW1ejFLHQUpC6lUJvQzJu&#10;lm4m6yZdV3+9KRR6m8f7nOW6d7XoqA2VZwWTcQaCWHtTcang8PF8/wgiRGSDtWdScKEA69Xgbom5&#10;8WfeU1fEUqQQDjkqsDE2uZRBW3IYxr4hTtzRtw5jgm0pTYvnFO5qOc2ymXRYcWqw2NDGkv4ufpyC&#10;4vM61w+dPL17fZjvtm9f4dU2So2G/dMCRKQ+/ov/3C8mzc8m8PtMuk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oq7EAAAA3AAAAA8AAAAAAAAAAAAAAAAAmAIAAGRycy9k&#10;b3ducmV2LnhtbFBLBQYAAAAABAAEAPUAAACJAwAAAAA=&#10;" path="m,l79,e" filled="f" strokeweight=".82pt">
                  <v:path arrowok="t" o:connecttype="custom" o:connectlocs="0,0;79,0" o:connectangles="0,0"/>
                </v:shape>
                <v:group id="Group 100" o:spid="_x0000_s1371" style="position:absolute;left:2645;top:241;width:79;height:0" coordorigin="264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59" o:spid="_x0000_s1372" style="position:absolute;left:264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ZQsQA&#10;AADcAAAADwAAAGRycy9kb3ducmV2LnhtbERP30vDMBB+F/Y/hBvszaVTUNctLUMmKILMOoS9HcnZ&#10;FJtL12Rd9a83guDbfXw/b12OrhUD9aHxrGAxz0AQa28arhXs3x4u70CEiGyw9UwKvihAWUwu1pgb&#10;f+ZXGqpYixTCIUcFNsYulzJoSw7D3HfEifvwvcOYYF9L0+M5hbtWXmXZjXTYcGqw2NG9Jf1ZnZyC&#10;6v17qW8Hedx5vV++bJ8P4cl2Ss2m42YFItIY/8V/7keT5mfX8PtMu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mULEAAAA3AAAAA8AAAAAAAAAAAAAAAAAmAIAAGRycy9k&#10;b3ducmV2LnhtbFBLBQYAAAAABAAEAPUAAACJAwAAAAA=&#10;" path="m,l79,e" filled="f" strokeweight=".82pt">
                    <v:path arrowok="t" o:connecttype="custom" o:connectlocs="0,0;79,0" o:connectangles="0,0"/>
                  </v:shape>
                  <v:group id="Group 101" o:spid="_x0000_s1373" style="position:absolute;left:2763;top:241;width:79;height:0" coordorigin="276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58" o:spid="_x0000_s1374" style="position:absolute;left:276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krcQA&#10;AADcAAAADwAAAGRycy9kb3ducmV2LnhtbERPW0vDMBR+F/YfwhnszaUTvKxbWoZMUASZdQh7OyTH&#10;pticdE3WVX+9EQTfzsd3PetydK0YqA+NZwWLeQaCWHvTcK1g//ZweQciRGSDrWdS8EUBymJyscbc&#10;+DO/0lDFWqQQDjkqsDF2uZRBW3IY5r4jTtyH7x3GBPtamh7PKdy18irLbqTDhlODxY7uLenP6uQU&#10;VO/fS307yOPO6/3yZft8CE+2U2o2HTcrEJHG+C/+cz+aND+7ht9n0gW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pK3EAAAA3AAAAA8AAAAAAAAAAAAAAAAAmAIAAGRycy9k&#10;b3ducmV2LnhtbFBLBQYAAAAABAAEAPUAAACJAwAAAAA=&#10;" path="m,l79,e" filled="f" strokeweight=".82pt">
                      <v:path arrowok="t" o:connecttype="custom" o:connectlocs="0,0;79,0" o:connectangles="0,0"/>
                    </v:shape>
                    <v:group id="Group 102" o:spid="_x0000_s1375" style="position:absolute;left:2880;top:241;width:79;height:0" coordorigin="288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 id="Freeform 157" o:spid="_x0000_s1376" style="position:absolute;left:288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fQcQA&#10;AADcAAAADwAAAGRycy9kb3ducmV2LnhtbERPTWsCMRC9F/wPYYTeatYetK5GEWnBUih1FcHbkIyb&#10;xc1ku0nXbX99Uyh4m8f7nMWqd7XoqA2VZwXjUQaCWHtTcangsH95eAIRIrLB2jMp+KYAq+XgboG5&#10;8VfeUVfEUqQQDjkqsDE2uZRBW3IYRr4hTtzZtw5jgm0pTYvXFO5q+ZhlE+mw4tRgsaGNJX0pvpyC&#10;4vgz09NOfn54fZi9P7+dwqttlLof9us5iEh9vIn/3VuT5mdT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n0HEAAAA3AAAAA8AAAAAAAAAAAAAAAAAmAIAAGRycy9k&#10;b3ducmV2LnhtbFBLBQYAAAAABAAEAPUAAACJAwAAAAA=&#10;" path="m,l80,e" filled="f" strokeweight=".82pt">
                        <v:path arrowok="t" o:connecttype="custom" o:connectlocs="0,0;80,0" o:connectangles="0,0"/>
                      </v:shape>
                      <v:group id="Group 103" o:spid="_x0000_s1377" style="position:absolute;left:2998;top:241;width:79;height:0" coordorigin="299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Freeform 156" o:spid="_x0000_s1378" style="position:absolute;left:299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uqMQA&#10;AADcAAAADwAAAGRycy9kb3ducmV2LnhtbERP32vCMBB+H/g/hBN8m+l8cGs1yhAHGwPZOhn4diS3&#10;pqy51Car1b/eDAZ7u4/v5y3Xg2tET12oPSu4m2YgiLU3NVcK9h9Ptw8gQkQ22HgmBWcKsF6NbpZY&#10;GH/id+rLWIkUwqFABTbGtpAyaEsOw9S3xIn78p3DmGBXSdPhKYW7Rs6ybC4d1pwaLLa0saS/yx+n&#10;oPy85Pq+l8c3r/f5bvt6CC+2VWoyHh4XICIN8V/85342aX6Ww+8z6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rqjEAAAA3AAAAA8AAAAAAAAAAAAAAAAAmAIAAGRycy9k&#10;b3ducmV2LnhtbFBLBQYAAAAABAAEAPUAAACJAwAAAAA=&#10;" path="m,l79,e" filled="f" strokeweight=".82pt">
                          <v:path arrowok="t" o:connecttype="custom" o:connectlocs="0,0;79,0" o:connectangles="0,0"/>
                        </v:shape>
                        <v:group id="Group 104" o:spid="_x0000_s1379" style="position:absolute;left:3116;top:241;width:79;height:0" coordorigin="3116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<v:shape id="Freeform 155" o:spid="_x0000_s1380" style="position:absolute;left:3116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0c8QA&#10;AADcAAAADwAAAGRycy9kb3ducmV2LnhtbERPS0sDMRC+C/0PYQq92ex66GNtWoooKIVi1yJ4G5Jx&#10;s3QzWTdxu/rrG6HgbT6+56w2g2tET12oPSvIpxkIYu1NzZWC49vT7QJEiMgGG8+k4IcCbNajmxUW&#10;xp/5QH0ZK5FCOBSowMbYFlIGbclhmPqWOHGfvnMYE+wqaTo8p3DXyLssm0mHNacGiy09WNKn8tsp&#10;KN9/l3rey69Xr4/L/ePuI7zYVqnJeNjeg4g0xH/x1f1s0vw8h79n0gV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NHPEAAAA3AAAAA8AAAAAAAAAAAAAAAAAmAIAAGRycy9k&#10;b3ducmV2LnhtbFBLBQYAAAAABAAEAPUAAACJAwAAAAA=&#10;" path="m,l79,e" filled="f" strokeweight=".82pt">
                            <v:path arrowok="t" o:connecttype="custom" o:connectlocs="0,0;79,0" o:connectangles="0,0"/>
                          </v:shape>
                          <v:group id="Group 105" o:spid="_x0000_s1381" style="position:absolute;left:3233;top:241;width:79;height:0" coordorigin="323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<v:shape id="Freeform 154" o:spid="_x0000_s1382" style="position:absolute;left:323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Pn8QA&#10;AADcAAAADwAAAGRycy9kb3ducmV2LnhtbERP32vCMBB+F/wfwg18m6kbbFqNImMDRRhblcHejuRs&#10;yppL18Ta+dcvg4Fv9/H9vMWqd7XoqA2VZwWTcQaCWHtTcangsH+5nYIIEdlg7ZkU/FCA1XI4WGBu&#10;/JnfqStiKVIIhxwV2BibXMqgLTkMY98QJ+7oW4cxwbaUpsVzCne1vMuyB+mw4tRgsaEnS/qrODkF&#10;xcdlph87+f3m9WH2+rz7DFvbKDW66ddzEJH6eBX/uzcmzZ/cw9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D5/EAAAA3AAAAA8AAAAAAAAAAAAAAAAAmAIAAGRycy9k&#10;b3ducmV2LnhtbFBLBQYAAAAABAAEAPUAAACJAwAAAAA=&#10;" path="m,l79,e" filled="f" strokeweight=".82pt">
                              <v:path arrowok="t" o:connecttype="custom" o:connectlocs="0,0;79,0" o:connectangles="0,0"/>
                            </v:shape>
                            <v:group id="Group 106" o:spid="_x0000_s1383" style="position:absolute;left:3351;top:241;width:79;height:0" coordorigin="3351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<v:shape id="Freeform 153" o:spid="_x0000_s1384" style="position:absolute;left:3351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ycMQA&#10;AADcAAAADwAAAGRycy9kb3ducmV2LnhtbERP32vCMBB+F/wfwg18m6mDbVqNImMDRRhblcHejuRs&#10;yppL18Ta+dcvg4Fv9/H9vMWqd7XoqA2VZwWTcQaCWHtTcangsH+5nYIIEdlg7ZkU/FCA1XI4WGBu&#10;/JnfqStiKVIIhxwV2BibXMqgLTkMY98QJ+7oW4cxwbaUpsVzCne1vMuyB+mw4tRgsaEnS/qrODkF&#10;xcdlph87+f3m9WH2+rz7DFvbKDW66ddzEJH6eBX/uzcmzZ/cw9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MnDEAAAA3AAAAA8AAAAAAAAAAAAAAAAAmAIAAGRycy9k&#10;b3ducmV2LnhtbFBLBQYAAAAABAAEAPUAAACJAwAAAAA=&#10;" path="m,l79,e" filled="f" strokeweight=".82pt">
                                <v:path arrowok="t" o:connecttype="custom" o:connectlocs="0,0;79,0" o:connectangles="0,0"/>
                              </v:shape>
                              <v:group id="Group 107" o:spid="_x0000_s1385" style="position:absolute;left:3468;top:241;width:79;height:0" coordorigin="346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<v:shape id="Freeform 152" o:spid="_x0000_s1386" style="position:absolute;left:346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JnMQA&#10;AADcAAAADwAAAGRycy9kb3ducmV2LnhtbERP30vDMBB+H+x/CDfwbUvng3Nd0zGGgiLIrEPY25Gc&#10;TbG51CZ21b/eDATf7uP7ecV2dK0YqA+NZwXLRQaCWHvTcK3g+Ho/vwURIrLB1jMp+KYA23I6KTA3&#10;/swvNFSxFimEQ44KbIxdLmXQlhyGhe+IE/fue4cxwb6WpsdzCnetvM6yG+mw4dRgsaO9Jf1RfTkF&#10;1dvPWq8G+Xnw+rh+vns6hUfbKXU1G3cbEJHG+C/+cz+YNH+5gssz6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LCZzEAAAA3AAAAA8AAAAAAAAAAAAAAAAAmAIAAGRycy9k&#10;b3ducmV2LnhtbFBLBQYAAAAABAAEAPUAAACJAwAAAAA=&#10;" path="m,l80,e" filled="f" strokeweight=".82pt">
                                  <v:path arrowok="t" o:connecttype="custom" o:connectlocs="0,0;80,0" o:connectangles="0,0"/>
                                </v:shape>
                                <v:group id="Group 108" o:spid="_x0000_s1387" style="position:absolute;left:3586;top:241;width:79;height:0" coordorigin="3586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<v:shape id="Freeform 151" o:spid="_x0000_s1388" style="position:absolute;left:3586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4dcQA&#10;AADcAAAADwAAAGRycy9kb3ducmV2LnhtbERP32vCMBB+H/g/hBN8m6l7UNsZRcYGG4LMTgZ7O5Jb&#10;U2wuXZPVbn+9GQh7u4/v5602g2tET12oPSuYTTMQxNqbmisFx7en2yWIEJENNp5JwQ8F2KxHNyss&#10;jD/zgfoyViKFcChQgY2xLaQM2pLDMPUtceI+fecwJthV0nR4TuGukXdZNpcOa04NFlt6sKRP5bdT&#10;UL7/5nrRy69Xr4/5/nH3EV5sq9RkPGzvQUQa4r/46n42af4sh79n0gV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OHXEAAAA3AAAAA8AAAAAAAAAAAAAAAAAmAIAAGRycy9k&#10;b3ducmV2LnhtbFBLBQYAAAAABAAEAPUAAACJAwAAAAA=&#10;" path="m,l79,e" filled="f" strokeweight=".82pt">
                                    <v:path arrowok="t" o:connecttype="custom" o:connectlocs="0,0;79,0" o:connectangles="0,0"/>
                                  </v:shape>
                                  <v:group id="Group 109" o:spid="_x0000_s1389" style="position:absolute;left:3704;top:241;width:79;height:0" coordorigin="3704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<v:shape id="Freeform 150" o:spid="_x0000_s1390" style="position:absolute;left:3704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+zsQA&#10;AADcAAAADwAAAGRycy9kb3ducmV2LnhtbERP32vCMBB+H/g/hBP2NlN92NZqFBEHG4MxOxn4diS3&#10;pqy51Car1b9+GQx8u4/v5y1Wg2tET12oPSuYTjIQxNqbmisF+4+nu0cQISIbbDyTgjMFWC1HNwss&#10;jD/xjvoyViKFcChQgY2xLaQM2pLDMPEtceK+fOcwJthV0nR4SuGukbMsu5cOa04NFlvaWNLf5Y9T&#10;UH5ecv3Qy+O71/v8bft6CC+2Vep2PKznICIN8Sr+dz+bNH82hb9n0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/s7EAAAA3AAAAA8AAAAAAAAAAAAAAAAAmAIAAGRycy9k&#10;b3ducmV2LnhtbFBLBQYAAAAABAAEAPUAAACJAwAAAAA=&#10;" path="m,l79,e" filled="f" strokeweight=".82pt">
                                      <v:path arrowok="t" o:connecttype="custom" o:connectlocs="0,0;79,0" o:connectangles="0,0"/>
                                    </v:shape>
                                    <v:group id="Group 110" o:spid="_x0000_s1391" style="position:absolute;left:3821;top:241;width:80;height:0" coordorigin="3821,241" coordsize="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          <v:shape id="Freeform 149" o:spid="_x0000_s1392" style="position:absolute;left:3821;top:241;width:80;height:0;visibility:visible;mso-wrap-style:square;v-text-anchor:top" coordsize="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EBcYA&#10;AADcAAAADwAAAGRycy9kb3ducmV2LnhtbESPQYvCMBCF7wv+hzCCtzVVUbRrFBEVBRHUPay3oZlt&#10;i82kNNFWf70RFvY2w3vvmzfTeWMKcafK5ZYV9LoRCOLE6pxTBd/n9ecYhPPIGgvLpOBBDuaz1scU&#10;Y21rPtL95FMRIOxiVJB5X8ZSuiQjg65rS+Kg/drKoA9rlUpdYR3gppD9KBpJgzmHCxmWtMwouZ5u&#10;JlB2m8Nlop+rOq+3g5/z47JfLYZKddrN4guEp8b/m//SWx3q9wfwfiZM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PEBcYAAADcAAAADwAAAAAAAAAAAAAAAACYAgAAZHJz&#10;L2Rvd25yZXYueG1sUEsFBgAAAAAEAAQA9QAAAIsDAAAAAA==&#10;" path="m,l80,e" filled="f" strokeweight=".82pt">
                                        <v:path arrowok="t" o:connecttype="custom" o:connectlocs="0,0;80,0" o:connectangles="0,0"/>
                                      </v:shape>
                                      <v:group id="Group 111" o:spid="_x0000_s1393" style="position:absolute;left:3939;top:241;width:79;height:0" coordorigin="3939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<v:shape id="Freeform 148" o:spid="_x0000_s1394" style="position:absolute;left:3939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4zcQA&#10;AADcAAAADwAAAGRycy9kb3ducmV2LnhtbERP32vCMBB+F/wfwgl7m+mEOa1GGWMDZTC0ymBvR3I2&#10;Zc2la7Ja99cvg4Fv9/H9vOW6d7XoqA2VZwV34wwEsfam4lLB8fByOwMRIrLB2jMpuFCA9Wo4WGJu&#10;/Jn31BWxFCmEQ44KbIxNLmXQlhyGsW+IE3fyrcOYYFtK0+I5hbtaTrJsKh1WnBosNvRkSX8W305B&#10;8f4z1w+d/Np5fZy/Pb9+hK1tlLoZ9Y8LEJH6eBX/uzcmzZ/cw9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+M3EAAAA3AAAAA8AAAAAAAAAAAAAAAAAmAIAAGRycy9k&#10;b3ducmV2LnhtbFBLBQYAAAAABAAEAPUAAACJAwAAAAA=&#10;" path="m,l80,e" filled="f" strokeweight=".82pt">
                                          <v:path arrowok="t" o:connecttype="custom" o:connectlocs="0,0;80,0" o:connectangles="0,0"/>
                                        </v:shape>
                                        <v:group id="Group 112" o:spid="_x0000_s1395" style="position:absolute;left:4057;top:241;width:79;height:0" coordorigin="4057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              <v:shape id="Freeform 147" o:spid="_x0000_s1396" style="position:absolute;left:4057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DIcQA&#10;AADcAAAADwAAAGRycy9kb3ducmV2LnhtbERPTWsCMRC9F/wPYYTearYeqq5GKaWFloK0qwjehmTc&#10;LG4m2026rv56UxB6m8f7nMWqd7XoqA2VZwWPowwEsfam4lLBdvP2MAURIrLB2jMpOFOA1XJwt8Dc&#10;+BN/U1fEUqQQDjkqsDE2uZRBW3IYRr4hTtzBtw5jgm0pTYunFO5qOc6yJ+mw4tRgsaEXS/pY/DoF&#10;xe4y05NO/nx5vZ2tXz/34cM2St0P++c5iEh9/Bff3O8mzR9P4O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wyHEAAAA3AAAAA8AAAAAAAAAAAAAAAAAmAIAAGRycy9k&#10;b3ducmV2LnhtbFBLBQYAAAAABAAEAPUAAACJAwAAAAA=&#10;" path="m,l79,e" filled="f" strokeweight=".82pt">
                                            <v:path arrowok="t" o:connecttype="custom" o:connectlocs="0,0;79,0" o:connectangles="0,0"/>
                                          </v:shape>
                                          <v:group id="Group 113" o:spid="_x0000_s1397" style="position:absolute;left:4175;top:241;width:79;height:0" coordorigin="417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<v:shape id="Freeform 146" o:spid="_x0000_s1398" style="position:absolute;left:417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yyMQA&#10;AADcAAAADwAAAGRycy9kb3ducmV2LnhtbERP32vCMBB+H+x/CCf4NlN9cLYziowNNgYyOxns7Uhu&#10;TbG5dE1Wq3+9GQh7u4/v5y3Xg2tET12oPSuYTjIQxNqbmisF+4/nuwWIEJENNp5JwYkCrFe3N0ss&#10;jD/yjvoyViKFcChQgY2xLaQM2pLDMPEtceK+fecwJthV0nR4TOGukbMsm0uHNacGiy09WtKH8tcp&#10;KD/Pub7v5c+71/t8+/T2FV5tq9R4NGweQEQa4r/46n4xaf4sh79n0gV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08sjEAAAA3AAAAA8AAAAAAAAAAAAAAAAAmAIAAGRycy9k&#10;b3ducmV2LnhtbFBLBQYAAAAABAAEAPUAAACJAwAAAAA=&#10;" path="m,l79,e" filled="f" strokeweight=".82pt">
                                              <v:path arrowok="t" o:connecttype="custom" o:connectlocs="0,0;79,0" o:connectangles="0,0"/>
                                            </v:shape>
                                            <v:group id="Group 114" o:spid="_x0000_s1399" style="position:absolute;left:4292;top:241;width:79;height:0" coordorigin="4292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              <v:shape id="Freeform 145" o:spid="_x0000_s1400" style="position:absolute;left:4292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oE8QA&#10;AADcAAAADwAAAGRycy9kb3ducmV2LnhtbERP32vCMBB+F/wfwg18m6kbbFqNImMDRRhblcHejuRs&#10;yppL18Ta+dcvg4Fv9/H9vMWqd7XoqA2VZwWTcQaCWHtTcangsH+5nYIIEdlg7ZkU/FCA1XI4WGBu&#10;/JnfqStiKVIIhxwV2BibXMqgLTkMY98QJ+7oW4cxwbaUpsVzCne1vMuyB+mw4tRgsaEnS/qrODkF&#10;xcdlph87+f3m9WH2+rz7DFvbKDW66ddzEJH6eBX/uzcmzb+fwN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aBPEAAAA3AAAAA8AAAAAAAAAAAAAAAAAmAIAAGRycy9k&#10;b3ducmV2LnhtbFBLBQYAAAAABAAEAPUAAACJAwAAAAA=&#10;" path="m,l79,e" filled="f" strokeweight=".82pt">
                                                <v:path arrowok="t" o:connecttype="custom" o:connectlocs="0,0;79,0" o:connectangles="0,0"/>
                                              </v:shape>
                                              <v:group id="Group 115" o:spid="_x0000_s1401" style="position:absolute;left:4410;top:241;width:79;height:0" coordorigin="441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            <v:shape id="Freeform 144" o:spid="_x0000_s1402" style="position:absolute;left:441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T/8QA&#10;AADcAAAADwAAAGRycy9kb3ducmV2LnhtbERP32vCMBB+F/Y/hBvsbaZTcLMaRURhYzC0k8HejuRs&#10;yppLbbJa99cvg4Fv9/H9vPmyd7XoqA2VZwUPwwwEsfam4lLB4X17/wQiRGSDtWdScKEAy8XNYI65&#10;8WfeU1fEUqQQDjkqsDE2uZRBW3IYhr4hTtzRtw5jgm0pTYvnFO5qOcqyiXRYcWqw2NDakv4qvp2C&#10;4uNnqh87edp5fZi+bV4/w4ttlLq77VczEJH6eBX/u59Nmj8ew9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U//EAAAA3AAAAA8AAAAAAAAAAAAAAAAAmAIAAGRycy9k&#10;b3ducmV2LnhtbFBLBQYAAAAABAAEAPUAAACJAwAAAAA=&#10;" path="m,l79,e" filled="f" strokeweight=".82pt">
                                                  <v:path arrowok="t" o:connecttype="custom" o:connectlocs="0,0;79,0" o:connectangles="0,0"/>
                                                </v:shape>
                                                <v:group id="Group 116" o:spid="_x0000_s1403" style="position:absolute;left:4527;top:241;width:79;height:0" coordorigin="4527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      <v:shape id="Freeform 143" o:spid="_x0000_s1404" style="position:absolute;left:4527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uEMUA&#10;AADcAAAADwAAAGRycy9kb3ducmV2LnhtbERP30vDMBB+F/Y/hBv45lIV3dYtGyIKDkFcNwZ7O5Kz&#10;KTaX2sSu21+/CMLe7uP7efNl72rRURsqzwpuRxkIYu1NxaWC7eb1ZgIiRGSDtWdScKQAy8Xgao65&#10;8QdeU1fEUqQQDjkqsDE2uZRBW3IYRr4hTtyXbx3GBNtSmhYPKdzV8i7LHqXDilODxYaeLenv4tcp&#10;KHanqR538ufT6+304+V9H1a2Uep62D/NQETq40X8734zaf79A/w9ky6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G4QxQAAANwAAAAPAAAAAAAAAAAAAAAAAJgCAABkcnMv&#10;ZG93bnJldi54bWxQSwUGAAAAAAQABAD1AAAAigMAAAAA&#10;" path="m,l80,e" filled="f" strokeweight=".82pt">
                                                    <v:path arrowok="t" o:connecttype="custom" o:connectlocs="0,0;80,0" o:connectangles="0,0"/>
                                                  </v:shape>
                                                  <v:group id="Group 117" o:spid="_x0000_s1405" style="position:absolute;left:4645;top:241;width:79;height:0" coordorigin="464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              <v:shape id="Freeform 142" o:spid="_x0000_s1406" style="position:absolute;left:464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5V/MQA&#10;AADcAAAADwAAAGRycy9kb3ducmV2LnhtbERP32vCMBB+H+x/CDfwbaZTmLMaRURhQxhbJ4O9HcnZ&#10;lDWX2mS1+tebwWBv9/H9vPmyd7XoqA2VZwUPwwwEsfam4lLB/mN7/wQiRGSDtWdScKYAy8XtzRxz&#10;40/8Tl0RS5FCOOSowMbY5FIGbclhGPqGOHEH3zqMCbalNC2eUrir5SjLHqXDilODxYbWlvR38eMU&#10;FJ+XqZ508vjm9X76utl9hRfbKDW461czEJH6+C/+cz+bNH88gd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+VfzEAAAA3AAAAA8AAAAAAAAAAAAAAAAAmAIAAGRycy9k&#10;b3ducmV2LnhtbFBLBQYAAAAABAAEAPUAAACJAwAAAAA=&#10;" path="m,l79,e" filled="f" strokeweight=".82pt">
                                                      <v:path arrowok="t" o:connecttype="custom" o:connectlocs="0,0;79,0" o:connectangles="0,0"/>
                                                    </v:shape>
                                                    <v:group id="Group 118" o:spid="_x0000_s1407" style="position:absolute;left:4763;top:241;width:79;height:0" coordorigin="476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              <v:shape id="Freeform 141" o:spid="_x0000_s1408" style="position:absolute;left:476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kFcQA&#10;AADcAAAADwAAAGRycy9kb3ducmV2LnhtbERP30vDMBB+H+x/CCfszaUq6FqXjSEKGwPZ6hB8O5Kz&#10;KTaX2mRd3V9vBGFv9/H9vPlycI3oqQu1ZwU30wwEsfam5krB4e3legYiRGSDjWdS8EMBlovxaI6F&#10;8SfeU1/GSqQQDgUqsDG2hZRBW3IYpr4lTtyn7xzGBLtKmg5PKdw18jbL7qXDmlODxZaeLOmv8ugU&#10;lO/nXD/08nvn9SF/fd5+hI1tlZpcDatHEJGGeBH/u9cmzb/L4e+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ZBXEAAAA3AAAAA8AAAAAAAAAAAAAAAAAmAIAAGRycy9k&#10;b3ducmV2LnhtbFBLBQYAAAAABAAEAPUAAACJAwAAAAA=&#10;" path="m,l79,e" filled="f" strokeweight=".82pt">
                                                        <v:path arrowok="t" o:connecttype="custom" o:connectlocs="0,0;79,0" o:connectangles="0,0"/>
                                                      </v:shape>
                                                      <v:group id="Group 119" o:spid="_x0000_s1409" style="position:absolute;left:4880;top:241;width:79;height:0" coordorigin="4880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              <v:shape id="Freeform 140" o:spid="_x0000_s1410" style="position:absolute;left:4880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bbsQA&#10;AADcAAAADwAAAGRycy9kb3ducmV2LnhtbERP32vCMBB+F/wfwg18m6ljbFqNImMDRRhblcHejuRs&#10;yppL18Ta+dcvg4Fv9/H9vMWqd7XoqA2VZwWTcQaCWHtTcangsH+5nYIIEdlg7ZkU/FCA1XI4WGBu&#10;/JnfqStiKVIIhxwV2BibXMqgLTkMY98QJ+7oW4cxwbaUpsVzCne1vMuyB+mw4tRgsaEnS/qrODkF&#10;xcdlph87+f3m9WH2+rz7DFvbKDW66ddzEJH6eBX/uzcmzb+fwN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G27EAAAA3AAAAA8AAAAAAAAAAAAAAAAAmAIAAGRycy9k&#10;b3ducmV2LnhtbFBLBQYAAAAABAAEAPUAAACJAwAAAAA=&#10;" path="m,l79,e" filled="f" strokeweight=".82pt">
                                                          <v:path arrowok="t" o:connecttype="custom" o:connectlocs="0,0;79,0" o:connectangles="0,0"/>
                                                        </v:shape>
                                                        <v:group id="Group 120" o:spid="_x0000_s1411" style="position:absolute;left:4998;top:241;width:79;height:0" coordorigin="499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              <v:shape id="Freeform 139" o:spid="_x0000_s1412" style="position:absolute;left:499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ggsUA&#10;AADcAAAADwAAAGRycy9kb3ducmV2LnhtbERP22oCMRB9L/gPYYS+1WwvVF2NUkoLlUKpqwi+Dcl0&#10;s3Qz2W7SdfXrTaHg2xzOdebL3tWiozZUnhXcjjIQxNqbiksF283rzQREiMgGa8+k4EgBlovB1Rxz&#10;4w+8pq6IpUghHHJUYGNscimDtuQwjHxDnLgv3zqMCbalNC0eUrir5V2WPUqHFacGiw09W9Lfxa9T&#10;UOxOUz3u5M+n19vpx8v7Pqxso9T1sH+agYjUx4v43/1m0vyHe/h7Jl0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wyCCxQAAANwAAAAPAAAAAAAAAAAAAAAAAJgCAABkcnMv&#10;ZG93bnJldi54bWxQSwUGAAAAAAQABAD1AAAAigMAAAAA&#10;" path="m,l79,e" filled="f" strokeweight=".82pt">
                                                            <v:path arrowok="t" o:connecttype="custom" o:connectlocs="0,0;79,0" o:connectangles="0,0"/>
                                                          </v:shape>
                                                          <v:group id="Group 121" o:spid="_x0000_s1413" style="position:absolute;left:5115;top:241;width:79;height:0" coordorigin="5115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              <v:shape id="Freeform 138" o:spid="_x0000_s1414" style="position:absolute;left:5115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dbcUA&#10;AADcAAAADwAAAGRycy9kb3ducmV2LnhtbERP30vDMBB+F/Y/hBv45lJF3dYtGyIKDkFcNwZ7O5Kz&#10;KTaX2sSu21+/CMLe7uP7efNl72rRURsqzwpuRxkIYu1NxaWC7eb1ZgIiRGSDtWdScKQAy8Xgao65&#10;8QdeU1fEUqQQDjkqsDE2uZRBW3IYRr4hTtyXbx3GBNtSmhYPKdzV8i7LHqXDilODxYaeLenv4tcp&#10;KHanqR538ufT6+304+V9H1a2Uep62D/NQETq40X8734zaf79A/w9ky6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h1txQAAANwAAAAPAAAAAAAAAAAAAAAAAJgCAABkcnMv&#10;ZG93bnJldi54bWxQSwUGAAAAAAQABAD1AAAAigMAAAAA&#10;" path="m,l80,e" filled="f" strokeweight=".82pt">
                                                              <v:path arrowok="t" o:connecttype="custom" o:connectlocs="0,0;80,0" o:connectangles="0,0"/>
                                                            </v:shape>
                                                            <v:group id="Group 122" o:spid="_x0000_s1415" style="position:absolute;left:5233;top:241;width:79;height:0" coordorigin="523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              <v:shape id="Freeform 137" o:spid="_x0000_s1416" style="position:absolute;left:523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mgcQA&#10;AADcAAAADwAAAGRycy9kb3ducmV2LnhtbERP32vCMBB+H+x/CDfwbaYTmbMaRURhQxhbJ4O9HcnZ&#10;lDWX2mS1+tebwWBv9/H9vPmyd7XoqA2VZwUPwwwEsfam4lLB/mN7/wQiRGSDtWdScKYAy8XtzRxz&#10;40/8Tl0RS5FCOOSowMbY5FIGbclhGPqGOHEH3zqMCbalNC2eUrir5SjLHqXDilODxYbWlvR38eMU&#10;FJ+XqZ508vjm9X76utl9hRfbKDW461czEJH6+C/+cz+bNH88gd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4JoHEAAAA3AAAAA8AAAAAAAAAAAAAAAAAmAIAAGRycy9k&#10;b3ducmV2LnhtbFBLBQYAAAAABAAEAPUAAACJAwAAAAA=&#10;" path="m,l79,e" filled="f" strokeweight=".82pt">
                                                                <v:path arrowok="t" o:connecttype="custom" o:connectlocs="0,0;79,0" o:connectangles="0,0"/>
                                                              </v:shape>
                                                              <v:group id="Group 123" o:spid="_x0000_s1417" style="position:absolute;left:5351;top:241;width:79;height:0" coordorigin="5351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              <v:shape id="Freeform 136" o:spid="_x0000_s1418" style="position:absolute;left:5351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XaMQA&#10;AADcAAAADwAAAGRycy9kb3ducmV2LnhtbERP30vDMBB+H+x/CCfszaWK6FqXjSEKGwPZ6hB8O5Kz&#10;KTaX2mRd3V9vBGFv9/H9vPlycI3oqQu1ZwU30wwEsfam5krB4e3legYiRGSDjWdS8EMBlovxaI6F&#10;8SfeU1/GSqQQDgUqsDG2hZRBW3IYpr4lTtyn7xzGBLtKmg5PKdw18jbL7qXDmlODxZaeLOmv8ugU&#10;lO/nXD/08nvn9SF/fd5+hI1tlZpcDatHEJGGeBH/u9cmzb/L4e+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rF2jEAAAA3AAAAA8AAAAAAAAAAAAAAAAAmAIAAGRycy9k&#10;b3ducmV2LnhtbFBLBQYAAAAABAAEAPUAAACJAwAAAAA=&#10;" path="m,l79,e" filled="f" strokeweight=".82pt">
                                                                  <v:path arrowok="t" o:connecttype="custom" o:connectlocs="0,0;79,0" o:connectangles="0,0"/>
                                                                </v:shape>
                                                                <v:group id="Group 124" o:spid="_x0000_s1419" style="position:absolute;left:5468;top:241;width:79;height:0" coordorigin="5468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              <v:shape id="Freeform 135" o:spid="_x0000_s1420" style="position:absolute;left:5468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SNs8QA&#10;AADcAAAADwAAAGRycy9kb3ducmV2LnhtbERP32vCMBB+F/wfwg18m6mDbVqNImMDRRhblcHejuRs&#10;yppL18Ta+dcvg4Fv9/H9vMWqd7XoqA2VZwWTcQaCWHtTcangsH+5nYIIEdlg7ZkU/FCA1XI4WGBu&#10;/JnfqStiKVIIhxwV2BibXMqgLTkMY98QJ+7oW4cxwbaUpsVzCne1vMuyB+mw4tRgsaEnS/qrODkF&#10;xcdlph87+f3m9WH2+rz7DFvbKDW66ddzEJH6eBX/uzcmzb+fwN8z6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jbPEAAAA3AAAAA8AAAAAAAAAAAAAAAAAmAIAAGRycy9k&#10;b3ducmV2LnhtbFBLBQYAAAAABAAEAPUAAACJAwAAAAA=&#10;" path="m,l79,e" filled="f" strokeweight=".82pt">
                                                                    <v:path arrowok="t" o:connecttype="custom" o:connectlocs="0,0;79,0" o:connectangles="0,0"/>
                                                                  </v:shape>
                                                                  <v:group id="Group 125" o:spid="_x0000_s1421" style="position:absolute;left:5586;top:241;width:79;height:0" coordorigin="5586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                            <v:shape id="Freeform 134" o:spid="_x0000_s1422" style="position:absolute;left:5586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2X8UA&#10;AADcAAAADwAAAGRycy9kb3ducmV2LnhtbERP30vDMBB+F/Y/hBv45lIV3dYtGyIKDkFcNwZ7O5Kz&#10;KTaX2sSu21+/CMLe7uP7efNl72rRURsqzwpuRxkIYu1NxaWC7eb1ZgIiRGSDtWdScKQAy8Xgao65&#10;8QdeU1fEUqQQDjkqsDE2uZRBW3IYRr4hTtyXbx3GBNtSmhYPKdzV8i7LHqXDilODxYaeLenv4tcp&#10;KHanqR538ufT6+304+V9H1a2Uep62D/NQETq40X8734zaf7DPfw9ky6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rZfxQAAANwAAAAPAAAAAAAAAAAAAAAAAJgCAABkcnMv&#10;ZG93bnJldi54bWxQSwUGAAAAAAQABAD1AAAAigMAAAAA&#10;" path="m,l79,e" filled="f" strokeweight=".82pt">
                                                                      <v:path arrowok="t" o:connecttype="custom" o:connectlocs="0,0;79,0" o:connectangles="0,0"/>
                                                                    </v:shape>
                                                                    <v:group id="Group 126" o:spid="_x0000_s1423" style="position:absolute;left:5703;top:241;width:79;height:0" coordorigin="5703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                              <v:shape id="Freeform 133" o:spid="_x0000_s1424" style="position:absolute;left:5703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LsMQA&#10;AADcAAAADwAAAGRycy9kb3ducmV2LnhtbERP32vCMBB+F/Y/hBvsbaYTdLMaRURhYzC0k8HejuRs&#10;yppLbbJa99cvg4Fv9/H9vPmyd7XoqA2VZwUPwwwEsfam4lLB4X17/wQiRGSDtWdScKEAy8XNYI65&#10;8WfeU1fEUqQQDjkqsDE2uZRBW3IYhr4hTtzRtw5jgm0pTYvnFO5qOcqyiXRYcWqw2NDakv4qvp2C&#10;4uNnqh87edp5fZi+bV4/w4ttlLq77VczEJH6eBX/u59Nmj8ew98z6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/i7DEAAAA3AAAAA8AAAAAAAAAAAAAAAAAmAIAAGRycy9k&#10;b3ducmV2LnhtbFBLBQYAAAAABAAEAPUAAACJAwAAAAA=&#10;" path="m,l80,e" filled="f" strokeweight=".82pt">
                                                                        <v:path arrowok="t" o:connecttype="custom" o:connectlocs="0,0;80,0" o:connectangles="0,0"/>
                                                                      </v:shape>
                                                                      <v:group id="Group 127" o:spid="_x0000_s1425" style="position:absolute;left:5821;top:241;width:79;height:0" coordorigin="5821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                      <v:shape id="Freeform 132" o:spid="_x0000_s1426" style="position:absolute;left:5821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wXMQA&#10;AADcAAAADwAAAGRycy9kb3ducmV2LnhtbERP32vCMBB+H+x/CDfwbaYTnLMaRURhQxhbJ4O9HcnZ&#10;lDWX2mS1+tebwWBv9/H9vPmyd7XoqA2VZwUPwwwEsfam4lLB/mN7/wQiRGSDtWdScKYAy8XtzRxz&#10;40/8Tl0RS5FCOOSowMbY5FIGbclhGPqGOHEH3zqMCbalNC2eUrir5SjLHqXDilODxYbWlvR38eMU&#10;FJ+XqZ508vjm9X76utl9hRfbKDW461czEJH6+C/+cz+bNH88gd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sFzEAAAA3AAAAA8AAAAAAAAAAAAAAAAAmAIAAGRycy9k&#10;b3ducmV2LnhtbFBLBQYAAAAABAAEAPUAAACJAwAAAAA=&#10;" path="m,l79,e" filled="f" strokeweight=".82pt">
                                                                          <v:path arrowok="t" o:connecttype="custom" o:connectlocs="0,0;79,0" o:connectangles="0,0"/>
                                                                        </v:shape>
                                                                        <v:group id="Group 128" o:spid="_x0000_s1427" style="position:absolute;left:5939;top:241;width:79;height:0" coordorigin="5939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                            <v:shape id="Freeform 131" o:spid="_x0000_s1428" style="position:absolute;left:5939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tcQA&#10;AADcAAAADwAAAGRycy9kb3ducmV2LnhtbERP30vDMBB+H+x/CCfszaUK6lqXjSEKGwPZ6hB8O5Kz&#10;KTaX2mRd3V9vBGFv9/H9vPlycI3oqQu1ZwU30wwEsfam5krB4e3legYiRGSDjWdS8EMBlovxaI6F&#10;8SfeU1/GSqQQDgUqsDG2hZRBW3IYpr4lTtyn7xzGBLtKmg5PKdw18jbL7qXDmlODxZaeLOmv8ugU&#10;lO/nXD/08nvn9SF/fd5+hI1tlZpcDatHEJGGeBH/u9cmzb/L4e+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gbXEAAAA3AAAAA8AAAAAAAAAAAAAAAAAmAIAAGRycy9k&#10;b3ducmV2LnhtbFBLBQYAAAAABAAEAPUAAACJAwAAAAA=&#10;" path="m,l79,e" filled="f" strokeweight=".82pt">
                                                                            <v:path arrowok="t" o:connecttype="custom" o:connectlocs="0,0;79,0" o:connectangles="0,0"/>
                                                                          </v:shape>
                                                                          <v:group id="Group 129" o:spid="_x0000_s1429" style="position:absolute;left:6056;top:241;width:79;height:0" coordorigin="6056,241" coordsize="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                              <v:shape id="Freeform 130" o:spid="_x0000_s1430" style="position:absolute;left:6056;top:241;width:79;height:0;visibility:visible;mso-wrap-style:square;v-text-anchor:top" coordsize="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DsQA&#10;AADcAAAADwAAAGRycy9kb3ducmV2LnhtbERP30vDMBB+H+x/CDfwbUvnw3Rd0zGGgiLIrEPY25Gc&#10;TbG51CZ21b/eDATf7uP7ecV2dK0YqA+NZwXLRQaCWHvTcK3g+Ho/vwURIrLB1jMp+KYA23I6KTA3&#10;/swvNFSxFimEQ44KbIxdLmXQlhyGhe+IE/fue4cxwb6WpsdzCnetvM6ylXTYcGqw2NHekv6ovpyC&#10;6u1nrW8G+Xnw+rh+vns6hUfbKXU1G3cbEJHG+C/+cz+YNH+1hMsz6QJ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Rw7EAAAA3AAAAA8AAAAAAAAAAAAAAAAAmAIAAGRycy9k&#10;b3ducmV2LnhtbFBLBQYAAAAABAAEAPUAAACJAwAAAAA=&#10;" path="m,l79,e" filled="f" strokeweight=".82pt">
                                                                              <v:path arrowok="t" o:connecttype="custom" o:connectlocs="0,0;79,0" o:connectangles="0,0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C0007"/>
    <w:multiLevelType w:val="multilevel"/>
    <w:tmpl w:val="87485E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A1"/>
    <w:rsid w:val="00105723"/>
    <w:rsid w:val="00461FA1"/>
    <w:rsid w:val="00741AAB"/>
    <w:rsid w:val="00A46743"/>
    <w:rsid w:val="00D37421"/>
    <w:rsid w:val="00E963C4"/>
    <w:rsid w:val="00F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eastAsia="PMingLiU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eastAsia="PMingLiU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PMingLiU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PMingLiU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PMingLiU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PMingLiU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1907</Words>
  <Characters>10489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BANÚS À ELNE ET À PERPIGNAN</dc:title>
  <dc:subject/>
  <dc:creator>Anna Segura</dc:creator>
  <cp:keywords/>
  <dc:description/>
  <cp:lastModifiedBy>Josep Mª</cp:lastModifiedBy>
  <cp:revision>2</cp:revision>
  <dcterms:created xsi:type="dcterms:W3CDTF">2015-04-07T20:08:00Z</dcterms:created>
  <dcterms:modified xsi:type="dcterms:W3CDTF">2015-04-07T20:08:00Z</dcterms:modified>
</cp:coreProperties>
</file>