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98" w:rsidRPr="00E07BED" w:rsidRDefault="00BD1098" w:rsidP="00BD1098">
      <w:pPr>
        <w:ind w:left="1416" w:firstLine="708"/>
        <w:rPr>
          <w:b/>
          <w:i/>
          <w:sz w:val="28"/>
          <w:szCs w:val="28"/>
          <w:lang w:val="da-DK"/>
        </w:rPr>
      </w:pPr>
      <w:r>
        <w:rPr>
          <w:b/>
          <w:i/>
          <w:sz w:val="28"/>
          <w:szCs w:val="28"/>
          <w:lang w:val="da-DK"/>
        </w:rPr>
        <w:t>SANT JORDI A CAN CATÀ</w:t>
      </w:r>
    </w:p>
    <w:p w:rsidR="00BD1098" w:rsidRPr="00E07BED" w:rsidRDefault="00BD1098" w:rsidP="00BD1098">
      <w:pPr>
        <w:rPr>
          <w:sz w:val="24"/>
          <w:szCs w:val="24"/>
          <w:lang w:val="da-DK"/>
        </w:rPr>
      </w:pPr>
    </w:p>
    <w:p w:rsidR="00BD1098" w:rsidRPr="00E07BED" w:rsidRDefault="00BD1098" w:rsidP="00BD1098">
      <w:pPr>
        <w:rPr>
          <w:sz w:val="24"/>
          <w:szCs w:val="24"/>
          <w:lang w:val="da-DK"/>
        </w:rPr>
      </w:pPr>
    </w:p>
    <w:p w:rsidR="00BD1098" w:rsidRPr="00E07BED" w:rsidRDefault="00BD1098" w:rsidP="00BD1098">
      <w:pPr>
        <w:rPr>
          <w:sz w:val="24"/>
          <w:szCs w:val="24"/>
        </w:rPr>
      </w:pPr>
    </w:p>
    <w:p w:rsidR="00BD1098" w:rsidRPr="00E07BED" w:rsidRDefault="00BD1098" w:rsidP="00BD1098">
      <w:pPr>
        <w:rPr>
          <w:sz w:val="24"/>
          <w:szCs w:val="24"/>
        </w:rPr>
      </w:pPr>
      <w:r>
        <w:rPr>
          <w:sz w:val="24"/>
          <w:szCs w:val="24"/>
        </w:rPr>
        <w:t>El dimecres</w:t>
      </w:r>
      <w:r w:rsidRPr="00E07BED">
        <w:rPr>
          <w:sz w:val="24"/>
          <w:szCs w:val="24"/>
        </w:rPr>
        <w:t xml:space="preserve"> dia 23 d’abril, Diada de Sant Jordi,  els alumnes i professors de l</w:t>
      </w:r>
      <w:r>
        <w:rPr>
          <w:sz w:val="24"/>
          <w:szCs w:val="24"/>
        </w:rPr>
        <w:t>’institut anirem d’excursió A Can Catà, amb un itinerari per la Font Vella, el Turó d’en Cerdà i la Font Nova</w:t>
      </w:r>
      <w:r w:rsidRPr="00E07BED">
        <w:rPr>
          <w:sz w:val="24"/>
          <w:szCs w:val="24"/>
        </w:rPr>
        <w:t>.</w:t>
      </w:r>
    </w:p>
    <w:p w:rsidR="00BD1098" w:rsidRPr="00E07BED" w:rsidRDefault="00BD1098" w:rsidP="00BD1098">
      <w:pPr>
        <w:rPr>
          <w:sz w:val="24"/>
          <w:szCs w:val="24"/>
        </w:rPr>
      </w:pPr>
    </w:p>
    <w:p w:rsidR="00BD1098" w:rsidRPr="00E07BED" w:rsidRDefault="00BD1098" w:rsidP="00BD1098">
      <w:pPr>
        <w:rPr>
          <w:sz w:val="24"/>
          <w:szCs w:val="24"/>
        </w:rPr>
      </w:pPr>
      <w:r w:rsidRPr="00E07BED">
        <w:rPr>
          <w:sz w:val="24"/>
          <w:szCs w:val="24"/>
        </w:rPr>
        <w:t xml:space="preserve">Els nois i noies han de venir a l’institut a les 9:00 h. </w:t>
      </w:r>
      <w:r>
        <w:rPr>
          <w:sz w:val="24"/>
          <w:szCs w:val="24"/>
        </w:rPr>
        <w:t xml:space="preserve"> i comptem tornar a estar al centre cap a les 13</w:t>
      </w:r>
      <w:r w:rsidRPr="00E07BED">
        <w:rPr>
          <w:sz w:val="24"/>
          <w:szCs w:val="24"/>
        </w:rPr>
        <w:t xml:space="preserve">:00 h.. </w:t>
      </w:r>
    </w:p>
    <w:p w:rsidR="00BD1098" w:rsidRPr="00E07BED" w:rsidRDefault="00BD1098" w:rsidP="00BD1098">
      <w:pPr>
        <w:rPr>
          <w:sz w:val="24"/>
          <w:szCs w:val="24"/>
        </w:rPr>
      </w:pPr>
    </w:p>
    <w:p w:rsidR="00BD1098" w:rsidRPr="00E07BED" w:rsidRDefault="00BD1098" w:rsidP="00BD1098">
      <w:pPr>
        <w:rPr>
          <w:sz w:val="24"/>
          <w:szCs w:val="24"/>
        </w:rPr>
      </w:pPr>
      <w:r w:rsidRPr="00E07BED">
        <w:rPr>
          <w:sz w:val="24"/>
          <w:szCs w:val="24"/>
        </w:rPr>
        <w:t>Han de portar:</w:t>
      </w:r>
    </w:p>
    <w:p w:rsidR="00BD1098" w:rsidRPr="00E07BED" w:rsidRDefault="00BD1098" w:rsidP="00BD1098">
      <w:pPr>
        <w:rPr>
          <w:sz w:val="24"/>
          <w:szCs w:val="24"/>
        </w:rPr>
      </w:pPr>
    </w:p>
    <w:p w:rsidR="00BD1098" w:rsidRPr="00E07BED" w:rsidRDefault="00BD1098" w:rsidP="00BD1098">
      <w:pPr>
        <w:numPr>
          <w:ilvl w:val="0"/>
          <w:numId w:val="4"/>
        </w:numPr>
        <w:rPr>
          <w:sz w:val="24"/>
          <w:szCs w:val="24"/>
        </w:rPr>
      </w:pPr>
      <w:r w:rsidRPr="00E07BED">
        <w:rPr>
          <w:sz w:val="24"/>
          <w:szCs w:val="24"/>
        </w:rPr>
        <w:t>Esmorzar i aigua.</w:t>
      </w:r>
    </w:p>
    <w:p w:rsidR="00BD1098" w:rsidRPr="00E07BED" w:rsidRDefault="00BD1098" w:rsidP="00BD1098">
      <w:pPr>
        <w:numPr>
          <w:ilvl w:val="0"/>
          <w:numId w:val="4"/>
        </w:numPr>
        <w:rPr>
          <w:sz w:val="24"/>
          <w:szCs w:val="24"/>
        </w:rPr>
      </w:pPr>
      <w:r w:rsidRPr="00E07BED">
        <w:rPr>
          <w:sz w:val="24"/>
          <w:szCs w:val="24"/>
        </w:rPr>
        <w:t>Calçat còmode i que agafi bé el peu per poder caminar.</w:t>
      </w:r>
    </w:p>
    <w:p w:rsidR="00BD1098" w:rsidRPr="00E07BED" w:rsidRDefault="00BD1098" w:rsidP="00BD1098">
      <w:pPr>
        <w:numPr>
          <w:ilvl w:val="0"/>
          <w:numId w:val="4"/>
        </w:numPr>
        <w:rPr>
          <w:sz w:val="24"/>
          <w:szCs w:val="24"/>
        </w:rPr>
      </w:pPr>
      <w:r w:rsidRPr="00E07BED">
        <w:rPr>
          <w:sz w:val="24"/>
          <w:szCs w:val="24"/>
        </w:rPr>
        <w:t>Gorra.</w:t>
      </w:r>
    </w:p>
    <w:p w:rsidR="00BD1098" w:rsidRPr="00E07BED" w:rsidRDefault="00BD1098" w:rsidP="00BD1098">
      <w:pPr>
        <w:rPr>
          <w:sz w:val="24"/>
          <w:szCs w:val="24"/>
        </w:rPr>
      </w:pPr>
    </w:p>
    <w:p w:rsidR="00BD1098" w:rsidRDefault="00BD1098" w:rsidP="00BD1098">
      <w:pPr>
        <w:rPr>
          <w:sz w:val="24"/>
          <w:szCs w:val="24"/>
        </w:rPr>
      </w:pPr>
    </w:p>
    <w:p w:rsidR="00BD1098" w:rsidRDefault="00BD1098" w:rsidP="00BD1098">
      <w:pPr>
        <w:rPr>
          <w:sz w:val="24"/>
          <w:szCs w:val="24"/>
        </w:rPr>
      </w:pPr>
      <w:r>
        <w:rPr>
          <w:sz w:val="24"/>
          <w:szCs w:val="24"/>
        </w:rPr>
        <w:t xml:space="preserve">La majoria anirem caminant, però hi ha també un grup de ciclistes i un altre de corredors. </w:t>
      </w:r>
    </w:p>
    <w:p w:rsidR="00BD1098" w:rsidRPr="00E07BED" w:rsidRDefault="00BD1098" w:rsidP="00BD1098">
      <w:pPr>
        <w:rPr>
          <w:sz w:val="24"/>
          <w:szCs w:val="24"/>
        </w:rPr>
      </w:pPr>
    </w:p>
    <w:p w:rsidR="00BD1098" w:rsidRPr="00E07BED" w:rsidRDefault="00BD1098" w:rsidP="00BD109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07BED">
        <w:rPr>
          <w:sz w:val="24"/>
          <w:szCs w:val="24"/>
        </w:rPr>
        <w:t>i algun grup de pares i mares us voleu afegir a l’excursió, sereu benvinguts</w:t>
      </w:r>
      <w:r w:rsidR="00C965BE">
        <w:rPr>
          <w:sz w:val="24"/>
          <w:szCs w:val="24"/>
        </w:rPr>
        <w:t>.</w:t>
      </w:r>
      <w:bookmarkStart w:id="0" w:name="_GoBack"/>
      <w:bookmarkEnd w:id="0"/>
    </w:p>
    <w:p w:rsidR="00BD1098" w:rsidRDefault="00BD1098" w:rsidP="00BD1098">
      <w:pPr>
        <w:rPr>
          <w:sz w:val="24"/>
          <w:szCs w:val="24"/>
        </w:rPr>
      </w:pPr>
    </w:p>
    <w:p w:rsidR="00BD1098" w:rsidRDefault="00BD1098" w:rsidP="00BD1098">
      <w:pPr>
        <w:rPr>
          <w:sz w:val="24"/>
          <w:szCs w:val="24"/>
        </w:rPr>
      </w:pPr>
    </w:p>
    <w:p w:rsidR="00BD1098" w:rsidRPr="00E07BED" w:rsidRDefault="00BD1098" w:rsidP="00BD1098">
      <w:pPr>
        <w:rPr>
          <w:sz w:val="24"/>
          <w:szCs w:val="24"/>
        </w:rPr>
      </w:pPr>
      <w:r>
        <w:rPr>
          <w:sz w:val="24"/>
          <w:szCs w:val="24"/>
        </w:rPr>
        <w:t>Cerdanyola del Vallès, 11 abril 2014</w:t>
      </w:r>
    </w:p>
    <w:p w:rsidR="00A1789D" w:rsidRPr="002C06A8" w:rsidRDefault="00A1789D" w:rsidP="002C06A8"/>
    <w:sectPr w:rsidR="00A1789D" w:rsidRPr="002C06A8" w:rsidSect="000A552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701" w:left="1701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FD" w:rsidRDefault="003F52FD">
      <w:r>
        <w:separator/>
      </w:r>
    </w:p>
  </w:endnote>
  <w:endnote w:type="continuationSeparator" w:id="1">
    <w:p w:rsidR="003F52FD" w:rsidRDefault="003F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EB" w:rsidRDefault="006D109D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42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2B" w:rsidRDefault="000A552B" w:rsidP="000A552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Carrer Pizarro, 35</w:t>
    </w:r>
  </w:p>
  <w:p w:rsidR="000A552B" w:rsidRDefault="000A552B" w:rsidP="000A552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08290 Cerdanyola del Vallès</w:t>
    </w:r>
  </w:p>
  <w:p w:rsidR="000A552B" w:rsidRDefault="000A552B" w:rsidP="000A552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Tel. 93 691 12 00</w:t>
    </w:r>
  </w:p>
  <w:p w:rsidR="000A552B" w:rsidRPr="00C837C1" w:rsidRDefault="000A552B" w:rsidP="000A552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iesforatdelvent@</w:t>
    </w:r>
    <w:r>
      <w:rPr>
        <w:color w:val="000000"/>
        <w:sz w:val="14"/>
        <w:szCs w:val="14"/>
      </w:rPr>
      <w:t>xtec</w:t>
    </w:r>
    <w:r w:rsidRPr="00C837C1">
      <w:rPr>
        <w:color w:val="000000"/>
        <w:sz w:val="14"/>
        <w:szCs w:val="14"/>
      </w:rPr>
      <w:t>.cat</w:t>
    </w:r>
  </w:p>
  <w:p w:rsidR="00AA08B1" w:rsidRPr="000A552B" w:rsidRDefault="000A552B" w:rsidP="000A552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 w:rsidRPr="00C837C1">
      <w:rPr>
        <w:sz w:val="14"/>
        <w:szCs w:val="14"/>
      </w:rPr>
      <w:t>http://</w:t>
    </w:r>
    <w:r w:rsidRPr="000A552B">
      <w:rPr>
        <w:i/>
        <w:iCs/>
        <w:color w:val="000000"/>
        <w:sz w:val="14"/>
      </w:rPr>
      <w:t>www.xtec.cat/iesforatdelvent</w:t>
    </w:r>
    <w:r w:rsidR="006D109D">
      <w:rPr>
        <w:noProof/>
        <w:color w:val="000000"/>
        <w:sz w:val="1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6147" type="#_x0000_t202" style="position:absolute;margin-left:399pt;margin-top:778.6pt;width:58.65pt;height:40.4pt;z-index:25165875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v0twIAALk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" filled="f" stroked="f">
          <v:textbox>
            <w:txbxContent>
              <w:p w:rsidR="00AA08B1" w:rsidRDefault="000A552B" w:rsidP="00AA08B1">
                <w:r>
                  <w:rPr>
                    <w:noProof/>
                    <w:sz w:val="14"/>
                    <w:szCs w:val="14"/>
                    <w:lang w:val="es-ES"/>
                  </w:rPr>
                  <w:drawing>
                    <wp:inline distT="0" distB="0" distL="0" distR="0">
                      <wp:extent cx="523875" cy="300885"/>
                      <wp:effectExtent l="19050" t="0" r="0" b="0"/>
                      <wp:docPr id="19" name="Imagen 19" descr="Tricentenari_b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 descr="Tricentenari_b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8319" cy="3034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C1" w:rsidRDefault="000A552B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Carrer Pizarro, 35</w:t>
    </w:r>
  </w:p>
  <w:p w:rsidR="00C837C1" w:rsidRDefault="000A552B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08290 Cerdanyola del Vallès</w:t>
    </w:r>
  </w:p>
  <w:p w:rsidR="00C837C1" w:rsidRDefault="000A552B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Tel. 93 691 12 00</w:t>
    </w:r>
  </w:p>
  <w:p w:rsidR="00C837C1" w:rsidRPr="00C837C1" w:rsidRDefault="000A552B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iesforatdelvent</w:t>
    </w:r>
    <w:r w:rsidR="00C837C1">
      <w:rPr>
        <w:color w:val="000000"/>
        <w:sz w:val="14"/>
      </w:rPr>
      <w:t>@</w:t>
    </w:r>
    <w:r>
      <w:rPr>
        <w:color w:val="000000"/>
        <w:sz w:val="14"/>
        <w:szCs w:val="14"/>
      </w:rPr>
      <w:t>xtec</w:t>
    </w:r>
    <w:r w:rsidR="00C837C1" w:rsidRPr="00C837C1">
      <w:rPr>
        <w:color w:val="000000"/>
        <w:sz w:val="14"/>
        <w:szCs w:val="14"/>
      </w:rPr>
      <w:t>.cat</w:t>
    </w:r>
  </w:p>
  <w:p w:rsidR="000704A9" w:rsidRPr="004521B8" w:rsidRDefault="00C837C1" w:rsidP="00C837C1">
    <w:pPr>
      <w:pStyle w:val="Encabezado"/>
      <w:tabs>
        <w:tab w:val="clear" w:pos="4252"/>
        <w:tab w:val="left" w:pos="567"/>
      </w:tabs>
      <w:spacing w:line="140" w:lineRule="exact"/>
      <w:rPr>
        <w:sz w:val="14"/>
        <w:szCs w:val="14"/>
      </w:rPr>
    </w:pPr>
    <w:r w:rsidRPr="00C837C1">
      <w:rPr>
        <w:sz w:val="14"/>
        <w:szCs w:val="14"/>
      </w:rPr>
      <w:t>http://www.rosadelsvents.cat</w:t>
    </w:r>
    <w:r w:rsidR="006D109D" w:rsidRPr="006D109D">
      <w:rPr>
        <w:noProof/>
        <w:szCs w:val="1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6145" type="#_x0000_t202" style="position:absolute;margin-left:399pt;margin-top:778.2pt;width:58.65pt;height:40.4pt;z-index:25165772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mxuA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" filled="f" stroked="f">
          <v:textbox>
            <w:txbxContent>
              <w:p w:rsidR="00B955FC" w:rsidRDefault="000A552B">
                <w:r>
                  <w:rPr>
                    <w:noProof/>
                    <w:sz w:val="14"/>
                    <w:szCs w:val="14"/>
                    <w:lang w:val="es-ES"/>
                  </w:rPr>
                  <w:drawing>
                    <wp:inline distT="0" distB="0" distL="0" distR="0">
                      <wp:extent cx="609600" cy="409575"/>
                      <wp:effectExtent l="19050" t="0" r="0" b="0"/>
                      <wp:docPr id="20" name="Imagen 20" descr="Tricentenari_b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 descr="Tricentenari_b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FD" w:rsidRDefault="003F52FD">
      <w:r>
        <w:separator/>
      </w:r>
    </w:p>
  </w:footnote>
  <w:footnote w:type="continuationSeparator" w:id="1">
    <w:p w:rsidR="003F52FD" w:rsidRDefault="003F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9E" w:rsidRDefault="000A552B" w:rsidP="000A552B">
    <w:pPr>
      <w:pStyle w:val="Encabezado"/>
      <w:ind w:left="-567"/>
    </w:pPr>
    <w:r>
      <w:rPr>
        <w:noProof/>
        <w:lang w:val="es-ES"/>
      </w:rPr>
      <w:drawing>
        <wp:inline distT="0" distB="0" distL="0" distR="0">
          <wp:extent cx="2247900" cy="314325"/>
          <wp:effectExtent l="19050" t="0" r="0" b="0"/>
          <wp:docPr id="36" name="Imagen 1" descr="LOGO sense centr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ense centr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8F5" w:rsidRDefault="000A552B" w:rsidP="003A38F5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Forat del Vent</w:t>
    </w:r>
  </w:p>
  <w:p w:rsidR="003B337D" w:rsidRDefault="003B337D" w:rsidP="003B33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A9" w:rsidRDefault="006D109D" w:rsidP="00F60C69">
    <w:pPr>
      <w:pStyle w:val="Encabezado"/>
      <w:ind w:hanging="532"/>
    </w:pPr>
    <w:r>
      <w:rPr>
        <w:noProof/>
        <w:lang w:val="es-ES"/>
      </w:rPr>
      <w:pict>
        <v:line id="Line 24" o:spid="_x0000_s6146" style="position:absolute;z-index:251656704;visibility:visibl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rdFAIAACg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" strokecolor="#969696"/>
      </w:pict>
    </w:r>
    <w:r w:rsidR="000A552B">
      <w:rPr>
        <w:noProof/>
        <w:lang w:val="es-ES"/>
      </w:rPr>
      <w:drawing>
        <wp:inline distT="0" distB="0" distL="0" distR="0">
          <wp:extent cx="2247900" cy="314325"/>
          <wp:effectExtent l="19050" t="0" r="0" b="0"/>
          <wp:docPr id="17" name="Imagen 17" descr="LOGO sense centr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sense centr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8F5" w:rsidRDefault="003A38F5" w:rsidP="003A38F5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Rosa dels Vents</w:t>
    </w:r>
  </w:p>
  <w:p w:rsidR="00C837C1" w:rsidRPr="00A51C4D" w:rsidRDefault="00C837C1" w:rsidP="00C837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CF12C5"/>
    <w:multiLevelType w:val="hybridMultilevel"/>
    <w:tmpl w:val="AA1A5A7E"/>
    <w:lvl w:ilvl="0" w:tplc="05A63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activeWritingStyle w:appName="MSWord" w:lang="es-ES_tradnl" w:vendorID="9" w:dllVersion="512" w:checkStyle="1"/>
  <w:attachedTemplate r:id="rId1"/>
  <w:stylePaneFormatFilter w:val="3F0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00986"/>
    <w:rsid w:val="00000485"/>
    <w:rsid w:val="000169EB"/>
    <w:rsid w:val="000376C8"/>
    <w:rsid w:val="00052D04"/>
    <w:rsid w:val="00053D54"/>
    <w:rsid w:val="000608C9"/>
    <w:rsid w:val="00064F41"/>
    <w:rsid w:val="000704A9"/>
    <w:rsid w:val="000919E1"/>
    <w:rsid w:val="000A04CE"/>
    <w:rsid w:val="000A552B"/>
    <w:rsid w:val="000B3DCD"/>
    <w:rsid w:val="000F039F"/>
    <w:rsid w:val="000F23CC"/>
    <w:rsid w:val="000F3AA0"/>
    <w:rsid w:val="00115FE4"/>
    <w:rsid w:val="00117FDA"/>
    <w:rsid w:val="00122A1C"/>
    <w:rsid w:val="001341A0"/>
    <w:rsid w:val="00137E2A"/>
    <w:rsid w:val="001425CA"/>
    <w:rsid w:val="00155335"/>
    <w:rsid w:val="00194D2F"/>
    <w:rsid w:val="00196F5A"/>
    <w:rsid w:val="001A293B"/>
    <w:rsid w:val="001B4083"/>
    <w:rsid w:val="001D571F"/>
    <w:rsid w:val="001E279E"/>
    <w:rsid w:val="00206D60"/>
    <w:rsid w:val="00242B0E"/>
    <w:rsid w:val="00245FD2"/>
    <w:rsid w:val="00246030"/>
    <w:rsid w:val="002478B7"/>
    <w:rsid w:val="00247BD8"/>
    <w:rsid w:val="00255F73"/>
    <w:rsid w:val="00285213"/>
    <w:rsid w:val="00293337"/>
    <w:rsid w:val="002C06A8"/>
    <w:rsid w:val="002C156E"/>
    <w:rsid w:val="002C3F6D"/>
    <w:rsid w:val="002C4AEF"/>
    <w:rsid w:val="002D755A"/>
    <w:rsid w:val="002F469C"/>
    <w:rsid w:val="00304A1C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A38F5"/>
    <w:rsid w:val="003A6820"/>
    <w:rsid w:val="003B337D"/>
    <w:rsid w:val="003D0587"/>
    <w:rsid w:val="003D31A1"/>
    <w:rsid w:val="003E3D51"/>
    <w:rsid w:val="003F52FD"/>
    <w:rsid w:val="00410B46"/>
    <w:rsid w:val="00426160"/>
    <w:rsid w:val="004521B8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D2D1C"/>
    <w:rsid w:val="004E42BE"/>
    <w:rsid w:val="004E7459"/>
    <w:rsid w:val="00500666"/>
    <w:rsid w:val="00500986"/>
    <w:rsid w:val="0052578C"/>
    <w:rsid w:val="0053265B"/>
    <w:rsid w:val="00543D4D"/>
    <w:rsid w:val="005A2914"/>
    <w:rsid w:val="005B0495"/>
    <w:rsid w:val="005B1795"/>
    <w:rsid w:val="005C1516"/>
    <w:rsid w:val="005C5AC3"/>
    <w:rsid w:val="005D14CE"/>
    <w:rsid w:val="005F2EF8"/>
    <w:rsid w:val="0060146B"/>
    <w:rsid w:val="00603DCD"/>
    <w:rsid w:val="00616212"/>
    <w:rsid w:val="006374CF"/>
    <w:rsid w:val="006707AE"/>
    <w:rsid w:val="0067234E"/>
    <w:rsid w:val="00697645"/>
    <w:rsid w:val="006D109D"/>
    <w:rsid w:val="006E2A4F"/>
    <w:rsid w:val="006E537E"/>
    <w:rsid w:val="006F61C8"/>
    <w:rsid w:val="006F7094"/>
    <w:rsid w:val="00704FEE"/>
    <w:rsid w:val="00706078"/>
    <w:rsid w:val="00723727"/>
    <w:rsid w:val="007334D4"/>
    <w:rsid w:val="00743F81"/>
    <w:rsid w:val="00752982"/>
    <w:rsid w:val="007579E7"/>
    <w:rsid w:val="00761084"/>
    <w:rsid w:val="007779B7"/>
    <w:rsid w:val="00796455"/>
    <w:rsid w:val="007A7C3A"/>
    <w:rsid w:val="007D5DCD"/>
    <w:rsid w:val="007E158A"/>
    <w:rsid w:val="007E6E31"/>
    <w:rsid w:val="007E7D74"/>
    <w:rsid w:val="007F141B"/>
    <w:rsid w:val="007F1853"/>
    <w:rsid w:val="00816999"/>
    <w:rsid w:val="00847394"/>
    <w:rsid w:val="0089469C"/>
    <w:rsid w:val="008A01F4"/>
    <w:rsid w:val="008B0D35"/>
    <w:rsid w:val="008C10AC"/>
    <w:rsid w:val="00937812"/>
    <w:rsid w:val="0094378C"/>
    <w:rsid w:val="009501D2"/>
    <w:rsid w:val="00961238"/>
    <w:rsid w:val="00963A33"/>
    <w:rsid w:val="009919F8"/>
    <w:rsid w:val="009A6919"/>
    <w:rsid w:val="009B07DD"/>
    <w:rsid w:val="009C20C6"/>
    <w:rsid w:val="009C57C1"/>
    <w:rsid w:val="009D20CD"/>
    <w:rsid w:val="00A1789D"/>
    <w:rsid w:val="00A309B8"/>
    <w:rsid w:val="00A40404"/>
    <w:rsid w:val="00A44019"/>
    <w:rsid w:val="00A51C4D"/>
    <w:rsid w:val="00A7163F"/>
    <w:rsid w:val="00A86ECC"/>
    <w:rsid w:val="00AA08B1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22EF8"/>
    <w:rsid w:val="00B3547E"/>
    <w:rsid w:val="00B36BE6"/>
    <w:rsid w:val="00B43B7A"/>
    <w:rsid w:val="00B4520F"/>
    <w:rsid w:val="00B45C71"/>
    <w:rsid w:val="00B6084B"/>
    <w:rsid w:val="00B62F10"/>
    <w:rsid w:val="00B717D9"/>
    <w:rsid w:val="00B90061"/>
    <w:rsid w:val="00B955FC"/>
    <w:rsid w:val="00BA4C32"/>
    <w:rsid w:val="00BB0AC4"/>
    <w:rsid w:val="00BC0F0C"/>
    <w:rsid w:val="00BC461A"/>
    <w:rsid w:val="00BC4FA0"/>
    <w:rsid w:val="00BD1098"/>
    <w:rsid w:val="00BD17FB"/>
    <w:rsid w:val="00BD3984"/>
    <w:rsid w:val="00BE3800"/>
    <w:rsid w:val="00BE661D"/>
    <w:rsid w:val="00C02593"/>
    <w:rsid w:val="00C12E16"/>
    <w:rsid w:val="00C13593"/>
    <w:rsid w:val="00C14708"/>
    <w:rsid w:val="00C41263"/>
    <w:rsid w:val="00C51C7B"/>
    <w:rsid w:val="00C53FC2"/>
    <w:rsid w:val="00C72F23"/>
    <w:rsid w:val="00C80204"/>
    <w:rsid w:val="00C837C1"/>
    <w:rsid w:val="00C92509"/>
    <w:rsid w:val="00C965BE"/>
    <w:rsid w:val="00CA06DC"/>
    <w:rsid w:val="00CA33B0"/>
    <w:rsid w:val="00CA33B8"/>
    <w:rsid w:val="00CA3B1A"/>
    <w:rsid w:val="00CA3E85"/>
    <w:rsid w:val="00CA47F5"/>
    <w:rsid w:val="00CF04A3"/>
    <w:rsid w:val="00CF6F0C"/>
    <w:rsid w:val="00D03E5C"/>
    <w:rsid w:val="00D072ED"/>
    <w:rsid w:val="00D15D76"/>
    <w:rsid w:val="00D37F15"/>
    <w:rsid w:val="00D42D93"/>
    <w:rsid w:val="00D57E92"/>
    <w:rsid w:val="00D6076E"/>
    <w:rsid w:val="00D6664C"/>
    <w:rsid w:val="00D82D23"/>
    <w:rsid w:val="00D92951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340C6"/>
    <w:rsid w:val="00F50DCB"/>
    <w:rsid w:val="00F60C69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E53CA"/>
    <w:rsid w:val="00FE7409"/>
    <w:rsid w:val="00FF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rsid w:val="006D109D"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6D109D"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rsid w:val="006D109D"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D10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109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D109D"/>
    <w:rPr>
      <w:b/>
      <w:sz w:val="24"/>
    </w:rPr>
  </w:style>
  <w:style w:type="character" w:styleId="Nmerodepgina">
    <w:name w:val="page number"/>
    <w:basedOn w:val="Fuentedeprrafopredeter"/>
    <w:rsid w:val="006D109D"/>
  </w:style>
  <w:style w:type="paragraph" w:styleId="Textoindependiente2">
    <w:name w:val="Body Text 2"/>
    <w:basedOn w:val="Normal"/>
    <w:rsid w:val="006D109D"/>
    <w:pPr>
      <w:jc w:val="both"/>
    </w:pPr>
    <w:rPr>
      <w:sz w:val="16"/>
    </w:rPr>
  </w:style>
  <w:style w:type="paragraph" w:styleId="Textoindependiente3">
    <w:name w:val="Body Text 3"/>
    <w:basedOn w:val="Normal"/>
    <w:rsid w:val="006D109D"/>
    <w:pPr>
      <w:jc w:val="both"/>
    </w:pPr>
  </w:style>
  <w:style w:type="paragraph" w:styleId="Sangradetextonormal">
    <w:name w:val="Body Text Indent"/>
    <w:basedOn w:val="Normal"/>
    <w:rsid w:val="006D109D"/>
    <w:pPr>
      <w:ind w:left="225"/>
    </w:pPr>
  </w:style>
  <w:style w:type="character" w:styleId="Hipervnculo">
    <w:name w:val="Hyperlink"/>
    <w:basedOn w:val="Fuentedeprrafopredeter"/>
    <w:rsid w:val="006D109D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sid w:val="006D109D"/>
    <w:rPr>
      <w:color w:val="800080"/>
      <w:u w:val="single"/>
    </w:rPr>
  </w:style>
  <w:style w:type="character" w:styleId="CitaHTML">
    <w:name w:val="HTML Cite"/>
    <w:basedOn w:val="Fuentedeprrafopredeter"/>
    <w:uiPriority w:val="99"/>
    <w:unhideWhenUsed/>
    <w:rsid w:val="000A552B"/>
    <w:rPr>
      <w:i/>
      <w:iCs/>
    </w:rPr>
  </w:style>
  <w:style w:type="paragraph" w:styleId="Textodeglobo">
    <w:name w:val="Balloon Text"/>
    <w:basedOn w:val="Normal"/>
    <w:link w:val="TextodegloboCar"/>
    <w:rsid w:val="002C06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06A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CitaHTML">
    <w:name w:val="HTML Cite"/>
    <w:basedOn w:val="Fuentedeprrafopredeter"/>
    <w:uiPriority w:val="99"/>
    <w:unhideWhenUsed/>
    <w:rsid w:val="000A552B"/>
    <w:rPr>
      <w:i/>
      <w:iCs/>
    </w:rPr>
  </w:style>
  <w:style w:type="paragraph" w:styleId="Textodeglobo">
    <w:name w:val="Balloon Text"/>
    <w:basedOn w:val="Normal"/>
    <w:link w:val="TextodegloboCar"/>
    <w:rsid w:val="002C06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06A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lantilla_Forat_17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plantilla_Forat_1714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carme</dc:creator>
  <cp:lastModifiedBy>user</cp:lastModifiedBy>
  <cp:revision>2</cp:revision>
  <cp:lastPrinted>2013-12-23T08:58:00Z</cp:lastPrinted>
  <dcterms:created xsi:type="dcterms:W3CDTF">2014-04-14T06:24:00Z</dcterms:created>
  <dcterms:modified xsi:type="dcterms:W3CDTF">2014-04-14T06:24:00Z</dcterms:modified>
</cp:coreProperties>
</file>